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08437" w14:textId="77777777" w:rsidR="00C86268" w:rsidRDefault="00C86268" w:rsidP="00997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</w:pPr>
    </w:p>
    <w:p w14:paraId="69DD39F9" w14:textId="77777777" w:rsidR="00C86268" w:rsidRDefault="00C86268" w:rsidP="00997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  <w:sz w:val="28"/>
          <w:szCs w:val="28"/>
        </w:rPr>
      </w:pPr>
      <w:r w:rsidRPr="004F21BD">
        <w:rPr>
          <w:b/>
          <w:sz w:val="28"/>
          <w:szCs w:val="28"/>
        </w:rPr>
        <w:t>COMPTE RENDU DU CONSEIL MUNICIPAL</w:t>
      </w:r>
    </w:p>
    <w:p w14:paraId="0CB7ED80" w14:textId="17B81F10" w:rsidR="00C86268" w:rsidRDefault="00C86268" w:rsidP="00997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</w:pPr>
      <w:r>
        <w:rPr>
          <w:b/>
          <w:sz w:val="28"/>
          <w:szCs w:val="28"/>
        </w:rPr>
        <w:t>Du</w:t>
      </w:r>
      <w:r w:rsidR="008A2B6A">
        <w:rPr>
          <w:b/>
          <w:sz w:val="28"/>
          <w:szCs w:val="28"/>
        </w:rPr>
        <w:t xml:space="preserve"> </w:t>
      </w:r>
      <w:r w:rsidR="000F6750">
        <w:rPr>
          <w:b/>
          <w:sz w:val="28"/>
          <w:szCs w:val="28"/>
        </w:rPr>
        <w:t>vendredi 17 novembre</w:t>
      </w:r>
      <w:r w:rsidR="00ED078B">
        <w:rPr>
          <w:b/>
          <w:sz w:val="28"/>
          <w:szCs w:val="28"/>
        </w:rPr>
        <w:t xml:space="preserve"> 2023</w:t>
      </w:r>
      <w:r w:rsidR="007D3C1A">
        <w:rPr>
          <w:b/>
          <w:sz w:val="28"/>
          <w:szCs w:val="28"/>
        </w:rPr>
        <w:t xml:space="preserve"> à 1</w:t>
      </w:r>
      <w:r w:rsidR="00097A54">
        <w:rPr>
          <w:b/>
          <w:sz w:val="28"/>
          <w:szCs w:val="28"/>
        </w:rPr>
        <w:t>8</w:t>
      </w:r>
      <w:r w:rsidR="007D3C1A">
        <w:rPr>
          <w:b/>
          <w:sz w:val="28"/>
          <w:szCs w:val="28"/>
        </w:rPr>
        <w:t xml:space="preserve"> heures</w:t>
      </w:r>
    </w:p>
    <w:p w14:paraId="4B1ED407" w14:textId="6BF6E52B" w:rsidR="00C86268" w:rsidRPr="0003317C" w:rsidRDefault="00C86268" w:rsidP="001F21E9">
      <w:pPr>
        <w:ind w:left="1980" w:hanging="1980"/>
        <w:rPr>
          <w:rFonts w:ascii="Comic Sans MS" w:hAnsi="Comic Sans MS"/>
        </w:rPr>
      </w:pPr>
      <w:r w:rsidRPr="005D0303">
        <w:rPr>
          <w:sz w:val="20"/>
          <w:szCs w:val="20"/>
        </w:rPr>
        <w:t xml:space="preserve"> </w:t>
      </w:r>
    </w:p>
    <w:p w14:paraId="651C22B7" w14:textId="77777777" w:rsidR="00D01C13" w:rsidRDefault="008E7B58" w:rsidP="00514D62">
      <w:pPr>
        <w:rPr>
          <w:rFonts w:ascii="Arial" w:hAnsi="Arial" w:cs="Arial"/>
        </w:rPr>
      </w:pPr>
      <w:r w:rsidRPr="003D600D">
        <w:rPr>
          <w:rFonts w:ascii="Arial" w:hAnsi="Arial" w:cs="Arial"/>
        </w:rPr>
        <w:t>Etaient présents :</w:t>
      </w:r>
      <w:r w:rsidR="00D01C13">
        <w:rPr>
          <w:rFonts w:ascii="Arial" w:hAnsi="Arial" w:cs="Arial"/>
        </w:rPr>
        <w:t xml:space="preserve"> </w:t>
      </w:r>
    </w:p>
    <w:p w14:paraId="67D8C217" w14:textId="1EA0C478" w:rsidR="00433675" w:rsidRDefault="00D01C13" w:rsidP="00D01C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8E7B58" w:rsidRPr="003D600D">
        <w:rPr>
          <w:rFonts w:ascii="Arial" w:hAnsi="Arial" w:cs="Arial"/>
        </w:rPr>
        <w:t>Michel</w:t>
      </w:r>
      <w:r w:rsidR="00E95BF7">
        <w:rPr>
          <w:rFonts w:ascii="Arial" w:hAnsi="Arial" w:cs="Arial"/>
        </w:rPr>
        <w:t xml:space="preserve"> </w:t>
      </w:r>
      <w:r w:rsidR="008E7B58" w:rsidRPr="003D600D">
        <w:rPr>
          <w:rFonts w:ascii="Arial" w:hAnsi="Arial" w:cs="Arial"/>
        </w:rPr>
        <w:t>TALAGRAND,</w:t>
      </w:r>
      <w:r w:rsidR="005C6A4D" w:rsidRPr="003D600D">
        <w:rPr>
          <w:rFonts w:ascii="Arial" w:hAnsi="Arial" w:cs="Arial"/>
        </w:rPr>
        <w:t xml:space="preserve"> </w:t>
      </w:r>
      <w:proofErr w:type="spellStart"/>
      <w:r w:rsidR="00B91AEF" w:rsidRPr="003D600D">
        <w:rPr>
          <w:rFonts w:ascii="Arial" w:hAnsi="Arial" w:cs="Arial"/>
        </w:rPr>
        <w:t>Elyane</w:t>
      </w:r>
      <w:proofErr w:type="spellEnd"/>
      <w:r w:rsidR="00B91AEF" w:rsidRPr="003D600D">
        <w:rPr>
          <w:rFonts w:ascii="Arial" w:hAnsi="Arial" w:cs="Arial"/>
        </w:rPr>
        <w:t xml:space="preserve"> ESCHALIER</w:t>
      </w:r>
      <w:r w:rsidR="003665A4" w:rsidRPr="003D600D">
        <w:rPr>
          <w:rFonts w:ascii="Arial" w:hAnsi="Arial" w:cs="Arial"/>
        </w:rPr>
        <w:t>,</w:t>
      </w:r>
      <w:r w:rsidR="00C454B4" w:rsidRPr="003D600D">
        <w:rPr>
          <w:rFonts w:ascii="Arial" w:hAnsi="Arial" w:cs="Arial"/>
        </w:rPr>
        <w:t xml:space="preserve"> </w:t>
      </w:r>
      <w:r w:rsidR="00510F48">
        <w:rPr>
          <w:rFonts w:ascii="Arial" w:hAnsi="Arial" w:cs="Arial"/>
        </w:rPr>
        <w:t>Florine TALAGRAND</w:t>
      </w:r>
      <w:r w:rsidR="003E3041">
        <w:rPr>
          <w:rFonts w:ascii="Arial" w:hAnsi="Arial" w:cs="Arial"/>
        </w:rPr>
        <w:t xml:space="preserve">, </w:t>
      </w:r>
      <w:r w:rsidR="00433675">
        <w:rPr>
          <w:rFonts w:ascii="Arial" w:hAnsi="Arial" w:cs="Arial"/>
        </w:rPr>
        <w:t xml:space="preserve">Michel </w:t>
      </w:r>
      <w:r w:rsidR="00C34CC0">
        <w:rPr>
          <w:rFonts w:ascii="Arial" w:hAnsi="Arial" w:cs="Arial"/>
        </w:rPr>
        <w:t>MATHIOU,</w:t>
      </w:r>
      <w:r w:rsidR="00E95BF7">
        <w:rPr>
          <w:rFonts w:ascii="Arial" w:hAnsi="Arial" w:cs="Arial"/>
        </w:rPr>
        <w:t xml:space="preserve"> </w:t>
      </w:r>
      <w:r w:rsidR="00433675">
        <w:rPr>
          <w:rFonts w:ascii="Arial" w:hAnsi="Arial" w:cs="Arial"/>
        </w:rPr>
        <w:t xml:space="preserve">Greta </w:t>
      </w:r>
      <w:r w:rsidR="00E95BF7">
        <w:rPr>
          <w:rFonts w:ascii="Arial" w:hAnsi="Arial" w:cs="Arial"/>
        </w:rPr>
        <w:t>GODAE</w:t>
      </w:r>
      <w:r w:rsidR="000A033E">
        <w:rPr>
          <w:rFonts w:ascii="Arial" w:hAnsi="Arial" w:cs="Arial"/>
        </w:rPr>
        <w:t>RT</w:t>
      </w:r>
      <w:r w:rsidR="00C34CC0">
        <w:rPr>
          <w:rFonts w:ascii="Arial" w:hAnsi="Arial" w:cs="Arial"/>
        </w:rPr>
        <w:t>,</w:t>
      </w:r>
      <w:r w:rsidR="00DD7C93" w:rsidRPr="003D600D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Monique</w:t>
      </w:r>
      <w:r w:rsidR="003E30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COUDERC</w:t>
      </w:r>
      <w:proofErr w:type="gramEnd"/>
      <w:r w:rsidR="00DD7C93" w:rsidRPr="003D600D">
        <w:rPr>
          <w:rFonts w:ascii="Arial" w:hAnsi="Arial" w:cs="Arial"/>
        </w:rPr>
        <w:t xml:space="preserve"> </w:t>
      </w:r>
      <w:r w:rsidR="003E3041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 </w:t>
      </w:r>
      <w:r w:rsidR="00255271">
        <w:rPr>
          <w:rFonts w:ascii="Arial" w:hAnsi="Arial" w:cs="Arial"/>
        </w:rPr>
        <w:t>Roland HOURS</w:t>
      </w:r>
      <w:r w:rsidR="0098081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                                                                 </w:t>
      </w:r>
      <w:r w:rsidR="003E304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</w:t>
      </w:r>
      <w:r w:rsidR="003E3041">
        <w:rPr>
          <w:rFonts w:ascii="Arial" w:hAnsi="Arial" w:cs="Arial"/>
        </w:rPr>
        <w:t xml:space="preserve">    </w:t>
      </w:r>
    </w:p>
    <w:p w14:paraId="0C806FB0" w14:textId="77777777" w:rsidR="00D01C13" w:rsidRPr="003D600D" w:rsidRDefault="00D01C13" w:rsidP="00514D62">
      <w:pPr>
        <w:rPr>
          <w:rFonts w:ascii="Arial" w:hAnsi="Arial" w:cs="Arial"/>
        </w:rPr>
      </w:pPr>
    </w:p>
    <w:p w14:paraId="6E887BE9" w14:textId="12405FF8" w:rsidR="00255271" w:rsidRDefault="00906343" w:rsidP="00371109">
      <w:pPr>
        <w:rPr>
          <w:rFonts w:ascii="Arial" w:hAnsi="Arial" w:cs="Arial"/>
        </w:rPr>
      </w:pPr>
      <w:r w:rsidRPr="003D600D">
        <w:rPr>
          <w:rFonts w:ascii="Arial" w:hAnsi="Arial" w:cs="Arial"/>
        </w:rPr>
        <w:t>Pouvoir</w:t>
      </w:r>
      <w:r w:rsidR="00606636" w:rsidRPr="003D600D">
        <w:rPr>
          <w:rFonts w:ascii="Arial" w:hAnsi="Arial" w:cs="Arial"/>
        </w:rPr>
        <w:t>s</w:t>
      </w:r>
      <w:r w:rsidR="0098081D">
        <w:rPr>
          <w:rFonts w:ascii="Arial" w:hAnsi="Arial" w:cs="Arial"/>
        </w:rPr>
        <w:t> :</w:t>
      </w:r>
      <w:r w:rsidR="003E3041">
        <w:rPr>
          <w:rFonts w:ascii="Arial" w:hAnsi="Arial" w:cs="Arial"/>
        </w:rPr>
        <w:t xml:space="preserve">  </w:t>
      </w:r>
      <w:r w:rsidR="00514D62" w:rsidRPr="003D600D">
        <w:rPr>
          <w:rFonts w:ascii="Arial" w:hAnsi="Arial" w:cs="Arial"/>
        </w:rPr>
        <w:t xml:space="preserve">  </w:t>
      </w:r>
      <w:r w:rsidR="00255271">
        <w:rPr>
          <w:rFonts w:ascii="Arial" w:hAnsi="Arial" w:cs="Arial"/>
        </w:rPr>
        <w:t xml:space="preserve">   </w:t>
      </w:r>
      <w:r w:rsidR="00C34CC0">
        <w:rPr>
          <w:rFonts w:ascii="Arial" w:hAnsi="Arial" w:cs="Arial"/>
        </w:rPr>
        <w:t xml:space="preserve">Isabelle </w:t>
      </w:r>
      <w:proofErr w:type="gramStart"/>
      <w:r w:rsidR="00C34CC0">
        <w:rPr>
          <w:rFonts w:ascii="Arial" w:hAnsi="Arial" w:cs="Arial"/>
        </w:rPr>
        <w:t xml:space="preserve">ESCHALIER </w:t>
      </w:r>
      <w:r w:rsidR="002C4F4D">
        <w:rPr>
          <w:rFonts w:ascii="Arial" w:hAnsi="Arial" w:cs="Arial"/>
        </w:rPr>
        <w:t xml:space="preserve"> </w:t>
      </w:r>
      <w:r w:rsidR="00E464D2">
        <w:rPr>
          <w:rFonts w:ascii="Arial" w:hAnsi="Arial" w:cs="Arial"/>
        </w:rPr>
        <w:t>représentée</w:t>
      </w:r>
      <w:proofErr w:type="gramEnd"/>
      <w:r w:rsidR="00E464D2">
        <w:rPr>
          <w:rFonts w:ascii="Arial" w:hAnsi="Arial" w:cs="Arial"/>
        </w:rPr>
        <w:t xml:space="preserve"> par</w:t>
      </w:r>
      <w:r w:rsidR="00D80727">
        <w:rPr>
          <w:rFonts w:ascii="Arial" w:hAnsi="Arial" w:cs="Arial"/>
        </w:rPr>
        <w:t xml:space="preserve"> </w:t>
      </w:r>
      <w:proofErr w:type="spellStart"/>
      <w:r w:rsidR="002C4F4D">
        <w:rPr>
          <w:rFonts w:ascii="Arial" w:hAnsi="Arial" w:cs="Arial"/>
        </w:rPr>
        <w:t>Elyane</w:t>
      </w:r>
      <w:proofErr w:type="spellEnd"/>
      <w:r w:rsidR="002C4F4D">
        <w:rPr>
          <w:rFonts w:ascii="Arial" w:hAnsi="Arial" w:cs="Arial"/>
        </w:rPr>
        <w:t xml:space="preserve"> ESCHALIER </w:t>
      </w:r>
      <w:r w:rsidR="00C34CC0">
        <w:rPr>
          <w:rFonts w:ascii="Arial" w:hAnsi="Arial" w:cs="Arial"/>
        </w:rPr>
        <w:t xml:space="preserve">    </w:t>
      </w:r>
    </w:p>
    <w:p w14:paraId="21FB62FA" w14:textId="69E5DB52" w:rsidR="006F356A" w:rsidRDefault="00C34CC0" w:rsidP="003711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="00255271">
        <w:rPr>
          <w:rFonts w:ascii="Arial" w:hAnsi="Arial" w:cs="Arial"/>
        </w:rPr>
        <w:t>Jocelyn GELLY</w:t>
      </w:r>
      <w:r>
        <w:rPr>
          <w:rFonts w:ascii="Arial" w:hAnsi="Arial" w:cs="Arial"/>
        </w:rPr>
        <w:t xml:space="preserve">  </w:t>
      </w:r>
      <w:r w:rsidR="00255271">
        <w:rPr>
          <w:rFonts w:ascii="Arial" w:hAnsi="Arial" w:cs="Arial"/>
        </w:rPr>
        <w:t xml:space="preserve"> représenté par Florine TALAGRAND</w:t>
      </w:r>
      <w:r>
        <w:rPr>
          <w:rFonts w:ascii="Arial" w:hAnsi="Arial" w:cs="Arial"/>
        </w:rPr>
        <w:t xml:space="preserve">   </w:t>
      </w:r>
    </w:p>
    <w:p w14:paraId="321BBCAB" w14:textId="163DEA23" w:rsidR="00255271" w:rsidRPr="003D600D" w:rsidRDefault="00255271" w:rsidP="003711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Stéphane VERHEYDEN représenté par Michel TALAGRAN</w:t>
      </w:r>
    </w:p>
    <w:p w14:paraId="41ACD955" w14:textId="155A1A9C" w:rsidR="00255271" w:rsidRPr="003D600D" w:rsidRDefault="00255271" w:rsidP="003711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Pr="003D600D">
        <w:rPr>
          <w:rFonts w:ascii="Arial" w:hAnsi="Arial" w:cs="Arial"/>
        </w:rPr>
        <w:t xml:space="preserve">Christophe GODELET   </w:t>
      </w:r>
      <w:r>
        <w:rPr>
          <w:rFonts w:ascii="Arial" w:hAnsi="Arial" w:cs="Arial"/>
        </w:rPr>
        <w:t xml:space="preserve"> représenté par Greta GODAERT</w:t>
      </w:r>
    </w:p>
    <w:p w14:paraId="174388E3" w14:textId="77777777" w:rsidR="009718C0" w:rsidRPr="0003317C" w:rsidRDefault="009718C0" w:rsidP="00371109"/>
    <w:p w14:paraId="359C1037" w14:textId="77777777" w:rsidR="00C86268" w:rsidRPr="0003317C" w:rsidRDefault="00C86268" w:rsidP="00997DF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142"/>
        <w:rPr>
          <w:b/>
        </w:rPr>
      </w:pPr>
      <w:r w:rsidRPr="0003317C">
        <w:rPr>
          <w:b/>
        </w:rPr>
        <w:t xml:space="preserve"> Ordre du jour </w:t>
      </w:r>
    </w:p>
    <w:p w14:paraId="397C4CAB" w14:textId="77777777" w:rsidR="00ED6A8F" w:rsidRPr="0003317C" w:rsidRDefault="00ED6A8F" w:rsidP="003036B1">
      <w:pPr>
        <w:pStyle w:val="Normal0"/>
        <w:tabs>
          <w:tab w:val="left" w:pos="363"/>
        </w:tabs>
        <w:ind w:left="720"/>
      </w:pPr>
    </w:p>
    <w:p w14:paraId="096D932E" w14:textId="31897EA0" w:rsidR="00723F73" w:rsidRPr="00A05CA2" w:rsidRDefault="00A05CA2" w:rsidP="0098081D">
      <w:pPr>
        <w:spacing w:line="360" w:lineRule="auto"/>
        <w:ind w:firstLine="284"/>
        <w:rPr>
          <w:rFonts w:ascii="Lucida Handwriting" w:hAnsi="Lucida Handwriting"/>
          <w:sz w:val="16"/>
          <w:szCs w:val="16"/>
        </w:rPr>
      </w:pPr>
      <w:r>
        <w:rPr>
          <w:rFonts w:ascii="Lucida Handwriting" w:hAnsi="Lucida Handwriting"/>
          <w:sz w:val="16"/>
          <w:szCs w:val="16"/>
        </w:rPr>
        <w:t xml:space="preserve">  </w:t>
      </w:r>
      <w:r w:rsidR="00594C18">
        <w:t xml:space="preserve">         1</w:t>
      </w:r>
      <w:r>
        <w:t xml:space="preserve"> </w:t>
      </w:r>
      <w:r w:rsidR="00DF156F">
        <w:t>-</w:t>
      </w:r>
      <w:r w:rsidR="00F75FA0">
        <w:t xml:space="preserve"> </w:t>
      </w:r>
      <w:r w:rsidR="00594C18">
        <w:t xml:space="preserve"> </w:t>
      </w:r>
      <w:r w:rsidR="003E3041">
        <w:t xml:space="preserve">  </w:t>
      </w:r>
      <w:r w:rsidR="00255271">
        <w:t xml:space="preserve">Projet de zone d’accélération pour l’implantation d’installations d’énergies renouvelables sur le </w:t>
      </w:r>
      <w:r>
        <w:t xml:space="preserve">  </w:t>
      </w:r>
      <w:r w:rsidR="00255271">
        <w:t xml:space="preserve"> </w:t>
      </w:r>
      <w:r>
        <w:t xml:space="preserve">                                                                </w:t>
      </w:r>
      <w:r w:rsidR="0098081D">
        <w:t xml:space="preserve"> </w:t>
      </w:r>
      <w:r w:rsidR="0098081D">
        <w:tab/>
      </w:r>
      <w:r w:rsidR="0098081D">
        <w:tab/>
      </w:r>
      <w:r w:rsidR="00DF156F">
        <w:t>territoir</w:t>
      </w:r>
      <w:r w:rsidR="003410CF">
        <w:t>e</w:t>
      </w:r>
      <w:r w:rsidR="00DF156F">
        <w:t xml:space="preserve"> </w:t>
      </w:r>
      <w:r w:rsidR="00255271">
        <w:t xml:space="preserve">de la commune de Sablières </w:t>
      </w:r>
    </w:p>
    <w:p w14:paraId="75B4B55F" w14:textId="35167EA0" w:rsidR="00C1414A" w:rsidRDefault="00814A34" w:rsidP="0098081D">
      <w:pPr>
        <w:spacing w:line="360" w:lineRule="auto"/>
        <w:ind w:firstLine="284"/>
      </w:pPr>
      <w:r>
        <w:t xml:space="preserve">           2</w:t>
      </w:r>
      <w:r w:rsidR="00A05CA2">
        <w:t xml:space="preserve"> </w:t>
      </w:r>
      <w:r w:rsidR="00DF156F">
        <w:t>-</w:t>
      </w:r>
      <w:r w:rsidR="00510F48">
        <w:t xml:space="preserve"> </w:t>
      </w:r>
      <w:r>
        <w:t xml:space="preserve"> </w:t>
      </w:r>
      <w:r w:rsidR="00C1414A">
        <w:t xml:space="preserve"> </w:t>
      </w:r>
      <w:r w:rsidR="00F75FA0">
        <w:t xml:space="preserve"> </w:t>
      </w:r>
      <w:r w:rsidR="00A05CA2">
        <w:t>Décision modificative au budget principal</w:t>
      </w:r>
    </w:p>
    <w:p w14:paraId="4DFF268B" w14:textId="1D24D677" w:rsidR="004018CF" w:rsidRDefault="00814A34" w:rsidP="0098081D">
      <w:pPr>
        <w:spacing w:line="360" w:lineRule="auto"/>
        <w:ind w:firstLine="284"/>
      </w:pPr>
      <w:r>
        <w:t xml:space="preserve">           3</w:t>
      </w:r>
      <w:r w:rsidR="00510F48">
        <w:t xml:space="preserve"> </w:t>
      </w:r>
      <w:r w:rsidR="00DF156F">
        <w:t>-</w:t>
      </w:r>
      <w:r w:rsidR="004018CF">
        <w:t xml:space="preserve"> </w:t>
      </w:r>
      <w:r w:rsidR="00F75FA0">
        <w:t xml:space="preserve"> </w:t>
      </w:r>
      <w:r w:rsidR="00DF156F">
        <w:t xml:space="preserve"> </w:t>
      </w:r>
      <w:r w:rsidR="00A05CA2">
        <w:t>Décision modificative au budget AEP</w:t>
      </w:r>
      <w:r w:rsidR="00F076C0">
        <w:t xml:space="preserve"> </w:t>
      </w:r>
    </w:p>
    <w:p w14:paraId="3CB03387" w14:textId="3B6D7E85" w:rsidR="009D45DD" w:rsidRDefault="00814A34" w:rsidP="0098081D">
      <w:pPr>
        <w:spacing w:line="360" w:lineRule="auto"/>
        <w:ind w:firstLine="284"/>
        <w:rPr>
          <w:rFonts w:ascii="Arial" w:hAnsi="Arial" w:cs="Arial"/>
          <w:b/>
        </w:rPr>
      </w:pPr>
      <w:r>
        <w:t xml:space="preserve">           4 </w:t>
      </w:r>
      <w:r w:rsidR="00DF156F">
        <w:t>-</w:t>
      </w:r>
      <w:r w:rsidR="00A05CA2">
        <w:t xml:space="preserve">   </w:t>
      </w:r>
      <w:r w:rsidR="00594C18">
        <w:t xml:space="preserve"> </w:t>
      </w:r>
      <w:r w:rsidR="00A05CA2">
        <w:t>Questions diverses</w:t>
      </w:r>
      <w:r w:rsidR="003E3041">
        <w:t xml:space="preserve">           </w:t>
      </w:r>
    </w:p>
    <w:p w14:paraId="4EB58C4C" w14:textId="77777777" w:rsidR="009D45DD" w:rsidRDefault="009D45DD" w:rsidP="001941E5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2A6DA519" w14:textId="24D6681A" w:rsidR="00852585" w:rsidRPr="00C560F0" w:rsidRDefault="00A05CA2" w:rsidP="00082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F156F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 xml:space="preserve">Projet de zone d’accélération pour l’implantation d’installations d’énergies renouvelables sur le territoire de la commune de Sablières </w:t>
      </w:r>
    </w:p>
    <w:p w14:paraId="7D05B127" w14:textId="72172728" w:rsidR="00D05304" w:rsidRDefault="00D05304" w:rsidP="00082719">
      <w:pPr>
        <w:ind w:left="-284" w:firstLine="284"/>
        <w:rPr>
          <w:rFonts w:ascii="Arial" w:hAnsi="Arial" w:cs="Arial"/>
        </w:rPr>
      </w:pPr>
    </w:p>
    <w:p w14:paraId="540239ED" w14:textId="5EDCFAD2" w:rsidR="00A2730C" w:rsidRDefault="00A2730C" w:rsidP="0098081D">
      <w:pPr>
        <w:spacing w:line="360" w:lineRule="auto"/>
        <w:ind w:left="-284" w:firstLine="284"/>
        <w:rPr>
          <w:rFonts w:ascii="Arial" w:hAnsi="Arial" w:cs="Arial"/>
        </w:rPr>
      </w:pPr>
      <w:r>
        <w:rPr>
          <w:rFonts w:ascii="Arial" w:hAnsi="Arial" w:cs="Arial"/>
        </w:rPr>
        <w:t xml:space="preserve">Le Maire </w:t>
      </w:r>
      <w:r w:rsidR="00B35222">
        <w:rPr>
          <w:rFonts w:ascii="Arial" w:hAnsi="Arial" w:cs="Arial"/>
        </w:rPr>
        <w:t xml:space="preserve">rappelle </w:t>
      </w:r>
      <w:r>
        <w:rPr>
          <w:rFonts w:ascii="Arial" w:hAnsi="Arial" w:cs="Arial"/>
        </w:rPr>
        <w:t>au Conseil Municipal :</w:t>
      </w:r>
    </w:p>
    <w:p w14:paraId="05F2C8CD" w14:textId="2CE2AE7A" w:rsidR="00C51E53" w:rsidRPr="0098081D" w:rsidRDefault="00A2730C" w:rsidP="0098081D">
      <w:pPr>
        <w:pStyle w:val="Paragraphedeliste"/>
        <w:numPr>
          <w:ilvl w:val="0"/>
          <w:numId w:val="3"/>
        </w:numPr>
        <w:spacing w:line="360" w:lineRule="auto"/>
        <w:ind w:right="113"/>
        <w:rPr>
          <w:rFonts w:ascii="Arial" w:hAnsi="Arial" w:cs="Arial"/>
        </w:rPr>
      </w:pPr>
      <w:r w:rsidRPr="0098081D">
        <w:rPr>
          <w:rFonts w:ascii="Arial" w:hAnsi="Arial" w:cs="Arial"/>
        </w:rPr>
        <w:t>les dispositions de la loi 2023-175 du 10 mars</w:t>
      </w:r>
      <w:r w:rsidR="0098081D">
        <w:rPr>
          <w:rFonts w:ascii="Arial" w:hAnsi="Arial" w:cs="Arial"/>
        </w:rPr>
        <w:t xml:space="preserve"> </w:t>
      </w:r>
      <w:r w:rsidRPr="0098081D">
        <w:rPr>
          <w:rFonts w:ascii="Arial" w:hAnsi="Arial" w:cs="Arial"/>
        </w:rPr>
        <w:t>2023 relative à l’accélération de la production    d’énergies renouvelables</w:t>
      </w:r>
      <w:r w:rsidR="0098081D">
        <w:rPr>
          <w:rFonts w:ascii="Arial" w:hAnsi="Arial" w:cs="Arial"/>
        </w:rPr>
        <w:t>.</w:t>
      </w:r>
      <w:r w:rsidRPr="0098081D">
        <w:rPr>
          <w:rFonts w:ascii="Arial" w:hAnsi="Arial" w:cs="Arial"/>
        </w:rPr>
        <w:t xml:space="preserve"> </w:t>
      </w:r>
    </w:p>
    <w:p w14:paraId="0F043140" w14:textId="1A2B3C09" w:rsidR="00922AB5" w:rsidRPr="0098081D" w:rsidRDefault="0098081D" w:rsidP="0098081D">
      <w:pPr>
        <w:pStyle w:val="Paragraphedeliste"/>
        <w:numPr>
          <w:ilvl w:val="0"/>
          <w:numId w:val="3"/>
        </w:numPr>
        <w:spacing w:line="360" w:lineRule="auto"/>
        <w:ind w:right="113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B35222" w:rsidRPr="0098081D">
        <w:rPr>
          <w:rFonts w:ascii="Arial" w:hAnsi="Arial" w:cs="Arial"/>
        </w:rPr>
        <w:t>elles transposées par l’article L141-5-3 ,11, du code de l’énergie qui prévoient l’identification par les communes</w:t>
      </w:r>
      <w:r>
        <w:rPr>
          <w:rFonts w:ascii="Arial" w:hAnsi="Arial" w:cs="Arial"/>
        </w:rPr>
        <w:t>,</w:t>
      </w:r>
      <w:r w:rsidR="00B35222" w:rsidRPr="0098081D">
        <w:rPr>
          <w:rFonts w:ascii="Arial" w:hAnsi="Arial" w:cs="Arial"/>
        </w:rPr>
        <w:t xml:space="preserve"> via une délibération du Conseil</w:t>
      </w:r>
      <w:r>
        <w:rPr>
          <w:rFonts w:ascii="Arial" w:hAnsi="Arial" w:cs="Arial"/>
        </w:rPr>
        <w:t xml:space="preserve">, </w:t>
      </w:r>
      <w:r w:rsidR="00B35222" w:rsidRPr="0098081D">
        <w:rPr>
          <w:rFonts w:ascii="Arial" w:hAnsi="Arial" w:cs="Arial"/>
        </w:rPr>
        <w:t>de zone</w:t>
      </w:r>
      <w:r w:rsidR="00922AB5" w:rsidRPr="0098081D">
        <w:rPr>
          <w:rFonts w:ascii="Arial" w:hAnsi="Arial" w:cs="Arial"/>
        </w:rPr>
        <w:t>s</w:t>
      </w:r>
      <w:r w:rsidR="00B35222" w:rsidRPr="0098081D">
        <w:rPr>
          <w:rFonts w:ascii="Arial" w:hAnsi="Arial" w:cs="Arial"/>
        </w:rPr>
        <w:t xml:space="preserve"> d’accélération pour l’implantation </w:t>
      </w:r>
      <w:r w:rsidR="00922AB5" w:rsidRPr="0098081D">
        <w:rPr>
          <w:rFonts w:ascii="Arial" w:hAnsi="Arial" w:cs="Arial"/>
        </w:rPr>
        <w:t>d’installations de production d’énergie renouvelables terrestres.</w:t>
      </w:r>
    </w:p>
    <w:p w14:paraId="663188CD" w14:textId="77777777" w:rsidR="00F364DA" w:rsidRDefault="00F364DA" w:rsidP="00A2730C">
      <w:pPr>
        <w:ind w:left="142" w:firstLine="284"/>
        <w:rPr>
          <w:rFonts w:ascii="Arial" w:hAnsi="Arial" w:cs="Arial"/>
        </w:rPr>
      </w:pPr>
    </w:p>
    <w:p w14:paraId="64897624" w14:textId="77777777" w:rsidR="00841E38" w:rsidRDefault="00922AB5" w:rsidP="00841E38">
      <w:pPr>
        <w:spacing w:line="360" w:lineRule="auto"/>
        <w:ind w:left="283" w:right="397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Il expose ensuite au Conseil</w:t>
      </w:r>
      <w:r w:rsidR="0098081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compte tenu des informations obtenues de l’Etat et des gestionnaires de réseau</w:t>
      </w:r>
      <w:r w:rsidR="0098081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qu’un projet de définition</w:t>
      </w:r>
      <w:r w:rsidR="003410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d’une</w:t>
      </w:r>
      <w:r w:rsidR="003410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zone d’accélération pour l’implantation</w:t>
      </w:r>
      <w:r w:rsidR="003410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production</w:t>
      </w:r>
      <w:r w:rsidR="009808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d’électricité</w:t>
      </w:r>
      <w:r w:rsidR="00B267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d’origine renouvelable</w:t>
      </w:r>
      <w:r w:rsidR="00B26749">
        <w:rPr>
          <w:rFonts w:ascii="Arial" w:hAnsi="Arial" w:cs="Arial"/>
        </w:rPr>
        <w:t xml:space="preserve"> à partir de l’énergie mécanique du vent</w:t>
      </w:r>
      <w:r w:rsidR="0098081D">
        <w:rPr>
          <w:rFonts w:ascii="Arial" w:hAnsi="Arial" w:cs="Arial"/>
        </w:rPr>
        <w:t>,</w:t>
      </w:r>
      <w:r w:rsidR="003410CF">
        <w:rPr>
          <w:rFonts w:ascii="Arial" w:hAnsi="Arial" w:cs="Arial"/>
        </w:rPr>
        <w:t xml:space="preserve"> </w:t>
      </w:r>
      <w:r w:rsidR="00B26749">
        <w:rPr>
          <w:rFonts w:ascii="Arial" w:hAnsi="Arial" w:cs="Arial"/>
        </w:rPr>
        <w:t>pourrait être réalisé sur le territoire de la Commune</w:t>
      </w:r>
      <w:r w:rsidR="00F364DA">
        <w:rPr>
          <w:rFonts w:ascii="Arial" w:hAnsi="Arial" w:cs="Arial"/>
        </w:rPr>
        <w:t>.</w:t>
      </w:r>
      <w:r w:rsidR="00841E38">
        <w:rPr>
          <w:rFonts w:ascii="Arial" w:hAnsi="Arial" w:cs="Arial"/>
        </w:rPr>
        <w:t xml:space="preserve"> </w:t>
      </w:r>
    </w:p>
    <w:p w14:paraId="18822FB7" w14:textId="77777777" w:rsidR="005657C3" w:rsidRDefault="00B26749" w:rsidP="00841E38">
      <w:pPr>
        <w:spacing w:line="360" w:lineRule="auto"/>
        <w:ind w:left="283" w:right="397"/>
        <w:jc w:val="both"/>
        <w:rPr>
          <w:rFonts w:ascii="Arial" w:hAnsi="Arial" w:cs="Arial"/>
        </w:rPr>
      </w:pPr>
      <w:r>
        <w:rPr>
          <w:rFonts w:ascii="Arial" w:hAnsi="Arial" w:cs="Arial"/>
        </w:rPr>
        <w:t>La Commune a étudié son territoire communal en vu</w:t>
      </w:r>
      <w:r w:rsidR="0098081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de l’élaboration d’un zonage</w:t>
      </w:r>
      <w:r w:rsidR="00841E3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propice au</w:t>
      </w:r>
      <w:r w:rsidR="009808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développement des énergies renouvelables</w:t>
      </w:r>
      <w:r w:rsidR="00841E3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à soumettre aux services de l’</w:t>
      </w:r>
      <w:r w:rsidR="00841E38">
        <w:rPr>
          <w:rFonts w:ascii="Arial" w:hAnsi="Arial" w:cs="Arial"/>
        </w:rPr>
        <w:t>État</w:t>
      </w:r>
      <w:r>
        <w:rPr>
          <w:rFonts w:ascii="Arial" w:hAnsi="Arial" w:cs="Arial"/>
        </w:rPr>
        <w:t xml:space="preserve"> avant la fin d’année 2023</w:t>
      </w:r>
      <w:r w:rsidR="00841E38">
        <w:rPr>
          <w:rFonts w:ascii="Arial" w:hAnsi="Arial" w:cs="Arial"/>
        </w:rPr>
        <w:t>. Cette étude a permis de déceler un</w:t>
      </w:r>
      <w:r>
        <w:rPr>
          <w:rFonts w:ascii="Arial" w:hAnsi="Arial" w:cs="Arial"/>
        </w:rPr>
        <w:t xml:space="preserve"> potentiel </w:t>
      </w:r>
      <w:r w:rsidR="00E55F28">
        <w:rPr>
          <w:rFonts w:ascii="Arial" w:hAnsi="Arial" w:cs="Arial"/>
        </w:rPr>
        <w:t>é</w:t>
      </w:r>
      <w:r>
        <w:rPr>
          <w:rFonts w:ascii="Arial" w:hAnsi="Arial" w:cs="Arial"/>
        </w:rPr>
        <w:t>nergétique</w:t>
      </w:r>
      <w:r w:rsidR="005657C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E55F28">
        <w:rPr>
          <w:rFonts w:ascii="Arial" w:hAnsi="Arial" w:cs="Arial"/>
        </w:rPr>
        <w:t>concernant l’exploitation de la force</w:t>
      </w:r>
      <w:r w:rsidR="00841E38">
        <w:rPr>
          <w:rFonts w:ascii="Arial" w:hAnsi="Arial" w:cs="Arial"/>
        </w:rPr>
        <w:t xml:space="preserve"> </w:t>
      </w:r>
      <w:r w:rsidR="00E55F28">
        <w:rPr>
          <w:rFonts w:ascii="Arial" w:hAnsi="Arial" w:cs="Arial"/>
        </w:rPr>
        <w:t>mécanique</w:t>
      </w:r>
      <w:r w:rsidR="003410CF">
        <w:rPr>
          <w:rFonts w:ascii="Arial" w:hAnsi="Arial" w:cs="Arial"/>
        </w:rPr>
        <w:t xml:space="preserve"> </w:t>
      </w:r>
      <w:r w:rsidR="00E55F28">
        <w:rPr>
          <w:rFonts w:ascii="Arial" w:hAnsi="Arial" w:cs="Arial"/>
        </w:rPr>
        <w:t>du vent</w:t>
      </w:r>
      <w:r w:rsidR="005657C3">
        <w:rPr>
          <w:rFonts w:ascii="Arial" w:hAnsi="Arial" w:cs="Arial"/>
        </w:rPr>
        <w:t>,</w:t>
      </w:r>
      <w:r w:rsidR="00E55F28">
        <w:rPr>
          <w:rFonts w:ascii="Arial" w:hAnsi="Arial" w:cs="Arial"/>
        </w:rPr>
        <w:t xml:space="preserve"> </w:t>
      </w:r>
      <w:r w:rsidR="00841E38">
        <w:rPr>
          <w:rFonts w:ascii="Arial" w:hAnsi="Arial" w:cs="Arial"/>
        </w:rPr>
        <w:t>sur le</w:t>
      </w:r>
      <w:r w:rsidR="003410CF">
        <w:rPr>
          <w:rFonts w:ascii="Arial" w:hAnsi="Arial" w:cs="Arial"/>
        </w:rPr>
        <w:t xml:space="preserve"> </w:t>
      </w:r>
      <w:r w:rsidR="00E55F28">
        <w:rPr>
          <w:rFonts w:ascii="Arial" w:hAnsi="Arial" w:cs="Arial"/>
        </w:rPr>
        <w:t>secteur</w:t>
      </w:r>
      <w:r w:rsidR="003410CF">
        <w:rPr>
          <w:rFonts w:ascii="Arial" w:hAnsi="Arial" w:cs="Arial"/>
        </w:rPr>
        <w:t xml:space="preserve"> </w:t>
      </w:r>
      <w:r w:rsidR="005369DB">
        <w:rPr>
          <w:rFonts w:ascii="Arial" w:hAnsi="Arial" w:cs="Arial"/>
        </w:rPr>
        <w:t>de la cr</w:t>
      </w:r>
      <w:r w:rsidR="003410CF">
        <w:rPr>
          <w:rFonts w:ascii="Arial" w:hAnsi="Arial" w:cs="Arial"/>
        </w:rPr>
        <w:t>ê</w:t>
      </w:r>
      <w:r w:rsidR="005369DB">
        <w:rPr>
          <w:rFonts w:ascii="Arial" w:hAnsi="Arial" w:cs="Arial"/>
        </w:rPr>
        <w:t>te</w:t>
      </w:r>
      <w:r w:rsidR="003410CF">
        <w:rPr>
          <w:rFonts w:ascii="Arial" w:hAnsi="Arial" w:cs="Arial"/>
        </w:rPr>
        <w:t xml:space="preserve"> </w:t>
      </w:r>
      <w:r w:rsidR="005369DB">
        <w:rPr>
          <w:rFonts w:ascii="Arial" w:hAnsi="Arial" w:cs="Arial"/>
        </w:rPr>
        <w:t>des massifs</w:t>
      </w:r>
      <w:r w:rsidR="003410CF">
        <w:rPr>
          <w:rFonts w:ascii="Arial" w:hAnsi="Arial" w:cs="Arial"/>
        </w:rPr>
        <w:t xml:space="preserve"> </w:t>
      </w:r>
      <w:r w:rsidR="005369DB">
        <w:rPr>
          <w:rFonts w:ascii="Arial" w:hAnsi="Arial" w:cs="Arial"/>
        </w:rPr>
        <w:t xml:space="preserve">forestiers du </w:t>
      </w:r>
      <w:proofErr w:type="spellStart"/>
      <w:r w:rsidR="005369DB">
        <w:rPr>
          <w:rFonts w:ascii="Arial" w:hAnsi="Arial" w:cs="Arial"/>
        </w:rPr>
        <w:t>Chap</w:t>
      </w:r>
      <w:proofErr w:type="spellEnd"/>
      <w:r w:rsidR="005369DB">
        <w:rPr>
          <w:rFonts w:ascii="Arial" w:hAnsi="Arial" w:cs="Arial"/>
        </w:rPr>
        <w:t xml:space="preserve"> Del Bosc et de </w:t>
      </w:r>
      <w:proofErr w:type="spellStart"/>
      <w:r w:rsidR="005369DB">
        <w:rPr>
          <w:rFonts w:ascii="Arial" w:hAnsi="Arial" w:cs="Arial"/>
        </w:rPr>
        <w:t>Prataubérat</w:t>
      </w:r>
      <w:proofErr w:type="spellEnd"/>
      <w:r w:rsidR="00841E38">
        <w:rPr>
          <w:rFonts w:ascii="Arial" w:hAnsi="Arial" w:cs="Arial"/>
        </w:rPr>
        <w:t>.</w:t>
      </w:r>
      <w:r w:rsidR="005369DB">
        <w:rPr>
          <w:rFonts w:ascii="Arial" w:hAnsi="Arial" w:cs="Arial"/>
        </w:rPr>
        <w:t xml:space="preserve"> </w:t>
      </w:r>
    </w:p>
    <w:p w14:paraId="4E24B0D8" w14:textId="0E7B76CE" w:rsidR="00F364DA" w:rsidRDefault="005369DB" w:rsidP="00841E38">
      <w:pPr>
        <w:spacing w:line="360" w:lineRule="auto"/>
        <w:ind w:left="283" w:right="39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La commune organisera une demi-journée de permanence d’information pendant cette période</w:t>
      </w:r>
      <w:r w:rsidR="00841E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concertation, à savoir le samedi 9 décembre de14h à 17h</w:t>
      </w:r>
      <w:r w:rsidR="00841E38">
        <w:rPr>
          <w:rFonts w:ascii="Arial" w:hAnsi="Arial" w:cs="Arial"/>
        </w:rPr>
        <w:t xml:space="preserve">. </w:t>
      </w:r>
      <w:r w:rsidR="00F364DA">
        <w:rPr>
          <w:rFonts w:ascii="Arial" w:hAnsi="Arial" w:cs="Arial"/>
        </w:rPr>
        <w:t xml:space="preserve">Elle organisera également un Conseil le lundi 18 décembre pour </w:t>
      </w:r>
      <w:r w:rsidR="005657C3">
        <w:rPr>
          <w:rFonts w:ascii="Arial" w:hAnsi="Arial" w:cs="Arial"/>
        </w:rPr>
        <w:t>finaliser ce sujet.</w:t>
      </w:r>
      <w:r w:rsidR="00841E38">
        <w:rPr>
          <w:rFonts w:ascii="Arial" w:hAnsi="Arial" w:cs="Arial"/>
        </w:rPr>
        <w:t xml:space="preserve"> </w:t>
      </w:r>
    </w:p>
    <w:p w14:paraId="745CF2CC" w14:textId="77777777" w:rsidR="00E55F28" w:rsidRDefault="00E55F28" w:rsidP="00082719">
      <w:pPr>
        <w:ind w:left="-284" w:firstLine="284"/>
        <w:rPr>
          <w:rFonts w:ascii="Arial" w:hAnsi="Arial" w:cs="Arial"/>
        </w:rPr>
      </w:pPr>
    </w:p>
    <w:p w14:paraId="4A380A28" w14:textId="77777777" w:rsidR="00A2730C" w:rsidRDefault="00A2730C" w:rsidP="00841E38">
      <w:pPr>
        <w:ind w:left="-284" w:right="283" w:firstLine="284"/>
        <w:rPr>
          <w:rFonts w:ascii="Arial" w:hAnsi="Arial" w:cs="Arial"/>
        </w:rPr>
      </w:pPr>
    </w:p>
    <w:p w14:paraId="5E6F9BD4" w14:textId="556D2EC2" w:rsidR="00BF7499" w:rsidRDefault="009E12C7" w:rsidP="00841E38">
      <w:pPr>
        <w:spacing w:line="360" w:lineRule="auto"/>
        <w:ind w:left="283" w:right="283"/>
        <w:jc w:val="both"/>
        <w:rPr>
          <w:rFonts w:ascii="Arial" w:hAnsi="Arial" w:cs="Arial"/>
          <w:b/>
        </w:rPr>
      </w:pPr>
      <w:r w:rsidRPr="00EF1943">
        <w:rPr>
          <w:rFonts w:ascii="Arial" w:hAnsi="Arial" w:cs="Arial"/>
          <w:b/>
        </w:rPr>
        <w:t>Après en avoir délibér</w:t>
      </w:r>
      <w:r w:rsidR="00841E38">
        <w:rPr>
          <w:rFonts w:ascii="Arial" w:hAnsi="Arial" w:cs="Arial"/>
          <w:b/>
        </w:rPr>
        <w:t>é,</w:t>
      </w:r>
      <w:r w:rsidRPr="00EF1943">
        <w:rPr>
          <w:rFonts w:ascii="Arial" w:hAnsi="Arial" w:cs="Arial"/>
          <w:b/>
        </w:rPr>
        <w:t xml:space="preserve"> le</w:t>
      </w:r>
      <w:r w:rsidR="00174BBD" w:rsidRPr="00EF1943">
        <w:rPr>
          <w:rFonts w:ascii="Arial" w:hAnsi="Arial" w:cs="Arial"/>
          <w:b/>
        </w:rPr>
        <w:t xml:space="preserve"> Conseil</w:t>
      </w:r>
      <w:r w:rsidR="005369DB">
        <w:rPr>
          <w:rFonts w:ascii="Arial" w:hAnsi="Arial" w:cs="Arial"/>
          <w:b/>
        </w:rPr>
        <w:t xml:space="preserve"> habilite le Maire </w:t>
      </w:r>
      <w:r w:rsidR="00F364DA">
        <w:rPr>
          <w:rFonts w:ascii="Arial" w:hAnsi="Arial" w:cs="Arial"/>
          <w:b/>
        </w:rPr>
        <w:t>à prendre toute mesure en application de la présente délibération</w:t>
      </w:r>
      <w:r w:rsidR="00841E38">
        <w:rPr>
          <w:rFonts w:ascii="Arial" w:hAnsi="Arial" w:cs="Arial"/>
          <w:b/>
        </w:rPr>
        <w:t>.</w:t>
      </w:r>
      <w:r w:rsidR="00F364DA">
        <w:rPr>
          <w:rFonts w:ascii="Arial" w:hAnsi="Arial" w:cs="Arial"/>
          <w:b/>
        </w:rPr>
        <w:t xml:space="preserve"> </w:t>
      </w:r>
    </w:p>
    <w:p w14:paraId="2109BFBE" w14:textId="77777777" w:rsidR="006B55F9" w:rsidRDefault="006B55F9" w:rsidP="00082719">
      <w:pPr>
        <w:ind w:left="-284" w:firstLine="284"/>
        <w:rPr>
          <w:rFonts w:ascii="Arial" w:hAnsi="Arial" w:cs="Arial"/>
          <w:b/>
        </w:rPr>
      </w:pPr>
    </w:p>
    <w:p w14:paraId="0E0DB15F" w14:textId="77777777" w:rsidR="006B55F9" w:rsidRDefault="006B55F9" w:rsidP="00082719">
      <w:pPr>
        <w:ind w:left="-284" w:firstLine="284"/>
        <w:rPr>
          <w:rFonts w:ascii="Arial" w:hAnsi="Arial" w:cs="Arial"/>
          <w:b/>
        </w:rPr>
      </w:pPr>
    </w:p>
    <w:p w14:paraId="3E5A38B8" w14:textId="77777777" w:rsidR="006B55F9" w:rsidRDefault="006B55F9" w:rsidP="00082719">
      <w:pPr>
        <w:ind w:left="-284" w:firstLine="284"/>
        <w:rPr>
          <w:rFonts w:ascii="Arial" w:hAnsi="Arial" w:cs="Arial"/>
          <w:b/>
        </w:rPr>
      </w:pPr>
    </w:p>
    <w:p w14:paraId="263EAEF5" w14:textId="77777777" w:rsidR="006B55F9" w:rsidRDefault="006B55F9" w:rsidP="00082719">
      <w:pPr>
        <w:ind w:left="-284" w:firstLine="284"/>
        <w:rPr>
          <w:rFonts w:ascii="Arial" w:hAnsi="Arial" w:cs="Arial"/>
          <w:b/>
        </w:rPr>
      </w:pPr>
    </w:p>
    <w:p w14:paraId="4DCAA4C0" w14:textId="77777777" w:rsidR="006B55F9" w:rsidRDefault="006B55F9" w:rsidP="00082719">
      <w:pPr>
        <w:ind w:left="-284" w:firstLine="284"/>
        <w:rPr>
          <w:rFonts w:ascii="Arial" w:hAnsi="Arial" w:cs="Arial"/>
          <w:b/>
        </w:rPr>
      </w:pPr>
    </w:p>
    <w:p w14:paraId="523FD77D" w14:textId="0DBCEF9E" w:rsidR="002A3BD1" w:rsidRDefault="009D45DD" w:rsidP="00C560F0">
      <w:pPr>
        <w:ind w:left="-284" w:firstLine="284"/>
      </w:pPr>
      <w:r>
        <w:rPr>
          <w:rFonts w:ascii="Arial" w:hAnsi="Arial" w:cs="Arial"/>
        </w:rPr>
        <w:t xml:space="preserve"> </w:t>
      </w:r>
    </w:p>
    <w:p w14:paraId="658FE219" w14:textId="4C7DE848" w:rsidR="002A3BD1" w:rsidRPr="00312904" w:rsidRDefault="00C560F0" w:rsidP="00AA1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8"/>
          <w:szCs w:val="28"/>
        </w:rPr>
      </w:pPr>
      <w:r>
        <w:rPr>
          <w:rFonts w:ascii="Arial" w:hAnsi="Arial" w:cs="Arial"/>
          <w:b/>
        </w:rPr>
        <w:t>2</w:t>
      </w:r>
      <w:r w:rsidR="00DF156F">
        <w:rPr>
          <w:rFonts w:ascii="Arial" w:hAnsi="Arial" w:cs="Arial"/>
          <w:b/>
        </w:rPr>
        <w:t xml:space="preserve"> -</w:t>
      </w:r>
      <w:r w:rsidR="00F364DA">
        <w:rPr>
          <w:sz w:val="28"/>
          <w:szCs w:val="28"/>
        </w:rPr>
        <w:t xml:space="preserve"> Décision modificative au budget principal</w:t>
      </w:r>
    </w:p>
    <w:p w14:paraId="22C21271" w14:textId="2AC27C90" w:rsidR="00F364DA" w:rsidRDefault="00027E82" w:rsidP="00180E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2904">
        <w:rPr>
          <w:rFonts w:ascii="Arial" w:hAnsi="Arial" w:cs="Arial"/>
        </w:rPr>
        <w:t xml:space="preserve">  </w:t>
      </w:r>
    </w:p>
    <w:p w14:paraId="4432C52D" w14:textId="77777777" w:rsidR="005657C3" w:rsidRDefault="00F364DA" w:rsidP="00180E38">
      <w:pPr>
        <w:spacing w:line="360" w:lineRule="auto"/>
        <w:ind w:left="-284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Le Maire expose au Conseil Municipal que les crédits ouverts aux articles</w:t>
      </w:r>
      <w:r w:rsidR="00860F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du budget principal </w:t>
      </w:r>
    </w:p>
    <w:p w14:paraId="78CBD298" w14:textId="0057A203" w:rsidR="00180E38" w:rsidRDefault="00860F63" w:rsidP="00180E3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2023</w:t>
      </w:r>
      <w:r w:rsidR="00F32E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ont été insuffisants</w:t>
      </w:r>
      <w:r w:rsidR="00180E38">
        <w:rPr>
          <w:rFonts w:ascii="Arial" w:hAnsi="Arial" w:cs="Arial"/>
        </w:rPr>
        <w:t>. Il est</w:t>
      </w:r>
      <w:r>
        <w:rPr>
          <w:rFonts w:ascii="Arial" w:hAnsi="Arial" w:cs="Arial"/>
        </w:rPr>
        <w:t xml:space="preserve"> nécessaire de voter des crédits supplémentaires ou de </w:t>
      </w:r>
    </w:p>
    <w:p w14:paraId="2CB3E379" w14:textId="1BD94229" w:rsidR="00F32EF3" w:rsidRDefault="00860F63" w:rsidP="00180E3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procéder à des réajustements</w:t>
      </w:r>
      <w:r w:rsidR="00F32EF3">
        <w:rPr>
          <w:rFonts w:ascii="Arial" w:hAnsi="Arial" w:cs="Arial"/>
        </w:rPr>
        <w:t>.</w:t>
      </w:r>
      <w:r w:rsidR="00F717C4">
        <w:rPr>
          <w:rFonts w:ascii="Arial" w:hAnsi="Arial" w:cs="Arial"/>
        </w:rPr>
        <w:t xml:space="preserve">                 </w:t>
      </w:r>
    </w:p>
    <w:p w14:paraId="148D7ACC" w14:textId="0C2A5521" w:rsidR="00860F63" w:rsidRDefault="00F717C4" w:rsidP="00EF1943">
      <w:pPr>
        <w:ind w:left="-284" w:firstLine="28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</w:t>
      </w: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1243"/>
        <w:gridCol w:w="5561"/>
        <w:gridCol w:w="1559"/>
        <w:gridCol w:w="1560"/>
      </w:tblGrid>
      <w:tr w:rsidR="00F717C4" w14:paraId="69883DA8" w14:textId="77777777" w:rsidTr="00E62915">
        <w:tc>
          <w:tcPr>
            <w:tcW w:w="6804" w:type="dxa"/>
            <w:gridSpan w:val="2"/>
          </w:tcPr>
          <w:p w14:paraId="1D78BF5C" w14:textId="4FBBED38" w:rsidR="00F717C4" w:rsidRPr="00F717C4" w:rsidRDefault="00F717C4" w:rsidP="00EF1943">
            <w:pPr>
              <w:rPr>
                <w:rFonts w:ascii="Arial" w:hAnsi="Arial" w:cs="Arial"/>
                <w:sz w:val="20"/>
                <w:szCs w:val="20"/>
              </w:rPr>
            </w:pPr>
            <w:r w:rsidRPr="00F717C4">
              <w:rPr>
                <w:rFonts w:ascii="Arial" w:hAnsi="Arial" w:cs="Arial"/>
                <w:sz w:val="20"/>
                <w:szCs w:val="20"/>
              </w:rPr>
              <w:t>FONCTIONNEMENT</w:t>
            </w:r>
          </w:p>
        </w:tc>
        <w:tc>
          <w:tcPr>
            <w:tcW w:w="1559" w:type="dxa"/>
          </w:tcPr>
          <w:p w14:paraId="3C51F660" w14:textId="1C7BC004" w:rsidR="00F717C4" w:rsidRPr="00F717C4" w:rsidRDefault="00F717C4" w:rsidP="00EF1943">
            <w:pPr>
              <w:rPr>
                <w:rFonts w:ascii="Arial" w:hAnsi="Arial" w:cs="Arial"/>
                <w:sz w:val="20"/>
                <w:szCs w:val="20"/>
              </w:rPr>
            </w:pPr>
            <w:r w:rsidRPr="00F717C4">
              <w:rPr>
                <w:rFonts w:ascii="Arial" w:hAnsi="Arial" w:cs="Arial"/>
                <w:sz w:val="20"/>
                <w:szCs w:val="20"/>
              </w:rPr>
              <w:t>DEPENSES</w:t>
            </w:r>
          </w:p>
        </w:tc>
        <w:tc>
          <w:tcPr>
            <w:tcW w:w="1560" w:type="dxa"/>
          </w:tcPr>
          <w:p w14:paraId="2F65A56E" w14:textId="75EB1373" w:rsidR="00F717C4" w:rsidRPr="00F717C4" w:rsidRDefault="00F717C4" w:rsidP="00EF1943">
            <w:pPr>
              <w:rPr>
                <w:rFonts w:ascii="Arial" w:hAnsi="Arial" w:cs="Arial"/>
                <w:sz w:val="20"/>
                <w:szCs w:val="20"/>
              </w:rPr>
            </w:pPr>
            <w:r w:rsidRPr="00F717C4">
              <w:rPr>
                <w:rFonts w:ascii="Arial" w:hAnsi="Arial" w:cs="Arial"/>
                <w:sz w:val="20"/>
                <w:szCs w:val="20"/>
              </w:rPr>
              <w:t>RECETTES</w:t>
            </w:r>
          </w:p>
        </w:tc>
      </w:tr>
      <w:tr w:rsidR="00860F63" w14:paraId="07AF60CE" w14:textId="77777777" w:rsidTr="00860F63">
        <w:tc>
          <w:tcPr>
            <w:tcW w:w="1243" w:type="dxa"/>
          </w:tcPr>
          <w:p w14:paraId="7EF88B06" w14:textId="4A6DE8F9" w:rsidR="00860F63" w:rsidRDefault="00860F63" w:rsidP="00EF19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61551</w:t>
            </w:r>
          </w:p>
        </w:tc>
        <w:tc>
          <w:tcPr>
            <w:tcW w:w="5561" w:type="dxa"/>
          </w:tcPr>
          <w:p w14:paraId="1FFA6DB4" w14:textId="3D36AA8B" w:rsidR="00860F63" w:rsidRDefault="00860F63" w:rsidP="00EF19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Entretien matériel roulant</w:t>
            </w:r>
          </w:p>
        </w:tc>
        <w:tc>
          <w:tcPr>
            <w:tcW w:w="1559" w:type="dxa"/>
          </w:tcPr>
          <w:p w14:paraId="654F4411" w14:textId="7726E1ED" w:rsidR="00860F63" w:rsidRDefault="00F717C4" w:rsidP="00EF19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-300.00</w:t>
            </w:r>
          </w:p>
        </w:tc>
        <w:tc>
          <w:tcPr>
            <w:tcW w:w="1560" w:type="dxa"/>
          </w:tcPr>
          <w:p w14:paraId="2CF32A6D" w14:textId="77777777" w:rsidR="00860F63" w:rsidRDefault="00860F63" w:rsidP="00EF1943">
            <w:pPr>
              <w:rPr>
                <w:rFonts w:ascii="Arial" w:hAnsi="Arial" w:cs="Arial"/>
              </w:rPr>
            </w:pPr>
          </w:p>
        </w:tc>
      </w:tr>
      <w:tr w:rsidR="00860F63" w14:paraId="01CE9E82" w14:textId="77777777" w:rsidTr="00860F63">
        <w:tc>
          <w:tcPr>
            <w:tcW w:w="1243" w:type="dxa"/>
          </w:tcPr>
          <w:p w14:paraId="6E218411" w14:textId="1570501F" w:rsidR="00860F63" w:rsidRDefault="00860F63" w:rsidP="00EF19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6156</w:t>
            </w:r>
          </w:p>
        </w:tc>
        <w:tc>
          <w:tcPr>
            <w:tcW w:w="5561" w:type="dxa"/>
          </w:tcPr>
          <w:p w14:paraId="16D47A16" w14:textId="4EDF52A1" w:rsidR="00860F63" w:rsidRDefault="00860F63" w:rsidP="00EF19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Maintenance</w:t>
            </w:r>
          </w:p>
        </w:tc>
        <w:tc>
          <w:tcPr>
            <w:tcW w:w="1559" w:type="dxa"/>
          </w:tcPr>
          <w:p w14:paraId="705C65D9" w14:textId="6D6DBC91" w:rsidR="00860F63" w:rsidRDefault="00F717C4" w:rsidP="00EF19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-250.00</w:t>
            </w:r>
          </w:p>
        </w:tc>
        <w:tc>
          <w:tcPr>
            <w:tcW w:w="1560" w:type="dxa"/>
          </w:tcPr>
          <w:p w14:paraId="23BC1717" w14:textId="77777777" w:rsidR="00860F63" w:rsidRDefault="00860F63" w:rsidP="00EF1943">
            <w:pPr>
              <w:rPr>
                <w:rFonts w:ascii="Arial" w:hAnsi="Arial" w:cs="Arial"/>
              </w:rPr>
            </w:pPr>
          </w:p>
        </w:tc>
      </w:tr>
      <w:tr w:rsidR="00860F63" w14:paraId="128C21BC" w14:textId="77777777" w:rsidTr="00860F63">
        <w:tc>
          <w:tcPr>
            <w:tcW w:w="1243" w:type="dxa"/>
          </w:tcPr>
          <w:p w14:paraId="6EA389D6" w14:textId="62CE6402" w:rsidR="00860F63" w:rsidRDefault="00860F63" w:rsidP="00EF19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6232</w:t>
            </w:r>
          </w:p>
        </w:tc>
        <w:tc>
          <w:tcPr>
            <w:tcW w:w="5561" w:type="dxa"/>
          </w:tcPr>
          <w:p w14:paraId="12EBC1D2" w14:textId="2A1CE8B3" w:rsidR="00860F63" w:rsidRDefault="00860F63" w:rsidP="00EF19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Fêtes et cérémonies</w:t>
            </w:r>
          </w:p>
        </w:tc>
        <w:tc>
          <w:tcPr>
            <w:tcW w:w="1559" w:type="dxa"/>
          </w:tcPr>
          <w:p w14:paraId="79774F0E" w14:textId="47494CB8" w:rsidR="00860F63" w:rsidRDefault="00F717C4" w:rsidP="00EF19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-640.00</w:t>
            </w:r>
          </w:p>
        </w:tc>
        <w:tc>
          <w:tcPr>
            <w:tcW w:w="1560" w:type="dxa"/>
          </w:tcPr>
          <w:p w14:paraId="7120CE02" w14:textId="77777777" w:rsidR="00860F63" w:rsidRDefault="00860F63" w:rsidP="00EF1943">
            <w:pPr>
              <w:rPr>
                <w:rFonts w:ascii="Arial" w:hAnsi="Arial" w:cs="Arial"/>
              </w:rPr>
            </w:pPr>
          </w:p>
        </w:tc>
      </w:tr>
      <w:tr w:rsidR="00860F63" w14:paraId="1EBFBC35" w14:textId="77777777" w:rsidTr="00860F63">
        <w:tc>
          <w:tcPr>
            <w:tcW w:w="1243" w:type="dxa"/>
          </w:tcPr>
          <w:p w14:paraId="24F6D847" w14:textId="3A941BBC" w:rsidR="00860F63" w:rsidRDefault="00860F63" w:rsidP="00EF19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6247</w:t>
            </w:r>
          </w:p>
        </w:tc>
        <w:tc>
          <w:tcPr>
            <w:tcW w:w="5561" w:type="dxa"/>
          </w:tcPr>
          <w:p w14:paraId="2CD3F15D" w14:textId="43AAC901" w:rsidR="00860F63" w:rsidRDefault="00860F63" w:rsidP="00EF19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Transports collectifs</w:t>
            </w:r>
          </w:p>
        </w:tc>
        <w:tc>
          <w:tcPr>
            <w:tcW w:w="1559" w:type="dxa"/>
          </w:tcPr>
          <w:p w14:paraId="59DF40E5" w14:textId="21759CC4" w:rsidR="00860F63" w:rsidRDefault="00F717C4" w:rsidP="00EF19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-370.00</w:t>
            </w:r>
          </w:p>
        </w:tc>
        <w:tc>
          <w:tcPr>
            <w:tcW w:w="1560" w:type="dxa"/>
          </w:tcPr>
          <w:p w14:paraId="64C96F4D" w14:textId="77777777" w:rsidR="00860F63" w:rsidRDefault="00860F63" w:rsidP="00EF1943">
            <w:pPr>
              <w:rPr>
                <w:rFonts w:ascii="Arial" w:hAnsi="Arial" w:cs="Arial"/>
              </w:rPr>
            </w:pPr>
          </w:p>
        </w:tc>
      </w:tr>
      <w:tr w:rsidR="00860F63" w14:paraId="0D3BC4D6" w14:textId="77777777" w:rsidTr="00860F63">
        <w:tc>
          <w:tcPr>
            <w:tcW w:w="1243" w:type="dxa"/>
          </w:tcPr>
          <w:p w14:paraId="3CA411EC" w14:textId="1CCAF870" w:rsidR="00860F63" w:rsidRDefault="00860F63" w:rsidP="00EF19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6262</w:t>
            </w:r>
          </w:p>
        </w:tc>
        <w:tc>
          <w:tcPr>
            <w:tcW w:w="5561" w:type="dxa"/>
          </w:tcPr>
          <w:p w14:paraId="7D506E50" w14:textId="3E80639F" w:rsidR="00860F63" w:rsidRDefault="00860F63" w:rsidP="00EF19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Frais de télécommunications</w:t>
            </w:r>
          </w:p>
        </w:tc>
        <w:tc>
          <w:tcPr>
            <w:tcW w:w="1559" w:type="dxa"/>
          </w:tcPr>
          <w:p w14:paraId="11A4DC44" w14:textId="11954E4B" w:rsidR="00860F63" w:rsidRDefault="00F717C4" w:rsidP="00EF19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-150.00</w:t>
            </w:r>
          </w:p>
        </w:tc>
        <w:tc>
          <w:tcPr>
            <w:tcW w:w="1560" w:type="dxa"/>
          </w:tcPr>
          <w:p w14:paraId="7CA2D113" w14:textId="77777777" w:rsidR="00860F63" w:rsidRDefault="00860F63" w:rsidP="00EF1943">
            <w:pPr>
              <w:rPr>
                <w:rFonts w:ascii="Arial" w:hAnsi="Arial" w:cs="Arial"/>
              </w:rPr>
            </w:pPr>
          </w:p>
        </w:tc>
      </w:tr>
      <w:tr w:rsidR="00860F63" w14:paraId="42FF6D54" w14:textId="77777777" w:rsidTr="00860F63">
        <w:tc>
          <w:tcPr>
            <w:tcW w:w="1243" w:type="dxa"/>
          </w:tcPr>
          <w:p w14:paraId="48FAEDD4" w14:textId="2302E491" w:rsidR="00860F63" w:rsidRDefault="00860F63" w:rsidP="00EF19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64131</w:t>
            </w:r>
          </w:p>
        </w:tc>
        <w:tc>
          <w:tcPr>
            <w:tcW w:w="5561" w:type="dxa"/>
          </w:tcPr>
          <w:p w14:paraId="5D82BEAC" w14:textId="1408B677" w:rsidR="00860F63" w:rsidRDefault="00860F63" w:rsidP="00EF19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Rémunérations</w:t>
            </w:r>
          </w:p>
        </w:tc>
        <w:tc>
          <w:tcPr>
            <w:tcW w:w="1559" w:type="dxa"/>
          </w:tcPr>
          <w:p w14:paraId="7BD9B275" w14:textId="36FC3297" w:rsidR="00860F63" w:rsidRDefault="00F717C4" w:rsidP="00EF19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-1300.00</w:t>
            </w:r>
          </w:p>
        </w:tc>
        <w:tc>
          <w:tcPr>
            <w:tcW w:w="1560" w:type="dxa"/>
          </w:tcPr>
          <w:p w14:paraId="69A03ADF" w14:textId="77777777" w:rsidR="00860F63" w:rsidRDefault="00860F63" w:rsidP="00EF1943">
            <w:pPr>
              <w:rPr>
                <w:rFonts w:ascii="Arial" w:hAnsi="Arial" w:cs="Arial"/>
              </w:rPr>
            </w:pPr>
          </w:p>
        </w:tc>
      </w:tr>
      <w:tr w:rsidR="00860F63" w14:paraId="2189DCC2" w14:textId="77777777" w:rsidTr="00860F63">
        <w:tc>
          <w:tcPr>
            <w:tcW w:w="1243" w:type="dxa"/>
          </w:tcPr>
          <w:p w14:paraId="5C121411" w14:textId="52E777FC" w:rsidR="00860F63" w:rsidRDefault="00860F63" w:rsidP="00EF19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6451</w:t>
            </w:r>
          </w:p>
        </w:tc>
        <w:tc>
          <w:tcPr>
            <w:tcW w:w="5561" w:type="dxa"/>
          </w:tcPr>
          <w:p w14:paraId="3C98C73D" w14:textId="318D3DA7" w:rsidR="00860F63" w:rsidRDefault="00860F63" w:rsidP="00EF19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Cotisations</w:t>
            </w:r>
            <w:r w:rsidR="0086643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à l’URSSAF</w:t>
            </w:r>
          </w:p>
        </w:tc>
        <w:tc>
          <w:tcPr>
            <w:tcW w:w="1559" w:type="dxa"/>
          </w:tcPr>
          <w:p w14:paraId="4C203AB0" w14:textId="54E4D7E5" w:rsidR="00860F63" w:rsidRPr="00F717C4" w:rsidRDefault="00F717C4" w:rsidP="00EF1943">
            <w:pPr>
              <w:rPr>
                <w:rFonts w:ascii="Arial" w:hAnsi="Arial" w:cs="Arial"/>
                <w:b/>
              </w:rPr>
            </w:pPr>
            <w:r w:rsidRPr="00F717C4">
              <w:rPr>
                <w:rFonts w:ascii="Arial" w:hAnsi="Arial" w:cs="Arial"/>
                <w:b/>
              </w:rPr>
              <w:t>2514.00</w:t>
            </w:r>
          </w:p>
        </w:tc>
        <w:tc>
          <w:tcPr>
            <w:tcW w:w="1560" w:type="dxa"/>
          </w:tcPr>
          <w:p w14:paraId="0B784F60" w14:textId="77777777" w:rsidR="00860F63" w:rsidRDefault="00860F63" w:rsidP="00EF1943">
            <w:pPr>
              <w:rPr>
                <w:rFonts w:ascii="Arial" w:hAnsi="Arial" w:cs="Arial"/>
              </w:rPr>
            </w:pPr>
          </w:p>
        </w:tc>
      </w:tr>
      <w:tr w:rsidR="00860F63" w14:paraId="0E6E05F8" w14:textId="77777777" w:rsidTr="00860F63">
        <w:tc>
          <w:tcPr>
            <w:tcW w:w="1243" w:type="dxa"/>
          </w:tcPr>
          <w:p w14:paraId="40E6D1DF" w14:textId="5883339E" w:rsidR="00860F63" w:rsidRDefault="00860F63" w:rsidP="00EF19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6454</w:t>
            </w:r>
          </w:p>
        </w:tc>
        <w:tc>
          <w:tcPr>
            <w:tcW w:w="5561" w:type="dxa"/>
          </w:tcPr>
          <w:p w14:paraId="720E3838" w14:textId="7EEA8D61" w:rsidR="00860F63" w:rsidRDefault="00860F63" w:rsidP="00EF19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Cotisations aux ASSEDIC</w:t>
            </w:r>
          </w:p>
        </w:tc>
        <w:tc>
          <w:tcPr>
            <w:tcW w:w="1559" w:type="dxa"/>
          </w:tcPr>
          <w:p w14:paraId="268F9EE0" w14:textId="1FB2BE5A" w:rsidR="00860F63" w:rsidRDefault="00F717C4" w:rsidP="00EF19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-114.00</w:t>
            </w:r>
          </w:p>
        </w:tc>
        <w:tc>
          <w:tcPr>
            <w:tcW w:w="1560" w:type="dxa"/>
          </w:tcPr>
          <w:p w14:paraId="6ECECBD1" w14:textId="77777777" w:rsidR="00860F63" w:rsidRDefault="00860F63" w:rsidP="00EF1943">
            <w:pPr>
              <w:rPr>
                <w:rFonts w:ascii="Arial" w:hAnsi="Arial" w:cs="Arial"/>
              </w:rPr>
            </w:pPr>
          </w:p>
        </w:tc>
      </w:tr>
      <w:tr w:rsidR="00860F63" w14:paraId="7D00CA3B" w14:textId="77777777" w:rsidTr="00860F63">
        <w:tc>
          <w:tcPr>
            <w:tcW w:w="1243" w:type="dxa"/>
          </w:tcPr>
          <w:p w14:paraId="2DE7A415" w14:textId="13A650A0" w:rsidR="00860F63" w:rsidRDefault="00860F63" w:rsidP="00EF19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65311</w:t>
            </w:r>
          </w:p>
        </w:tc>
        <w:tc>
          <w:tcPr>
            <w:tcW w:w="5561" w:type="dxa"/>
          </w:tcPr>
          <w:p w14:paraId="2A8E7AD1" w14:textId="41384248" w:rsidR="00860F63" w:rsidRDefault="00860F63" w:rsidP="00EF19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Indemnités de </w:t>
            </w:r>
            <w:r w:rsidR="00F717C4">
              <w:rPr>
                <w:rFonts w:ascii="Arial" w:hAnsi="Arial" w:cs="Arial"/>
              </w:rPr>
              <w:t>fonction</w:t>
            </w:r>
          </w:p>
        </w:tc>
        <w:tc>
          <w:tcPr>
            <w:tcW w:w="1559" w:type="dxa"/>
          </w:tcPr>
          <w:p w14:paraId="370A7ED1" w14:textId="55AC879E" w:rsidR="00860F63" w:rsidRDefault="00F717C4" w:rsidP="00EF19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-1100.00</w:t>
            </w:r>
          </w:p>
        </w:tc>
        <w:tc>
          <w:tcPr>
            <w:tcW w:w="1560" w:type="dxa"/>
          </w:tcPr>
          <w:p w14:paraId="28AFD811" w14:textId="77777777" w:rsidR="00860F63" w:rsidRDefault="00860F63" w:rsidP="00EF1943">
            <w:pPr>
              <w:rPr>
                <w:rFonts w:ascii="Arial" w:hAnsi="Arial" w:cs="Arial"/>
              </w:rPr>
            </w:pPr>
          </w:p>
        </w:tc>
      </w:tr>
      <w:tr w:rsidR="00860F63" w14:paraId="02100FD1" w14:textId="77777777" w:rsidTr="00860F63">
        <w:tc>
          <w:tcPr>
            <w:tcW w:w="1243" w:type="dxa"/>
          </w:tcPr>
          <w:p w14:paraId="225B3345" w14:textId="4FE364E0" w:rsidR="00860F63" w:rsidRDefault="00860F63" w:rsidP="00EF19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65568</w:t>
            </w:r>
          </w:p>
        </w:tc>
        <w:tc>
          <w:tcPr>
            <w:tcW w:w="5561" w:type="dxa"/>
          </w:tcPr>
          <w:p w14:paraId="1FCA9F08" w14:textId="7EBD6854" w:rsidR="00F717C4" w:rsidRDefault="00F717C4" w:rsidP="00F717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Autre contributions</w:t>
            </w:r>
          </w:p>
        </w:tc>
        <w:tc>
          <w:tcPr>
            <w:tcW w:w="1559" w:type="dxa"/>
          </w:tcPr>
          <w:p w14:paraId="3B43BBE4" w14:textId="788DC6C7" w:rsidR="00860F63" w:rsidRPr="00F717C4" w:rsidRDefault="00F717C4" w:rsidP="00EF1943">
            <w:pPr>
              <w:rPr>
                <w:rFonts w:ascii="Arial" w:hAnsi="Arial" w:cs="Arial"/>
                <w:b/>
              </w:rPr>
            </w:pPr>
            <w:r w:rsidRPr="00F717C4">
              <w:rPr>
                <w:rFonts w:ascii="Arial" w:hAnsi="Arial" w:cs="Arial"/>
                <w:b/>
              </w:rPr>
              <w:t>304.00</w:t>
            </w:r>
          </w:p>
        </w:tc>
        <w:tc>
          <w:tcPr>
            <w:tcW w:w="1560" w:type="dxa"/>
          </w:tcPr>
          <w:p w14:paraId="308BE655" w14:textId="77777777" w:rsidR="00860F63" w:rsidRDefault="00860F63" w:rsidP="00EF1943">
            <w:pPr>
              <w:rPr>
                <w:rFonts w:ascii="Arial" w:hAnsi="Arial" w:cs="Arial"/>
              </w:rPr>
            </w:pPr>
          </w:p>
        </w:tc>
      </w:tr>
      <w:tr w:rsidR="00860F63" w14:paraId="255324E3" w14:textId="77777777" w:rsidTr="00860F63">
        <w:tc>
          <w:tcPr>
            <w:tcW w:w="1243" w:type="dxa"/>
          </w:tcPr>
          <w:p w14:paraId="3D3B7C99" w14:textId="3C065B9C" w:rsidR="00860F63" w:rsidRDefault="00860F63" w:rsidP="00EF19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739221</w:t>
            </w:r>
          </w:p>
        </w:tc>
        <w:tc>
          <w:tcPr>
            <w:tcW w:w="5561" w:type="dxa"/>
          </w:tcPr>
          <w:p w14:paraId="2E27D1DA" w14:textId="78E86FB7" w:rsidR="00860F63" w:rsidRDefault="00F717C4" w:rsidP="00EF19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FNGIR</w:t>
            </w:r>
          </w:p>
        </w:tc>
        <w:tc>
          <w:tcPr>
            <w:tcW w:w="1559" w:type="dxa"/>
          </w:tcPr>
          <w:p w14:paraId="48AA61A0" w14:textId="45AA7AC1" w:rsidR="00860F63" w:rsidRPr="00F717C4" w:rsidRDefault="00F717C4" w:rsidP="00EF1943">
            <w:pPr>
              <w:rPr>
                <w:rFonts w:ascii="Arial" w:hAnsi="Arial" w:cs="Arial"/>
                <w:b/>
              </w:rPr>
            </w:pPr>
            <w:r w:rsidRPr="00F717C4">
              <w:rPr>
                <w:rFonts w:ascii="Arial" w:hAnsi="Arial" w:cs="Arial"/>
                <w:b/>
              </w:rPr>
              <w:t>1406.00</w:t>
            </w:r>
          </w:p>
        </w:tc>
        <w:tc>
          <w:tcPr>
            <w:tcW w:w="1560" w:type="dxa"/>
          </w:tcPr>
          <w:p w14:paraId="4B701143" w14:textId="77777777" w:rsidR="00860F63" w:rsidRDefault="00860F63" w:rsidP="00EF1943">
            <w:pPr>
              <w:rPr>
                <w:rFonts w:ascii="Arial" w:hAnsi="Arial" w:cs="Arial"/>
              </w:rPr>
            </w:pPr>
          </w:p>
        </w:tc>
      </w:tr>
      <w:tr w:rsidR="00860F63" w14:paraId="2BA5D948" w14:textId="77777777" w:rsidTr="00860F63">
        <w:tc>
          <w:tcPr>
            <w:tcW w:w="1243" w:type="dxa"/>
          </w:tcPr>
          <w:p w14:paraId="01BAE160" w14:textId="77777777" w:rsidR="00860F63" w:rsidRDefault="00860F63" w:rsidP="00EF1943">
            <w:pPr>
              <w:rPr>
                <w:rFonts w:ascii="Arial" w:hAnsi="Arial" w:cs="Arial"/>
              </w:rPr>
            </w:pPr>
          </w:p>
        </w:tc>
        <w:tc>
          <w:tcPr>
            <w:tcW w:w="5561" w:type="dxa"/>
          </w:tcPr>
          <w:p w14:paraId="7964C93B" w14:textId="489B03ED" w:rsidR="00860F63" w:rsidRDefault="00F717C4" w:rsidP="00F717C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1559" w:type="dxa"/>
          </w:tcPr>
          <w:p w14:paraId="2A88E6D5" w14:textId="53E1B78F" w:rsidR="00860F63" w:rsidRDefault="00F717C4" w:rsidP="00EF19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  <w:tc>
          <w:tcPr>
            <w:tcW w:w="1560" w:type="dxa"/>
          </w:tcPr>
          <w:p w14:paraId="610C304D" w14:textId="6B6EE8EF" w:rsidR="00860F63" w:rsidRDefault="00F717C4" w:rsidP="00EF19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</w:tbl>
    <w:p w14:paraId="62B385FF" w14:textId="77777777" w:rsidR="00F364DA" w:rsidRDefault="00F364DA" w:rsidP="00EF1943">
      <w:pPr>
        <w:ind w:left="-284" w:firstLine="284"/>
        <w:rPr>
          <w:rFonts w:ascii="Arial" w:hAnsi="Arial" w:cs="Arial"/>
        </w:rPr>
      </w:pPr>
    </w:p>
    <w:p w14:paraId="3DA50F42" w14:textId="10731E7D" w:rsidR="00EF1943" w:rsidRPr="00EF1943" w:rsidRDefault="00180E38" w:rsidP="00EF1943">
      <w:pPr>
        <w:ind w:left="-284" w:firstLine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EF1943" w:rsidRPr="00EF1943">
        <w:rPr>
          <w:rFonts w:ascii="Arial" w:hAnsi="Arial" w:cs="Arial"/>
          <w:b/>
        </w:rPr>
        <w:t>Après en avoir délibér</w:t>
      </w:r>
      <w:r>
        <w:rPr>
          <w:rFonts w:ascii="Arial" w:hAnsi="Arial" w:cs="Arial"/>
          <w:b/>
        </w:rPr>
        <w:t>é,</w:t>
      </w:r>
      <w:r w:rsidR="00EF1943" w:rsidRPr="00EF1943">
        <w:rPr>
          <w:rFonts w:ascii="Arial" w:hAnsi="Arial" w:cs="Arial"/>
          <w:b/>
        </w:rPr>
        <w:t xml:space="preserve"> le Conseil vote à l’unanimité ce</w:t>
      </w:r>
      <w:r w:rsidR="006B55F9">
        <w:rPr>
          <w:rFonts w:ascii="Arial" w:hAnsi="Arial" w:cs="Arial"/>
          <w:b/>
        </w:rPr>
        <w:t>tte</w:t>
      </w:r>
      <w:r w:rsidR="00EF1943" w:rsidRPr="00EF1943">
        <w:rPr>
          <w:rFonts w:ascii="Arial" w:hAnsi="Arial" w:cs="Arial"/>
          <w:b/>
        </w:rPr>
        <w:t xml:space="preserve"> </w:t>
      </w:r>
      <w:r w:rsidR="006B55F9">
        <w:rPr>
          <w:rFonts w:ascii="Arial" w:hAnsi="Arial" w:cs="Arial"/>
          <w:b/>
        </w:rPr>
        <w:t>décision</w:t>
      </w:r>
      <w:r>
        <w:rPr>
          <w:rFonts w:ascii="Arial" w:hAnsi="Arial" w:cs="Arial"/>
          <w:b/>
        </w:rPr>
        <w:t>.</w:t>
      </w:r>
    </w:p>
    <w:p w14:paraId="5B488F86" w14:textId="77777777" w:rsidR="00AA1F38" w:rsidRDefault="00AA1F38" w:rsidP="00027E8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C44E68D" w14:textId="6F00619A" w:rsidR="005F3875" w:rsidRDefault="0086643D" w:rsidP="005F3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28"/>
          <w:szCs w:val="28"/>
        </w:rPr>
      </w:pPr>
      <w:r>
        <w:rPr>
          <w:rFonts w:ascii="Arial" w:hAnsi="Arial" w:cs="Arial"/>
          <w:b/>
        </w:rPr>
        <w:t>3</w:t>
      </w:r>
      <w:r w:rsidR="00A131BA">
        <w:rPr>
          <w:rFonts w:ascii="Arial" w:hAnsi="Arial" w:cs="Arial"/>
          <w:b/>
        </w:rPr>
        <w:t xml:space="preserve"> -</w:t>
      </w:r>
      <w:r>
        <w:rPr>
          <w:rFonts w:ascii="Arial" w:hAnsi="Arial" w:cs="Arial"/>
          <w:b/>
        </w:rPr>
        <w:t xml:space="preserve"> Décision modificative au budget AEP</w:t>
      </w:r>
      <w:r w:rsidR="00CB5B2A">
        <w:t xml:space="preserve"> </w:t>
      </w:r>
    </w:p>
    <w:p w14:paraId="5A4D8C95" w14:textId="77777777" w:rsidR="005F3875" w:rsidRDefault="005F3875" w:rsidP="00C560F0"/>
    <w:p w14:paraId="765856F7" w14:textId="77777777" w:rsidR="00180E38" w:rsidRDefault="0086643D" w:rsidP="00180E38">
      <w:pPr>
        <w:spacing w:line="360" w:lineRule="auto"/>
        <w:ind w:left="-284" w:firstLine="284"/>
        <w:rPr>
          <w:rFonts w:ascii="Arial" w:hAnsi="Arial" w:cs="Arial"/>
        </w:rPr>
      </w:pPr>
      <w:r>
        <w:rPr>
          <w:rFonts w:ascii="Arial" w:hAnsi="Arial" w:cs="Arial"/>
        </w:rPr>
        <w:t xml:space="preserve">Le Maire expose au Conseil Municipal que les crédits ouverts aux articles du budget principal   </w:t>
      </w:r>
    </w:p>
    <w:p w14:paraId="19D2E4FD" w14:textId="77777777" w:rsidR="00180E38" w:rsidRDefault="0086643D" w:rsidP="00180E38">
      <w:pPr>
        <w:spacing w:line="360" w:lineRule="auto"/>
        <w:ind w:left="-284" w:firstLine="284"/>
        <w:rPr>
          <w:rFonts w:ascii="Arial" w:hAnsi="Arial" w:cs="Arial"/>
        </w:rPr>
      </w:pPr>
      <w:r>
        <w:rPr>
          <w:rFonts w:ascii="Arial" w:hAnsi="Arial" w:cs="Arial"/>
        </w:rPr>
        <w:t>2023</w:t>
      </w:r>
      <w:r w:rsidR="00F32E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ont été insuffisants</w:t>
      </w:r>
      <w:r w:rsidR="00180E3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180E38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l est nécessaire de voter des crédits supplémentaires ou de procéder </w:t>
      </w:r>
    </w:p>
    <w:p w14:paraId="6B24EA00" w14:textId="4AA7901B" w:rsidR="0086643D" w:rsidRDefault="0086643D" w:rsidP="00180E38">
      <w:pPr>
        <w:spacing w:line="360" w:lineRule="auto"/>
        <w:ind w:left="-284" w:firstLine="284"/>
        <w:rPr>
          <w:rFonts w:ascii="Arial" w:hAnsi="Arial" w:cs="Arial"/>
        </w:rPr>
      </w:pPr>
      <w:r>
        <w:rPr>
          <w:rFonts w:ascii="Arial" w:hAnsi="Arial" w:cs="Arial"/>
        </w:rPr>
        <w:t>à des réajustements</w:t>
      </w:r>
      <w:r w:rsidR="00180E3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0231F5B2" w14:textId="77777777" w:rsidR="0086643D" w:rsidRDefault="0086643D" w:rsidP="00C560F0">
      <w:pPr>
        <w:rPr>
          <w:rFonts w:ascii="Arial" w:hAnsi="Arial" w:cs="Arial"/>
          <w:b/>
        </w:rPr>
      </w:pP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1526"/>
        <w:gridCol w:w="5278"/>
        <w:gridCol w:w="1559"/>
        <w:gridCol w:w="1418"/>
      </w:tblGrid>
      <w:tr w:rsidR="0086643D" w14:paraId="568D7073" w14:textId="77777777" w:rsidTr="006867EB">
        <w:tc>
          <w:tcPr>
            <w:tcW w:w="6804" w:type="dxa"/>
            <w:gridSpan w:val="2"/>
          </w:tcPr>
          <w:p w14:paraId="1DF2E612" w14:textId="2C5825AD" w:rsidR="0086643D" w:rsidRPr="006867EB" w:rsidRDefault="0086643D" w:rsidP="00C560F0">
            <w:pPr>
              <w:rPr>
                <w:rFonts w:ascii="Arial" w:hAnsi="Arial" w:cs="Arial"/>
                <w:sz w:val="20"/>
                <w:szCs w:val="20"/>
              </w:rPr>
            </w:pPr>
            <w:r w:rsidRPr="006867EB">
              <w:rPr>
                <w:rFonts w:ascii="Arial" w:hAnsi="Arial" w:cs="Arial"/>
                <w:sz w:val="20"/>
                <w:szCs w:val="20"/>
              </w:rPr>
              <w:t>FONCTIONNEMENT</w:t>
            </w:r>
          </w:p>
        </w:tc>
        <w:tc>
          <w:tcPr>
            <w:tcW w:w="1559" w:type="dxa"/>
          </w:tcPr>
          <w:p w14:paraId="0A70F3B8" w14:textId="16AB9328" w:rsidR="0086643D" w:rsidRPr="006867EB" w:rsidRDefault="0086643D" w:rsidP="00C560F0">
            <w:pPr>
              <w:rPr>
                <w:rFonts w:ascii="Arial" w:hAnsi="Arial" w:cs="Arial"/>
                <w:sz w:val="20"/>
                <w:szCs w:val="20"/>
              </w:rPr>
            </w:pPr>
            <w:r w:rsidRPr="006867EB">
              <w:rPr>
                <w:rFonts w:ascii="Arial" w:hAnsi="Arial" w:cs="Arial"/>
                <w:sz w:val="20"/>
                <w:szCs w:val="20"/>
              </w:rPr>
              <w:t xml:space="preserve">DEPENSES </w:t>
            </w:r>
          </w:p>
        </w:tc>
        <w:tc>
          <w:tcPr>
            <w:tcW w:w="1418" w:type="dxa"/>
          </w:tcPr>
          <w:p w14:paraId="2A428FA5" w14:textId="727D8F55" w:rsidR="0086643D" w:rsidRPr="006867EB" w:rsidRDefault="006867EB" w:rsidP="0086643D">
            <w:pPr>
              <w:ind w:left="-816" w:firstLine="8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RECETTES</w:t>
            </w:r>
          </w:p>
        </w:tc>
      </w:tr>
      <w:tr w:rsidR="0086643D" w14:paraId="0A42BA0C" w14:textId="77777777" w:rsidTr="006867EB">
        <w:tc>
          <w:tcPr>
            <w:tcW w:w="1526" w:type="dxa"/>
          </w:tcPr>
          <w:p w14:paraId="0B1FDEDF" w14:textId="7FEB317E" w:rsidR="0086643D" w:rsidRPr="0086643D" w:rsidRDefault="0086643D" w:rsidP="00C560F0">
            <w:pPr>
              <w:rPr>
                <w:rFonts w:ascii="Arial" w:hAnsi="Arial" w:cs="Arial"/>
              </w:rPr>
            </w:pPr>
            <w:r w:rsidRPr="0086643D">
              <w:rPr>
                <w:rFonts w:ascii="Arial" w:hAnsi="Arial" w:cs="Arial"/>
              </w:rPr>
              <w:t>023 (042)</w:t>
            </w:r>
          </w:p>
        </w:tc>
        <w:tc>
          <w:tcPr>
            <w:tcW w:w="5278" w:type="dxa"/>
          </w:tcPr>
          <w:p w14:paraId="60B5C47C" w14:textId="3D443680" w:rsidR="0086643D" w:rsidRPr="0086643D" w:rsidRDefault="0086643D" w:rsidP="00C56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Virement à la section d’investissement</w:t>
            </w:r>
          </w:p>
        </w:tc>
        <w:tc>
          <w:tcPr>
            <w:tcW w:w="1559" w:type="dxa"/>
          </w:tcPr>
          <w:p w14:paraId="383FC115" w14:textId="321720D1" w:rsidR="0086643D" w:rsidRPr="006867EB" w:rsidRDefault="006867EB" w:rsidP="0086643D">
            <w:pPr>
              <w:tabs>
                <w:tab w:val="left" w:pos="1489"/>
              </w:tabs>
              <w:rPr>
                <w:rFonts w:ascii="Arial" w:hAnsi="Arial" w:cs="Arial"/>
                <w:b/>
              </w:rPr>
            </w:pPr>
            <w:r w:rsidRPr="006867EB">
              <w:rPr>
                <w:rFonts w:ascii="Arial" w:hAnsi="Arial" w:cs="Arial"/>
                <w:b/>
              </w:rPr>
              <w:t>1946.40</w:t>
            </w:r>
          </w:p>
        </w:tc>
        <w:tc>
          <w:tcPr>
            <w:tcW w:w="1418" w:type="dxa"/>
          </w:tcPr>
          <w:p w14:paraId="00DF1C06" w14:textId="77777777" w:rsidR="0086643D" w:rsidRPr="0086643D" w:rsidRDefault="0086643D" w:rsidP="00C560F0">
            <w:pPr>
              <w:rPr>
                <w:rFonts w:ascii="Arial" w:hAnsi="Arial" w:cs="Arial"/>
              </w:rPr>
            </w:pPr>
          </w:p>
        </w:tc>
      </w:tr>
      <w:tr w:rsidR="0086643D" w14:paraId="13B8B14B" w14:textId="77777777" w:rsidTr="006867EB">
        <w:tc>
          <w:tcPr>
            <w:tcW w:w="1526" w:type="dxa"/>
          </w:tcPr>
          <w:p w14:paraId="3CE803C0" w14:textId="5B7AC132" w:rsidR="0086643D" w:rsidRPr="0086643D" w:rsidRDefault="0086643D" w:rsidP="00C560F0">
            <w:pPr>
              <w:rPr>
                <w:rFonts w:ascii="Arial" w:hAnsi="Arial" w:cs="Arial"/>
              </w:rPr>
            </w:pPr>
            <w:r w:rsidRPr="0086643D">
              <w:rPr>
                <w:rFonts w:ascii="Arial" w:hAnsi="Arial" w:cs="Arial"/>
              </w:rPr>
              <w:t>617</w:t>
            </w:r>
          </w:p>
        </w:tc>
        <w:tc>
          <w:tcPr>
            <w:tcW w:w="5278" w:type="dxa"/>
          </w:tcPr>
          <w:p w14:paraId="2BE4B43B" w14:textId="3063CBCD" w:rsidR="0086643D" w:rsidRPr="0086643D" w:rsidRDefault="0086643D" w:rsidP="00C56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Etudes et recherches</w:t>
            </w:r>
          </w:p>
        </w:tc>
        <w:tc>
          <w:tcPr>
            <w:tcW w:w="1559" w:type="dxa"/>
          </w:tcPr>
          <w:p w14:paraId="7FE3048F" w14:textId="09A62B8E" w:rsidR="0086643D" w:rsidRPr="0086643D" w:rsidRDefault="006867EB" w:rsidP="00C56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-3203.13</w:t>
            </w:r>
          </w:p>
        </w:tc>
        <w:tc>
          <w:tcPr>
            <w:tcW w:w="1418" w:type="dxa"/>
          </w:tcPr>
          <w:p w14:paraId="4332ECF1" w14:textId="77777777" w:rsidR="0086643D" w:rsidRPr="0086643D" w:rsidRDefault="0086643D" w:rsidP="00C560F0">
            <w:pPr>
              <w:rPr>
                <w:rFonts w:ascii="Arial" w:hAnsi="Arial" w:cs="Arial"/>
              </w:rPr>
            </w:pPr>
          </w:p>
        </w:tc>
      </w:tr>
      <w:tr w:rsidR="0086643D" w14:paraId="29E02734" w14:textId="77777777" w:rsidTr="006867EB">
        <w:tc>
          <w:tcPr>
            <w:tcW w:w="1526" w:type="dxa"/>
          </w:tcPr>
          <w:p w14:paraId="2F76589F" w14:textId="2DBCFA38" w:rsidR="0086643D" w:rsidRPr="0086643D" w:rsidRDefault="0086643D" w:rsidP="00C560F0">
            <w:pPr>
              <w:rPr>
                <w:rFonts w:ascii="Arial" w:hAnsi="Arial" w:cs="Arial"/>
              </w:rPr>
            </w:pPr>
            <w:r w:rsidRPr="0086643D">
              <w:rPr>
                <w:rFonts w:ascii="Arial" w:hAnsi="Arial" w:cs="Arial"/>
              </w:rPr>
              <w:t>618</w:t>
            </w:r>
          </w:p>
        </w:tc>
        <w:tc>
          <w:tcPr>
            <w:tcW w:w="5278" w:type="dxa"/>
          </w:tcPr>
          <w:p w14:paraId="6A32A573" w14:textId="57CF34C6" w:rsidR="0086643D" w:rsidRPr="0086643D" w:rsidRDefault="0086643D" w:rsidP="00C56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Divers</w:t>
            </w:r>
          </w:p>
        </w:tc>
        <w:tc>
          <w:tcPr>
            <w:tcW w:w="1559" w:type="dxa"/>
          </w:tcPr>
          <w:p w14:paraId="340216E0" w14:textId="7511B1C5" w:rsidR="0086643D" w:rsidRPr="006867EB" w:rsidRDefault="006867EB" w:rsidP="00C560F0">
            <w:pPr>
              <w:rPr>
                <w:rFonts w:ascii="Arial" w:hAnsi="Arial" w:cs="Arial"/>
                <w:b/>
              </w:rPr>
            </w:pPr>
            <w:r w:rsidRPr="006867EB">
              <w:rPr>
                <w:rFonts w:ascii="Arial" w:hAnsi="Arial" w:cs="Arial"/>
                <w:b/>
              </w:rPr>
              <w:t>3197.00</w:t>
            </w:r>
          </w:p>
        </w:tc>
        <w:tc>
          <w:tcPr>
            <w:tcW w:w="1418" w:type="dxa"/>
          </w:tcPr>
          <w:p w14:paraId="4F347102" w14:textId="77777777" w:rsidR="0086643D" w:rsidRPr="0086643D" w:rsidRDefault="0086643D" w:rsidP="00C560F0">
            <w:pPr>
              <w:rPr>
                <w:rFonts w:ascii="Arial" w:hAnsi="Arial" w:cs="Arial"/>
              </w:rPr>
            </w:pPr>
          </w:p>
        </w:tc>
      </w:tr>
      <w:tr w:rsidR="0086643D" w14:paraId="7B71EE9F" w14:textId="77777777" w:rsidTr="006867EB">
        <w:tc>
          <w:tcPr>
            <w:tcW w:w="1526" w:type="dxa"/>
          </w:tcPr>
          <w:p w14:paraId="174CC8B0" w14:textId="5E909C72" w:rsidR="0086643D" w:rsidRPr="0086643D" w:rsidRDefault="0086643D" w:rsidP="00C560F0">
            <w:pPr>
              <w:rPr>
                <w:rFonts w:ascii="Arial" w:hAnsi="Arial" w:cs="Arial"/>
              </w:rPr>
            </w:pPr>
            <w:r w:rsidRPr="0086643D">
              <w:rPr>
                <w:rFonts w:ascii="Arial" w:hAnsi="Arial" w:cs="Arial"/>
              </w:rPr>
              <w:t>627</w:t>
            </w:r>
          </w:p>
        </w:tc>
        <w:tc>
          <w:tcPr>
            <w:tcW w:w="5278" w:type="dxa"/>
          </w:tcPr>
          <w:p w14:paraId="77BBD6C2" w14:textId="31555290" w:rsidR="0086643D" w:rsidRPr="0086643D" w:rsidRDefault="0086643D" w:rsidP="006867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Services bancaires</w:t>
            </w:r>
            <w:r w:rsidR="006867E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et assimilés </w:t>
            </w:r>
          </w:p>
        </w:tc>
        <w:tc>
          <w:tcPr>
            <w:tcW w:w="1559" w:type="dxa"/>
          </w:tcPr>
          <w:p w14:paraId="7C2AD3F9" w14:textId="0F5EF260" w:rsidR="0086643D" w:rsidRPr="006867EB" w:rsidRDefault="006867EB" w:rsidP="00C560F0">
            <w:pPr>
              <w:rPr>
                <w:rFonts w:ascii="Arial" w:hAnsi="Arial" w:cs="Arial"/>
                <w:b/>
              </w:rPr>
            </w:pPr>
            <w:r w:rsidRPr="006867EB">
              <w:rPr>
                <w:rFonts w:ascii="Arial" w:hAnsi="Arial" w:cs="Arial"/>
                <w:b/>
              </w:rPr>
              <w:t>5.66</w:t>
            </w:r>
          </w:p>
        </w:tc>
        <w:tc>
          <w:tcPr>
            <w:tcW w:w="1418" w:type="dxa"/>
          </w:tcPr>
          <w:p w14:paraId="1212EF45" w14:textId="77777777" w:rsidR="0086643D" w:rsidRPr="0086643D" w:rsidRDefault="0086643D" w:rsidP="00C560F0">
            <w:pPr>
              <w:rPr>
                <w:rFonts w:ascii="Arial" w:hAnsi="Arial" w:cs="Arial"/>
              </w:rPr>
            </w:pPr>
          </w:p>
        </w:tc>
      </w:tr>
      <w:tr w:rsidR="0086643D" w14:paraId="259E59C4" w14:textId="77777777" w:rsidTr="006867EB">
        <w:tc>
          <w:tcPr>
            <w:tcW w:w="1526" w:type="dxa"/>
          </w:tcPr>
          <w:p w14:paraId="5CDC51AE" w14:textId="530D8162" w:rsidR="0086643D" w:rsidRPr="0086643D" w:rsidRDefault="0086643D" w:rsidP="00C560F0">
            <w:pPr>
              <w:rPr>
                <w:rFonts w:ascii="Arial" w:hAnsi="Arial" w:cs="Arial"/>
              </w:rPr>
            </w:pPr>
            <w:r w:rsidRPr="0086643D">
              <w:rPr>
                <w:rFonts w:ascii="Arial" w:hAnsi="Arial" w:cs="Arial"/>
              </w:rPr>
              <w:lastRenderedPageBreak/>
              <w:t>678</w:t>
            </w:r>
          </w:p>
        </w:tc>
        <w:tc>
          <w:tcPr>
            <w:tcW w:w="5278" w:type="dxa"/>
          </w:tcPr>
          <w:p w14:paraId="0B366D3C" w14:textId="52282FC6" w:rsidR="0086643D" w:rsidRPr="0086643D" w:rsidRDefault="0086643D" w:rsidP="00C56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Autres charges exceptionnelles</w:t>
            </w:r>
          </w:p>
        </w:tc>
        <w:tc>
          <w:tcPr>
            <w:tcW w:w="1559" w:type="dxa"/>
          </w:tcPr>
          <w:p w14:paraId="4209554A" w14:textId="6B24F106" w:rsidR="0086643D" w:rsidRPr="006867EB" w:rsidRDefault="006867EB" w:rsidP="00C560F0">
            <w:pPr>
              <w:rPr>
                <w:rFonts w:ascii="Arial" w:hAnsi="Arial" w:cs="Arial"/>
                <w:b/>
              </w:rPr>
            </w:pPr>
            <w:r w:rsidRPr="006867EB">
              <w:rPr>
                <w:rFonts w:ascii="Arial" w:hAnsi="Arial" w:cs="Arial"/>
                <w:b/>
              </w:rPr>
              <w:t>0.47</w:t>
            </w:r>
          </w:p>
        </w:tc>
        <w:tc>
          <w:tcPr>
            <w:tcW w:w="1418" w:type="dxa"/>
          </w:tcPr>
          <w:p w14:paraId="7B19BE16" w14:textId="77777777" w:rsidR="0086643D" w:rsidRPr="0086643D" w:rsidRDefault="0086643D" w:rsidP="00C560F0">
            <w:pPr>
              <w:rPr>
                <w:rFonts w:ascii="Arial" w:hAnsi="Arial" w:cs="Arial"/>
              </w:rPr>
            </w:pPr>
          </w:p>
        </w:tc>
      </w:tr>
      <w:tr w:rsidR="0086643D" w14:paraId="159F2AD9" w14:textId="77777777" w:rsidTr="006867EB">
        <w:tc>
          <w:tcPr>
            <w:tcW w:w="1526" w:type="dxa"/>
          </w:tcPr>
          <w:p w14:paraId="46E66CC6" w14:textId="52C7BBB7" w:rsidR="0086643D" w:rsidRPr="0086643D" w:rsidRDefault="0086643D" w:rsidP="00C560F0">
            <w:pPr>
              <w:rPr>
                <w:rFonts w:ascii="Arial" w:hAnsi="Arial" w:cs="Arial"/>
              </w:rPr>
            </w:pPr>
            <w:r w:rsidRPr="0086643D">
              <w:rPr>
                <w:rFonts w:ascii="Arial" w:hAnsi="Arial" w:cs="Arial"/>
              </w:rPr>
              <w:t>6817</w:t>
            </w:r>
          </w:p>
        </w:tc>
        <w:tc>
          <w:tcPr>
            <w:tcW w:w="5278" w:type="dxa"/>
          </w:tcPr>
          <w:p w14:paraId="10E7C718" w14:textId="7B2DD04E" w:rsidR="0086643D" w:rsidRPr="0086643D" w:rsidRDefault="0086643D" w:rsidP="00C56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Dot.</w:t>
            </w:r>
            <w:r w:rsidR="006867EB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dépréc</w:t>
            </w:r>
            <w:proofErr w:type="spellEnd"/>
            <w:r>
              <w:rPr>
                <w:rFonts w:ascii="Arial" w:hAnsi="Arial" w:cs="Arial"/>
              </w:rPr>
              <w:t>.</w:t>
            </w:r>
            <w:r w:rsidR="006867E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actifs circulants</w:t>
            </w:r>
          </w:p>
        </w:tc>
        <w:tc>
          <w:tcPr>
            <w:tcW w:w="1559" w:type="dxa"/>
          </w:tcPr>
          <w:p w14:paraId="26CD8B0F" w14:textId="471F446A" w:rsidR="0086643D" w:rsidRPr="0086643D" w:rsidRDefault="006867EB" w:rsidP="00C56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-1946.40</w:t>
            </w:r>
          </w:p>
        </w:tc>
        <w:tc>
          <w:tcPr>
            <w:tcW w:w="1418" w:type="dxa"/>
          </w:tcPr>
          <w:p w14:paraId="365C7FCA" w14:textId="77777777" w:rsidR="0086643D" w:rsidRPr="0086643D" w:rsidRDefault="0086643D" w:rsidP="00C560F0">
            <w:pPr>
              <w:rPr>
                <w:rFonts w:ascii="Arial" w:hAnsi="Arial" w:cs="Arial"/>
              </w:rPr>
            </w:pPr>
          </w:p>
        </w:tc>
      </w:tr>
      <w:tr w:rsidR="0086643D" w14:paraId="158A94F8" w14:textId="77777777" w:rsidTr="006867EB">
        <w:tc>
          <w:tcPr>
            <w:tcW w:w="1526" w:type="dxa"/>
          </w:tcPr>
          <w:p w14:paraId="163B7EBB" w14:textId="77777777" w:rsidR="0086643D" w:rsidRPr="0086643D" w:rsidRDefault="0086643D" w:rsidP="00C560F0">
            <w:pPr>
              <w:rPr>
                <w:rFonts w:ascii="Arial" w:hAnsi="Arial" w:cs="Arial"/>
              </w:rPr>
            </w:pPr>
          </w:p>
        </w:tc>
        <w:tc>
          <w:tcPr>
            <w:tcW w:w="5278" w:type="dxa"/>
          </w:tcPr>
          <w:p w14:paraId="037992BF" w14:textId="73A230CD" w:rsidR="0086643D" w:rsidRPr="0086643D" w:rsidRDefault="00A131BA" w:rsidP="00A131B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1559" w:type="dxa"/>
          </w:tcPr>
          <w:p w14:paraId="69FF4F73" w14:textId="1AFF3E7F" w:rsidR="0086643D" w:rsidRPr="0086643D" w:rsidRDefault="006867EB" w:rsidP="00C56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  <w:tc>
          <w:tcPr>
            <w:tcW w:w="1418" w:type="dxa"/>
          </w:tcPr>
          <w:p w14:paraId="0297D31C" w14:textId="7B5A3091" w:rsidR="0086643D" w:rsidRPr="0086643D" w:rsidRDefault="006867EB" w:rsidP="00C56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</w:tbl>
    <w:p w14:paraId="51AB4C29" w14:textId="77777777" w:rsidR="0086643D" w:rsidRDefault="0086643D" w:rsidP="006867EB">
      <w:pPr>
        <w:ind w:left="284" w:hanging="284"/>
        <w:rPr>
          <w:rFonts w:ascii="Arial" w:hAnsi="Arial" w:cs="Arial"/>
          <w:b/>
        </w:rPr>
      </w:pPr>
    </w:p>
    <w:p w14:paraId="2A009ADC" w14:textId="77777777" w:rsidR="006867EB" w:rsidRDefault="006867EB" w:rsidP="006867EB">
      <w:pPr>
        <w:ind w:left="284" w:hanging="284"/>
        <w:rPr>
          <w:rFonts w:ascii="Arial" w:hAnsi="Arial" w:cs="Arial"/>
          <w:b/>
        </w:rPr>
      </w:pPr>
    </w:p>
    <w:tbl>
      <w:tblPr>
        <w:tblStyle w:val="Grilledutableau"/>
        <w:tblW w:w="9781" w:type="dxa"/>
        <w:tblInd w:w="392" w:type="dxa"/>
        <w:tblLook w:val="04A0" w:firstRow="1" w:lastRow="0" w:firstColumn="1" w:lastColumn="0" w:noHBand="0" w:noVBand="1"/>
      </w:tblPr>
      <w:tblGrid>
        <w:gridCol w:w="1559"/>
        <w:gridCol w:w="5245"/>
        <w:gridCol w:w="1559"/>
        <w:gridCol w:w="1418"/>
      </w:tblGrid>
      <w:tr w:rsidR="006867EB" w14:paraId="62D17305" w14:textId="77777777" w:rsidTr="006867EB">
        <w:tc>
          <w:tcPr>
            <w:tcW w:w="6804" w:type="dxa"/>
            <w:gridSpan w:val="2"/>
          </w:tcPr>
          <w:p w14:paraId="427A632D" w14:textId="6B3060B7" w:rsidR="006867EB" w:rsidRPr="00A131BA" w:rsidRDefault="006867EB" w:rsidP="00C560F0">
            <w:pPr>
              <w:rPr>
                <w:rFonts w:ascii="Arial" w:hAnsi="Arial" w:cs="Arial"/>
              </w:rPr>
            </w:pPr>
            <w:r w:rsidRPr="00A131BA">
              <w:rPr>
                <w:rFonts w:ascii="Arial" w:hAnsi="Arial" w:cs="Arial"/>
              </w:rPr>
              <w:t>INVESTISSEMENT</w:t>
            </w:r>
          </w:p>
        </w:tc>
        <w:tc>
          <w:tcPr>
            <w:tcW w:w="1559" w:type="dxa"/>
          </w:tcPr>
          <w:p w14:paraId="6C3B8E49" w14:textId="70FE6082" w:rsidR="006867EB" w:rsidRPr="00A131BA" w:rsidRDefault="006867EB" w:rsidP="00C560F0">
            <w:pPr>
              <w:rPr>
                <w:rFonts w:ascii="Arial" w:hAnsi="Arial" w:cs="Arial"/>
              </w:rPr>
            </w:pPr>
            <w:r w:rsidRPr="00A131BA">
              <w:rPr>
                <w:rFonts w:ascii="Arial" w:hAnsi="Arial" w:cs="Arial"/>
                <w:sz w:val="20"/>
                <w:szCs w:val="20"/>
              </w:rPr>
              <w:t xml:space="preserve">DEPENSES </w:t>
            </w:r>
          </w:p>
        </w:tc>
        <w:tc>
          <w:tcPr>
            <w:tcW w:w="1418" w:type="dxa"/>
          </w:tcPr>
          <w:p w14:paraId="43CE77A9" w14:textId="69C94745" w:rsidR="006867EB" w:rsidRPr="00A131BA" w:rsidRDefault="006867EB" w:rsidP="00C560F0">
            <w:pPr>
              <w:rPr>
                <w:rFonts w:ascii="Arial" w:hAnsi="Arial" w:cs="Arial"/>
              </w:rPr>
            </w:pPr>
            <w:r w:rsidRPr="00A131BA">
              <w:rPr>
                <w:rFonts w:ascii="Arial" w:hAnsi="Arial" w:cs="Arial"/>
                <w:sz w:val="20"/>
                <w:szCs w:val="20"/>
              </w:rPr>
              <w:t>RECETTES</w:t>
            </w:r>
          </w:p>
        </w:tc>
      </w:tr>
      <w:tr w:rsidR="006867EB" w14:paraId="70132727" w14:textId="77777777" w:rsidTr="006867EB">
        <w:tc>
          <w:tcPr>
            <w:tcW w:w="1559" w:type="dxa"/>
          </w:tcPr>
          <w:p w14:paraId="183684D9" w14:textId="165C6B6D" w:rsidR="006867EB" w:rsidRPr="00A131BA" w:rsidRDefault="006867EB" w:rsidP="00C560F0">
            <w:pPr>
              <w:rPr>
                <w:rFonts w:ascii="Arial" w:hAnsi="Arial" w:cs="Arial"/>
              </w:rPr>
            </w:pPr>
            <w:r w:rsidRPr="00A131BA">
              <w:rPr>
                <w:rFonts w:ascii="Arial" w:hAnsi="Arial" w:cs="Arial"/>
              </w:rPr>
              <w:t>2156-18</w:t>
            </w:r>
          </w:p>
        </w:tc>
        <w:tc>
          <w:tcPr>
            <w:tcW w:w="5245" w:type="dxa"/>
          </w:tcPr>
          <w:p w14:paraId="7E93403C" w14:textId="73B27DD6" w:rsidR="006867EB" w:rsidRPr="00A131BA" w:rsidRDefault="00A131BA" w:rsidP="00C560F0">
            <w:pPr>
              <w:rPr>
                <w:rFonts w:ascii="Arial" w:hAnsi="Arial" w:cs="Arial"/>
              </w:rPr>
            </w:pPr>
            <w:r w:rsidRPr="00A131BA">
              <w:rPr>
                <w:rFonts w:ascii="Arial" w:hAnsi="Arial" w:cs="Arial"/>
              </w:rPr>
              <w:t xml:space="preserve">Matériel spécifique d’exploitation </w:t>
            </w:r>
          </w:p>
        </w:tc>
        <w:tc>
          <w:tcPr>
            <w:tcW w:w="1559" w:type="dxa"/>
          </w:tcPr>
          <w:p w14:paraId="721441F8" w14:textId="7E5B859F" w:rsidR="006867EB" w:rsidRPr="00A131BA" w:rsidRDefault="00A131BA" w:rsidP="00C560F0">
            <w:pPr>
              <w:rPr>
                <w:rFonts w:ascii="Arial" w:hAnsi="Arial" w:cs="Arial"/>
              </w:rPr>
            </w:pPr>
            <w:r w:rsidRPr="00A131BA">
              <w:rPr>
                <w:rFonts w:ascii="Arial" w:hAnsi="Arial" w:cs="Arial"/>
              </w:rPr>
              <w:t>1946.00</w:t>
            </w:r>
          </w:p>
        </w:tc>
        <w:tc>
          <w:tcPr>
            <w:tcW w:w="1418" w:type="dxa"/>
          </w:tcPr>
          <w:p w14:paraId="0E33B0D2" w14:textId="77777777" w:rsidR="006867EB" w:rsidRPr="00A131BA" w:rsidRDefault="006867EB" w:rsidP="00C560F0">
            <w:pPr>
              <w:rPr>
                <w:rFonts w:ascii="Arial" w:hAnsi="Arial" w:cs="Arial"/>
              </w:rPr>
            </w:pPr>
          </w:p>
        </w:tc>
      </w:tr>
      <w:tr w:rsidR="006867EB" w14:paraId="4DFEB375" w14:textId="77777777" w:rsidTr="006867EB">
        <w:tc>
          <w:tcPr>
            <w:tcW w:w="1559" w:type="dxa"/>
          </w:tcPr>
          <w:p w14:paraId="29D1EC38" w14:textId="21CA7CA2" w:rsidR="006867EB" w:rsidRPr="00A131BA" w:rsidRDefault="00A131BA" w:rsidP="00C560F0">
            <w:pPr>
              <w:rPr>
                <w:rFonts w:ascii="Arial" w:hAnsi="Arial" w:cs="Arial"/>
              </w:rPr>
            </w:pPr>
            <w:r w:rsidRPr="00A131BA">
              <w:rPr>
                <w:rFonts w:ascii="Arial" w:hAnsi="Arial" w:cs="Arial"/>
              </w:rPr>
              <w:t>021 (040)</w:t>
            </w:r>
          </w:p>
        </w:tc>
        <w:tc>
          <w:tcPr>
            <w:tcW w:w="5245" w:type="dxa"/>
          </w:tcPr>
          <w:p w14:paraId="755FED4B" w14:textId="562FFC3F" w:rsidR="006867EB" w:rsidRPr="00A131BA" w:rsidRDefault="00A131BA" w:rsidP="00C560F0">
            <w:pPr>
              <w:rPr>
                <w:rFonts w:ascii="Arial" w:hAnsi="Arial" w:cs="Arial"/>
              </w:rPr>
            </w:pPr>
            <w:r w:rsidRPr="00A131BA">
              <w:rPr>
                <w:rFonts w:ascii="Arial" w:hAnsi="Arial" w:cs="Arial"/>
              </w:rPr>
              <w:t xml:space="preserve">Virement à la section de fonctionnement  </w:t>
            </w:r>
          </w:p>
        </w:tc>
        <w:tc>
          <w:tcPr>
            <w:tcW w:w="1559" w:type="dxa"/>
          </w:tcPr>
          <w:p w14:paraId="7C1F44FD" w14:textId="77777777" w:rsidR="006867EB" w:rsidRPr="00A131BA" w:rsidRDefault="006867EB" w:rsidP="00C560F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6A689BB" w14:textId="30B691C9" w:rsidR="006867EB" w:rsidRPr="00A131BA" w:rsidRDefault="00A131BA" w:rsidP="00C560F0">
            <w:pPr>
              <w:rPr>
                <w:rFonts w:ascii="Arial" w:hAnsi="Arial" w:cs="Arial"/>
              </w:rPr>
            </w:pPr>
            <w:r w:rsidRPr="00A131BA">
              <w:rPr>
                <w:rFonts w:ascii="Arial" w:hAnsi="Arial" w:cs="Arial"/>
              </w:rPr>
              <w:t>1946.00</w:t>
            </w:r>
          </w:p>
        </w:tc>
      </w:tr>
      <w:tr w:rsidR="006867EB" w14:paraId="45FB21F9" w14:textId="77777777" w:rsidTr="006867EB">
        <w:tc>
          <w:tcPr>
            <w:tcW w:w="1559" w:type="dxa"/>
          </w:tcPr>
          <w:p w14:paraId="3F377841" w14:textId="77777777" w:rsidR="006867EB" w:rsidRPr="00A131BA" w:rsidRDefault="006867EB" w:rsidP="00C560F0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4E0D2CE7" w14:textId="4E411498" w:rsidR="006867EB" w:rsidRPr="00A131BA" w:rsidRDefault="00A131BA" w:rsidP="00A131B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1559" w:type="dxa"/>
          </w:tcPr>
          <w:p w14:paraId="6A808B35" w14:textId="037461A7" w:rsidR="006867EB" w:rsidRPr="00A131BA" w:rsidRDefault="00A131BA" w:rsidP="00C560F0">
            <w:pPr>
              <w:rPr>
                <w:rFonts w:ascii="Arial" w:hAnsi="Arial" w:cs="Arial"/>
                <w:b/>
              </w:rPr>
            </w:pPr>
            <w:r w:rsidRPr="00A131BA">
              <w:rPr>
                <w:rFonts w:ascii="Arial" w:hAnsi="Arial" w:cs="Arial"/>
                <w:b/>
              </w:rPr>
              <w:t>1946.00</w:t>
            </w:r>
          </w:p>
        </w:tc>
        <w:tc>
          <w:tcPr>
            <w:tcW w:w="1418" w:type="dxa"/>
          </w:tcPr>
          <w:p w14:paraId="606962AB" w14:textId="59499720" w:rsidR="006867EB" w:rsidRPr="00A131BA" w:rsidRDefault="00A131BA" w:rsidP="00C560F0">
            <w:pPr>
              <w:rPr>
                <w:rFonts w:ascii="Arial" w:hAnsi="Arial" w:cs="Arial"/>
                <w:b/>
              </w:rPr>
            </w:pPr>
            <w:r w:rsidRPr="00A131BA">
              <w:rPr>
                <w:rFonts w:ascii="Arial" w:hAnsi="Arial" w:cs="Arial"/>
                <w:b/>
              </w:rPr>
              <w:t>1946.00</w:t>
            </w:r>
          </w:p>
        </w:tc>
      </w:tr>
    </w:tbl>
    <w:p w14:paraId="339597F7" w14:textId="77777777" w:rsidR="0086643D" w:rsidRDefault="0086643D" w:rsidP="00C560F0">
      <w:pPr>
        <w:rPr>
          <w:rFonts w:ascii="Arial" w:hAnsi="Arial" w:cs="Arial"/>
          <w:b/>
        </w:rPr>
      </w:pPr>
    </w:p>
    <w:p w14:paraId="0CF3ABC3" w14:textId="77777777" w:rsidR="0086643D" w:rsidRDefault="0086643D" w:rsidP="00C560F0">
      <w:pPr>
        <w:rPr>
          <w:rFonts w:ascii="Arial" w:hAnsi="Arial" w:cs="Arial"/>
          <w:b/>
        </w:rPr>
      </w:pPr>
    </w:p>
    <w:p w14:paraId="2684AFB3" w14:textId="02A2FEC3" w:rsidR="00A131BA" w:rsidRPr="00EF1943" w:rsidRDefault="00180E38" w:rsidP="00A131BA">
      <w:pPr>
        <w:ind w:left="-284" w:firstLine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A131BA" w:rsidRPr="00EF1943">
        <w:rPr>
          <w:rFonts w:ascii="Arial" w:hAnsi="Arial" w:cs="Arial"/>
          <w:b/>
        </w:rPr>
        <w:t>Après en avoir délibér</w:t>
      </w:r>
      <w:r>
        <w:rPr>
          <w:rFonts w:ascii="Arial" w:hAnsi="Arial" w:cs="Arial"/>
          <w:b/>
        </w:rPr>
        <w:t>é,</w:t>
      </w:r>
      <w:r w:rsidR="00A131BA" w:rsidRPr="00EF1943">
        <w:rPr>
          <w:rFonts w:ascii="Arial" w:hAnsi="Arial" w:cs="Arial"/>
          <w:b/>
        </w:rPr>
        <w:t xml:space="preserve"> le Conseil vote à l’unanimité ce</w:t>
      </w:r>
      <w:r w:rsidR="00A131BA">
        <w:rPr>
          <w:rFonts w:ascii="Arial" w:hAnsi="Arial" w:cs="Arial"/>
          <w:b/>
        </w:rPr>
        <w:t>tte</w:t>
      </w:r>
      <w:r w:rsidR="00A131BA" w:rsidRPr="00EF1943">
        <w:rPr>
          <w:rFonts w:ascii="Arial" w:hAnsi="Arial" w:cs="Arial"/>
          <w:b/>
        </w:rPr>
        <w:t xml:space="preserve"> </w:t>
      </w:r>
      <w:r w:rsidR="00A131BA">
        <w:rPr>
          <w:rFonts w:ascii="Arial" w:hAnsi="Arial" w:cs="Arial"/>
          <w:b/>
        </w:rPr>
        <w:t>décision</w:t>
      </w:r>
      <w:r>
        <w:rPr>
          <w:rFonts w:ascii="Arial" w:hAnsi="Arial" w:cs="Arial"/>
          <w:b/>
        </w:rPr>
        <w:t>.</w:t>
      </w:r>
    </w:p>
    <w:p w14:paraId="7B1100D3" w14:textId="77777777" w:rsidR="0086643D" w:rsidRDefault="0086643D" w:rsidP="00C560F0">
      <w:pPr>
        <w:rPr>
          <w:rFonts w:ascii="Arial" w:hAnsi="Arial" w:cs="Arial"/>
          <w:b/>
        </w:rPr>
      </w:pPr>
    </w:p>
    <w:p w14:paraId="56598634" w14:textId="77777777" w:rsidR="0086643D" w:rsidRDefault="0086643D" w:rsidP="00C560F0">
      <w:pPr>
        <w:rPr>
          <w:rFonts w:ascii="Arial" w:hAnsi="Arial" w:cs="Arial"/>
          <w:b/>
        </w:rPr>
      </w:pPr>
    </w:p>
    <w:p w14:paraId="437E53EE" w14:textId="77777777" w:rsidR="0086643D" w:rsidRDefault="0086643D" w:rsidP="00C560F0">
      <w:pPr>
        <w:rPr>
          <w:rFonts w:ascii="Arial" w:hAnsi="Arial" w:cs="Arial"/>
          <w:b/>
        </w:rPr>
      </w:pPr>
    </w:p>
    <w:p w14:paraId="02A44D2D" w14:textId="5C9BFA14" w:rsidR="008A3A5B" w:rsidRPr="00180E38" w:rsidRDefault="00CD3285" w:rsidP="00A131BA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766866">
        <w:rPr>
          <w:rFonts w:ascii="Arial" w:hAnsi="Arial" w:cs="Arial"/>
          <w:b/>
        </w:rPr>
        <w:t xml:space="preserve">                     </w:t>
      </w:r>
      <w:r w:rsidR="00182DD0" w:rsidRPr="00852585">
        <w:rPr>
          <w:rFonts w:ascii="Arial" w:hAnsi="Arial" w:cs="Arial"/>
        </w:rPr>
        <w:t xml:space="preserve"> </w:t>
      </w:r>
    </w:p>
    <w:p w14:paraId="6861097A" w14:textId="77777777" w:rsidR="00BF7499" w:rsidRDefault="00BF7499" w:rsidP="00BF7499"/>
    <w:p w14:paraId="51474F36" w14:textId="331981E9" w:rsidR="006C6CAA" w:rsidRPr="00A131BA" w:rsidRDefault="00A131BA" w:rsidP="00A13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4 - </w:t>
      </w:r>
      <w:r w:rsidR="00BF7499" w:rsidRPr="00A131BA">
        <w:rPr>
          <w:b/>
          <w:sz w:val="28"/>
          <w:szCs w:val="28"/>
        </w:rPr>
        <w:t>Questions diverses</w:t>
      </w:r>
    </w:p>
    <w:p w14:paraId="2FE430DD" w14:textId="77777777" w:rsidR="00B040CD" w:rsidRDefault="00B040CD" w:rsidP="00717F2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E2374FE" w14:textId="77777777" w:rsidR="003E0D34" w:rsidRDefault="003E0D34" w:rsidP="00717F2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37FA167" w14:textId="2D45E5AA" w:rsidR="008A3A5B" w:rsidRPr="00205D8D" w:rsidRDefault="004E0799" w:rsidP="00783AE8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Projet de démolition au </w:t>
      </w:r>
      <w:proofErr w:type="spellStart"/>
      <w:r>
        <w:rPr>
          <w:rFonts w:ascii="Arial" w:hAnsi="Arial" w:cs="Arial"/>
        </w:rPr>
        <w:t>Grimald</w:t>
      </w:r>
      <w:r w:rsidR="00180E38">
        <w:rPr>
          <w:rFonts w:ascii="Arial" w:hAnsi="Arial" w:cs="Arial"/>
        </w:rPr>
        <w:t>è</w:t>
      </w:r>
      <w:r>
        <w:rPr>
          <w:rFonts w:ascii="Arial" w:hAnsi="Arial" w:cs="Arial"/>
        </w:rPr>
        <w:t>s</w:t>
      </w:r>
      <w:proofErr w:type="spellEnd"/>
      <w:r>
        <w:rPr>
          <w:rFonts w:ascii="Arial" w:hAnsi="Arial" w:cs="Arial"/>
        </w:rPr>
        <w:t xml:space="preserve"> (famille VINCENT)</w:t>
      </w:r>
    </w:p>
    <w:p w14:paraId="1B26E1F1" w14:textId="77777777" w:rsidR="00205D8D" w:rsidRPr="00205D8D" w:rsidRDefault="00205D8D" w:rsidP="00205D8D">
      <w:pPr>
        <w:pStyle w:val="Paragraphedeliste"/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5DDC1073" w14:textId="2A301028" w:rsidR="004E0799" w:rsidRPr="00180E38" w:rsidRDefault="004E0799" w:rsidP="00180E38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4E0799">
        <w:rPr>
          <w:rFonts w:ascii="Arial" w:hAnsi="Arial" w:cs="Arial"/>
        </w:rPr>
        <w:t>Gros dég</w:t>
      </w:r>
      <w:r w:rsidR="001327E2">
        <w:rPr>
          <w:rFonts w:ascii="Arial" w:hAnsi="Arial" w:cs="Arial"/>
        </w:rPr>
        <w:t>â</w:t>
      </w:r>
      <w:r w:rsidRPr="004E0799">
        <w:rPr>
          <w:rFonts w:ascii="Arial" w:hAnsi="Arial" w:cs="Arial"/>
        </w:rPr>
        <w:t>t</w:t>
      </w:r>
      <w:r w:rsidR="00180E38">
        <w:rPr>
          <w:rFonts w:ascii="Arial" w:hAnsi="Arial" w:cs="Arial"/>
        </w:rPr>
        <w:t>s</w:t>
      </w:r>
      <w:r w:rsidRPr="004E0799">
        <w:rPr>
          <w:rFonts w:ascii="Arial" w:hAnsi="Arial" w:cs="Arial"/>
        </w:rPr>
        <w:t xml:space="preserve"> </w:t>
      </w:r>
      <w:proofErr w:type="gramStart"/>
      <w:r w:rsidRPr="004E0799">
        <w:rPr>
          <w:rFonts w:ascii="Arial" w:hAnsi="Arial" w:cs="Arial"/>
        </w:rPr>
        <w:t xml:space="preserve">suite </w:t>
      </w:r>
      <w:r w:rsidR="00180E38">
        <w:rPr>
          <w:rFonts w:ascii="Arial" w:hAnsi="Arial" w:cs="Arial"/>
        </w:rPr>
        <w:t>aux</w:t>
      </w:r>
      <w:proofErr w:type="gramEnd"/>
      <w:r w:rsidRPr="004E0799">
        <w:rPr>
          <w:rFonts w:ascii="Arial" w:hAnsi="Arial" w:cs="Arial"/>
        </w:rPr>
        <w:t xml:space="preserve"> forte</w:t>
      </w:r>
      <w:r w:rsidR="00180E38">
        <w:rPr>
          <w:rFonts w:ascii="Arial" w:hAnsi="Arial" w:cs="Arial"/>
        </w:rPr>
        <w:t>s</w:t>
      </w:r>
      <w:r w:rsidRPr="004E0799">
        <w:rPr>
          <w:rFonts w:ascii="Arial" w:hAnsi="Arial" w:cs="Arial"/>
        </w:rPr>
        <w:t xml:space="preserve"> pluie</w:t>
      </w:r>
      <w:r w:rsidR="00180E38">
        <w:rPr>
          <w:rFonts w:ascii="Arial" w:hAnsi="Arial" w:cs="Arial"/>
        </w:rPr>
        <w:t>s</w:t>
      </w:r>
      <w:r w:rsidRPr="004E0799">
        <w:rPr>
          <w:rFonts w:ascii="Arial" w:hAnsi="Arial" w:cs="Arial"/>
        </w:rPr>
        <w:t xml:space="preserve"> sur la route d</w:t>
      </w:r>
      <w:r w:rsidR="00F32EF3">
        <w:rPr>
          <w:rFonts w:ascii="Arial" w:hAnsi="Arial" w:cs="Arial"/>
        </w:rPr>
        <w:t xml:space="preserve">u </w:t>
      </w:r>
      <w:r w:rsidRPr="004E0799">
        <w:rPr>
          <w:rFonts w:ascii="Arial" w:hAnsi="Arial" w:cs="Arial"/>
        </w:rPr>
        <w:t>Chaumeil Haut</w:t>
      </w:r>
      <w:r w:rsidR="00180E38">
        <w:rPr>
          <w:rFonts w:ascii="Arial" w:hAnsi="Arial" w:cs="Arial"/>
        </w:rPr>
        <w:t>.</w:t>
      </w:r>
      <w:r w:rsidRPr="004E0799">
        <w:rPr>
          <w:rFonts w:ascii="Arial" w:hAnsi="Arial" w:cs="Arial"/>
        </w:rPr>
        <w:t xml:space="preserve"> </w:t>
      </w:r>
      <w:r w:rsidRPr="00180E38">
        <w:rPr>
          <w:rFonts w:ascii="Arial" w:hAnsi="Arial" w:cs="Arial"/>
        </w:rPr>
        <w:t>L’acc</w:t>
      </w:r>
      <w:r w:rsidR="00F32EF3" w:rsidRPr="00180E38">
        <w:rPr>
          <w:rFonts w:ascii="Arial" w:hAnsi="Arial" w:cs="Arial"/>
        </w:rPr>
        <w:t>è</w:t>
      </w:r>
      <w:r w:rsidRPr="00180E38">
        <w:rPr>
          <w:rFonts w:ascii="Arial" w:hAnsi="Arial" w:cs="Arial"/>
        </w:rPr>
        <w:t xml:space="preserve">s au village par cette route n’est pas possible. Le devis de restauration </w:t>
      </w:r>
      <w:r w:rsidR="00180E38">
        <w:rPr>
          <w:rFonts w:ascii="Arial" w:hAnsi="Arial" w:cs="Arial"/>
        </w:rPr>
        <w:t xml:space="preserve">proposé est de </w:t>
      </w:r>
      <w:r w:rsidRPr="00180E38">
        <w:rPr>
          <w:rFonts w:ascii="Arial" w:hAnsi="Arial" w:cs="Arial"/>
        </w:rPr>
        <w:t>22 000€</w:t>
      </w:r>
      <w:r w:rsidR="00180E38">
        <w:rPr>
          <w:rFonts w:ascii="Arial" w:hAnsi="Arial" w:cs="Arial"/>
        </w:rPr>
        <w:t>.</w:t>
      </w:r>
    </w:p>
    <w:p w14:paraId="747FCA23" w14:textId="77777777" w:rsidR="004E0799" w:rsidRPr="004E0799" w:rsidRDefault="004E0799" w:rsidP="004E079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05CE6CE" w14:textId="2D83AA46" w:rsidR="00643B73" w:rsidRDefault="00643B73" w:rsidP="00783AE8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Logement communal, 50 place de la mairie, est prêt à </w:t>
      </w:r>
      <w:r w:rsidR="00180E38">
        <w:rPr>
          <w:rFonts w:ascii="Arial" w:hAnsi="Arial" w:cs="Arial"/>
        </w:rPr>
        <w:t>la location.</w:t>
      </w:r>
    </w:p>
    <w:p w14:paraId="0127A744" w14:textId="77777777" w:rsidR="00643B73" w:rsidRPr="00643B73" w:rsidRDefault="00643B73" w:rsidP="00643B73">
      <w:pPr>
        <w:pStyle w:val="Paragraphedeliste"/>
        <w:rPr>
          <w:rFonts w:ascii="Arial" w:hAnsi="Arial" w:cs="Arial"/>
        </w:rPr>
      </w:pPr>
    </w:p>
    <w:p w14:paraId="555D6EFC" w14:textId="040B0F22" w:rsidR="00643B73" w:rsidRPr="00580CA6" w:rsidRDefault="00580CA6" w:rsidP="00580CA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80CA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4)  </w:t>
      </w:r>
      <w:r w:rsidR="004E0799" w:rsidRPr="00580CA6">
        <w:rPr>
          <w:rFonts w:ascii="Arial" w:hAnsi="Arial" w:cs="Arial"/>
        </w:rPr>
        <w:t>Dég</w:t>
      </w:r>
      <w:r w:rsidR="001327E2">
        <w:rPr>
          <w:rFonts w:ascii="Arial" w:hAnsi="Arial" w:cs="Arial"/>
        </w:rPr>
        <w:t>â</w:t>
      </w:r>
      <w:r w:rsidR="004E0799" w:rsidRPr="00580CA6">
        <w:rPr>
          <w:rFonts w:ascii="Arial" w:hAnsi="Arial" w:cs="Arial"/>
        </w:rPr>
        <w:t>t</w:t>
      </w:r>
      <w:r w:rsidR="00180E38">
        <w:rPr>
          <w:rFonts w:ascii="Arial" w:hAnsi="Arial" w:cs="Arial"/>
        </w:rPr>
        <w:t>s</w:t>
      </w:r>
      <w:r w:rsidR="004E0799" w:rsidRPr="00580CA6">
        <w:rPr>
          <w:rFonts w:ascii="Arial" w:hAnsi="Arial" w:cs="Arial"/>
        </w:rPr>
        <w:t xml:space="preserve"> 2021 : le syndicat devrait faire connaitre les sommes à reporter dans les communes</w:t>
      </w:r>
      <w:r w:rsidR="00180E38">
        <w:rPr>
          <w:rFonts w:ascii="Arial" w:hAnsi="Arial" w:cs="Arial"/>
        </w:rPr>
        <w:t>.</w:t>
      </w:r>
    </w:p>
    <w:p w14:paraId="13DB493D" w14:textId="77777777" w:rsidR="00580CA6" w:rsidRPr="00580CA6" w:rsidRDefault="00580CA6" w:rsidP="00580CA6"/>
    <w:p w14:paraId="5DEC9DFC" w14:textId="2E2DB6F5" w:rsidR="00580CA6" w:rsidRPr="001327E2" w:rsidRDefault="00580CA6" w:rsidP="00783AE8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1327E2">
        <w:rPr>
          <w:rFonts w:ascii="Arial" w:hAnsi="Arial" w:cs="Arial"/>
        </w:rPr>
        <w:t>La camera fonctionne normalement ; il manque des panneaux d’information</w:t>
      </w:r>
      <w:r w:rsidR="00180E38">
        <w:rPr>
          <w:rFonts w:ascii="Arial" w:hAnsi="Arial" w:cs="Arial"/>
        </w:rPr>
        <w:t>.</w:t>
      </w:r>
    </w:p>
    <w:p w14:paraId="1C9B9BA4" w14:textId="77777777" w:rsidR="001327E2" w:rsidRDefault="001327E2" w:rsidP="001327E2">
      <w:pPr>
        <w:rPr>
          <w:rFonts w:ascii="Arial" w:hAnsi="Arial" w:cs="Arial"/>
        </w:rPr>
      </w:pPr>
    </w:p>
    <w:p w14:paraId="0F6A6E4B" w14:textId="3D0C9D9C" w:rsidR="001327E2" w:rsidRPr="001327E2" w:rsidRDefault="001327E2" w:rsidP="00783AE8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Une réunion de travail sur le plan communal de sauvegarde est programmée vendredi 8 décembre</w:t>
      </w:r>
      <w:r w:rsidR="00180E3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6E810FED" w14:textId="77777777" w:rsidR="00580CA6" w:rsidRPr="00580CA6" w:rsidRDefault="00580CA6" w:rsidP="001327E2"/>
    <w:p w14:paraId="7C779A5A" w14:textId="0BD88625" w:rsidR="00643B73" w:rsidRPr="00643B73" w:rsidRDefault="001327E2" w:rsidP="00180E38">
      <w:pPr>
        <w:widowControl w:val="0"/>
        <w:autoSpaceDE w:val="0"/>
        <w:autoSpaceDN w:val="0"/>
        <w:adjustRightInd w:val="0"/>
        <w:ind w:left="426" w:firstLine="34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580CA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 Le repas de fin d’année (Noel</w:t>
      </w:r>
      <w:r w:rsidR="00643B73">
        <w:rPr>
          <w:rFonts w:ascii="Arial" w:hAnsi="Arial" w:cs="Arial"/>
        </w:rPr>
        <w:t>) est fixé au mercredi 20 d</w:t>
      </w:r>
      <w:r>
        <w:rPr>
          <w:rFonts w:ascii="Arial" w:hAnsi="Arial" w:cs="Arial"/>
        </w:rPr>
        <w:t>é</w:t>
      </w:r>
      <w:r w:rsidR="00643B73">
        <w:rPr>
          <w:rFonts w:ascii="Arial" w:hAnsi="Arial" w:cs="Arial"/>
        </w:rPr>
        <w:t>cembre</w:t>
      </w:r>
      <w:r>
        <w:rPr>
          <w:rFonts w:ascii="Arial" w:hAnsi="Arial" w:cs="Arial"/>
        </w:rPr>
        <w:t xml:space="preserve"> à partir de 11h (apéritif)</w:t>
      </w:r>
      <w:r w:rsidR="00180E3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4970F3">
        <w:rPr>
          <w:rFonts w:ascii="Arial" w:hAnsi="Arial" w:cs="Arial"/>
        </w:rPr>
        <w:t xml:space="preserve">   </w:t>
      </w:r>
      <w:r w:rsidR="00180E38">
        <w:rPr>
          <w:rFonts w:ascii="Arial" w:hAnsi="Arial" w:cs="Arial"/>
        </w:rPr>
        <w:t xml:space="preserve">  Les enfants sont attendus </w:t>
      </w:r>
      <w:r w:rsidR="004970F3">
        <w:rPr>
          <w:rFonts w:ascii="Arial" w:hAnsi="Arial" w:cs="Arial"/>
        </w:rPr>
        <w:t>vers</w:t>
      </w:r>
      <w:r>
        <w:rPr>
          <w:rFonts w:ascii="Arial" w:hAnsi="Arial" w:cs="Arial"/>
        </w:rPr>
        <w:t xml:space="preserve"> 15 h </w:t>
      </w:r>
      <w:r w:rsidR="00180E38">
        <w:rPr>
          <w:rFonts w:ascii="Arial" w:hAnsi="Arial" w:cs="Arial"/>
        </w:rPr>
        <w:t xml:space="preserve">pour </w:t>
      </w:r>
      <w:r w:rsidR="004970F3">
        <w:rPr>
          <w:rFonts w:ascii="Arial" w:hAnsi="Arial" w:cs="Arial"/>
        </w:rPr>
        <w:t>rencontrer le Père Noel et prendre leur gouter.</w:t>
      </w:r>
    </w:p>
    <w:p w14:paraId="579A9A0A" w14:textId="77777777" w:rsidR="005F3875" w:rsidRDefault="005F3875" w:rsidP="00717F2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033638D" w14:textId="77777777" w:rsidR="00B040CD" w:rsidRDefault="00B040CD" w:rsidP="00717F2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BFCEECB" w14:textId="77777777" w:rsidR="009C11D5" w:rsidRDefault="009C11D5" w:rsidP="00717F2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161B2BE" w14:textId="77777777" w:rsidR="009C11D5" w:rsidRPr="00101EFD" w:rsidRDefault="009C11D5" w:rsidP="00717F2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399251A" w14:textId="2E676326" w:rsidR="004E36BE" w:rsidRPr="00793279" w:rsidRDefault="004E36BE" w:rsidP="004720A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93279">
        <w:rPr>
          <w:rFonts w:ascii="Arial" w:hAnsi="Arial" w:cs="Arial"/>
        </w:rPr>
        <w:t xml:space="preserve">La séance se termine vers </w:t>
      </w:r>
      <w:r w:rsidR="00643B73">
        <w:rPr>
          <w:rFonts w:ascii="Arial" w:hAnsi="Arial" w:cs="Arial"/>
        </w:rPr>
        <w:t>20 heures</w:t>
      </w:r>
    </w:p>
    <w:p w14:paraId="5E4942D9" w14:textId="2678F00D" w:rsidR="00192194" w:rsidRPr="00793279" w:rsidRDefault="00192194" w:rsidP="004720A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93279">
        <w:rPr>
          <w:rFonts w:ascii="Arial" w:hAnsi="Arial" w:cs="Arial"/>
        </w:rPr>
        <w:t xml:space="preserve">Roland HOURS </w:t>
      </w:r>
    </w:p>
    <w:sectPr w:rsidR="00192194" w:rsidRPr="00793279" w:rsidSect="003410CF">
      <w:pgSz w:w="11906" w:h="16838" w:code="9"/>
      <w:pgMar w:top="709" w:right="282" w:bottom="1418" w:left="709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CA900" w14:textId="77777777" w:rsidR="002A06FD" w:rsidRDefault="002A06FD" w:rsidP="00E1646C">
      <w:r>
        <w:separator/>
      </w:r>
    </w:p>
  </w:endnote>
  <w:endnote w:type="continuationSeparator" w:id="0">
    <w:p w14:paraId="710090FF" w14:textId="77777777" w:rsidR="002A06FD" w:rsidRDefault="002A06FD" w:rsidP="00E16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8558C" w14:textId="77777777" w:rsidR="002A06FD" w:rsidRDefault="002A06FD" w:rsidP="00E1646C">
      <w:r>
        <w:separator/>
      </w:r>
    </w:p>
  </w:footnote>
  <w:footnote w:type="continuationSeparator" w:id="0">
    <w:p w14:paraId="1E60CA3A" w14:textId="77777777" w:rsidR="002A06FD" w:rsidRDefault="002A06FD" w:rsidP="00E16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93E79"/>
    <w:multiLevelType w:val="hybridMultilevel"/>
    <w:tmpl w:val="0504B33C"/>
    <w:lvl w:ilvl="0" w:tplc="DA3E29FC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36C289C"/>
    <w:multiLevelType w:val="hybridMultilevel"/>
    <w:tmpl w:val="F9A82CC2"/>
    <w:lvl w:ilvl="0" w:tplc="040C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77F79"/>
    <w:multiLevelType w:val="hybridMultilevel"/>
    <w:tmpl w:val="A2DC69A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0373647">
    <w:abstractNumId w:val="1"/>
  </w:num>
  <w:num w:numId="2" w16cid:durableId="149567148">
    <w:abstractNumId w:val="0"/>
  </w:num>
  <w:num w:numId="3" w16cid:durableId="1674600181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5C20"/>
    <w:rsid w:val="0000059C"/>
    <w:rsid w:val="00001215"/>
    <w:rsid w:val="00001608"/>
    <w:rsid w:val="0000317C"/>
    <w:rsid w:val="00003B54"/>
    <w:rsid w:val="00007973"/>
    <w:rsid w:val="00010C85"/>
    <w:rsid w:val="000121A0"/>
    <w:rsid w:val="00015122"/>
    <w:rsid w:val="0002345A"/>
    <w:rsid w:val="0002382F"/>
    <w:rsid w:val="00024995"/>
    <w:rsid w:val="00024A3F"/>
    <w:rsid w:val="000272DD"/>
    <w:rsid w:val="0002733B"/>
    <w:rsid w:val="00027E5F"/>
    <w:rsid w:val="00027E82"/>
    <w:rsid w:val="00032334"/>
    <w:rsid w:val="00032F1B"/>
    <w:rsid w:val="0003303F"/>
    <w:rsid w:val="0003317C"/>
    <w:rsid w:val="00033B15"/>
    <w:rsid w:val="00034E7C"/>
    <w:rsid w:val="00034F42"/>
    <w:rsid w:val="00035836"/>
    <w:rsid w:val="00035B17"/>
    <w:rsid w:val="000360C6"/>
    <w:rsid w:val="00042627"/>
    <w:rsid w:val="00043394"/>
    <w:rsid w:val="0004478F"/>
    <w:rsid w:val="00044F9F"/>
    <w:rsid w:val="00051167"/>
    <w:rsid w:val="00053A1B"/>
    <w:rsid w:val="0005696E"/>
    <w:rsid w:val="00057E67"/>
    <w:rsid w:val="000619B2"/>
    <w:rsid w:val="0006276E"/>
    <w:rsid w:val="000635A0"/>
    <w:rsid w:val="00063CD9"/>
    <w:rsid w:val="00064507"/>
    <w:rsid w:val="00066FF5"/>
    <w:rsid w:val="00067556"/>
    <w:rsid w:val="0007057B"/>
    <w:rsid w:val="0007072B"/>
    <w:rsid w:val="00071521"/>
    <w:rsid w:val="00073AB6"/>
    <w:rsid w:val="00073F6D"/>
    <w:rsid w:val="0007623A"/>
    <w:rsid w:val="00076C52"/>
    <w:rsid w:val="00082719"/>
    <w:rsid w:val="000834B7"/>
    <w:rsid w:val="00084082"/>
    <w:rsid w:val="0008670C"/>
    <w:rsid w:val="00087310"/>
    <w:rsid w:val="00087878"/>
    <w:rsid w:val="000903F9"/>
    <w:rsid w:val="00091F24"/>
    <w:rsid w:val="0009373B"/>
    <w:rsid w:val="000958F9"/>
    <w:rsid w:val="00096FFC"/>
    <w:rsid w:val="00097A54"/>
    <w:rsid w:val="00097C43"/>
    <w:rsid w:val="000A033E"/>
    <w:rsid w:val="000A246A"/>
    <w:rsid w:val="000A2E13"/>
    <w:rsid w:val="000A48D2"/>
    <w:rsid w:val="000A7DA1"/>
    <w:rsid w:val="000B1546"/>
    <w:rsid w:val="000B18AD"/>
    <w:rsid w:val="000B50F1"/>
    <w:rsid w:val="000B5FE1"/>
    <w:rsid w:val="000B6339"/>
    <w:rsid w:val="000B67B9"/>
    <w:rsid w:val="000B6CCD"/>
    <w:rsid w:val="000B738B"/>
    <w:rsid w:val="000C07B8"/>
    <w:rsid w:val="000C2BD1"/>
    <w:rsid w:val="000D08B0"/>
    <w:rsid w:val="000D2FC0"/>
    <w:rsid w:val="000D4874"/>
    <w:rsid w:val="000D49E9"/>
    <w:rsid w:val="000D5173"/>
    <w:rsid w:val="000D51CC"/>
    <w:rsid w:val="000D5B16"/>
    <w:rsid w:val="000D5C78"/>
    <w:rsid w:val="000D5F94"/>
    <w:rsid w:val="000E6953"/>
    <w:rsid w:val="000F3A65"/>
    <w:rsid w:val="000F5B69"/>
    <w:rsid w:val="000F6502"/>
    <w:rsid w:val="000F6750"/>
    <w:rsid w:val="000F6C5D"/>
    <w:rsid w:val="0010148C"/>
    <w:rsid w:val="00101EFD"/>
    <w:rsid w:val="00103FD7"/>
    <w:rsid w:val="001051BE"/>
    <w:rsid w:val="00105DBD"/>
    <w:rsid w:val="00107729"/>
    <w:rsid w:val="001127D3"/>
    <w:rsid w:val="00112975"/>
    <w:rsid w:val="00112E6D"/>
    <w:rsid w:val="001138DD"/>
    <w:rsid w:val="00114D53"/>
    <w:rsid w:val="0012236A"/>
    <w:rsid w:val="00122D10"/>
    <w:rsid w:val="00124863"/>
    <w:rsid w:val="00125F0E"/>
    <w:rsid w:val="00126207"/>
    <w:rsid w:val="0012620C"/>
    <w:rsid w:val="001277AD"/>
    <w:rsid w:val="0013051A"/>
    <w:rsid w:val="001327E2"/>
    <w:rsid w:val="00132E8E"/>
    <w:rsid w:val="00133AE2"/>
    <w:rsid w:val="00136509"/>
    <w:rsid w:val="001409E7"/>
    <w:rsid w:val="00144E8F"/>
    <w:rsid w:val="00145917"/>
    <w:rsid w:val="00147F12"/>
    <w:rsid w:val="0015185B"/>
    <w:rsid w:val="0015207A"/>
    <w:rsid w:val="001541D3"/>
    <w:rsid w:val="00155A87"/>
    <w:rsid w:val="00155E48"/>
    <w:rsid w:val="00156E19"/>
    <w:rsid w:val="00157778"/>
    <w:rsid w:val="0016020C"/>
    <w:rsid w:val="0016214D"/>
    <w:rsid w:val="00163441"/>
    <w:rsid w:val="00164A59"/>
    <w:rsid w:val="00165ABD"/>
    <w:rsid w:val="00166248"/>
    <w:rsid w:val="001675F6"/>
    <w:rsid w:val="00170B4E"/>
    <w:rsid w:val="0017197E"/>
    <w:rsid w:val="001729D5"/>
    <w:rsid w:val="00173876"/>
    <w:rsid w:val="00173D81"/>
    <w:rsid w:val="00174BBD"/>
    <w:rsid w:val="00175CD1"/>
    <w:rsid w:val="00176758"/>
    <w:rsid w:val="00176FC2"/>
    <w:rsid w:val="00180E38"/>
    <w:rsid w:val="0018123F"/>
    <w:rsid w:val="00182C1D"/>
    <w:rsid w:val="00182DD0"/>
    <w:rsid w:val="00184707"/>
    <w:rsid w:val="001854E8"/>
    <w:rsid w:val="00185D4E"/>
    <w:rsid w:val="001875DB"/>
    <w:rsid w:val="00190521"/>
    <w:rsid w:val="00192194"/>
    <w:rsid w:val="00192B7A"/>
    <w:rsid w:val="001941E5"/>
    <w:rsid w:val="00194DFE"/>
    <w:rsid w:val="00195314"/>
    <w:rsid w:val="00195C93"/>
    <w:rsid w:val="001A3D5F"/>
    <w:rsid w:val="001A3F2F"/>
    <w:rsid w:val="001A41F9"/>
    <w:rsid w:val="001A43FA"/>
    <w:rsid w:val="001A610D"/>
    <w:rsid w:val="001A7E9A"/>
    <w:rsid w:val="001B149D"/>
    <w:rsid w:val="001B22C9"/>
    <w:rsid w:val="001B298C"/>
    <w:rsid w:val="001B3F08"/>
    <w:rsid w:val="001B4319"/>
    <w:rsid w:val="001B582C"/>
    <w:rsid w:val="001C0225"/>
    <w:rsid w:val="001C208D"/>
    <w:rsid w:val="001C225C"/>
    <w:rsid w:val="001C32EC"/>
    <w:rsid w:val="001C44B8"/>
    <w:rsid w:val="001C49B3"/>
    <w:rsid w:val="001C646D"/>
    <w:rsid w:val="001D02C7"/>
    <w:rsid w:val="001D1F62"/>
    <w:rsid w:val="001D4791"/>
    <w:rsid w:val="001D7BFC"/>
    <w:rsid w:val="001E093F"/>
    <w:rsid w:val="001E378C"/>
    <w:rsid w:val="001F1202"/>
    <w:rsid w:val="001F21E9"/>
    <w:rsid w:val="001F2F73"/>
    <w:rsid w:val="002012F5"/>
    <w:rsid w:val="00202066"/>
    <w:rsid w:val="00202EE9"/>
    <w:rsid w:val="0020302A"/>
    <w:rsid w:val="00203D39"/>
    <w:rsid w:val="00204686"/>
    <w:rsid w:val="00204866"/>
    <w:rsid w:val="00205D8D"/>
    <w:rsid w:val="00205F0F"/>
    <w:rsid w:val="00212F07"/>
    <w:rsid w:val="00213272"/>
    <w:rsid w:val="0021482B"/>
    <w:rsid w:val="00214A9E"/>
    <w:rsid w:val="00214F91"/>
    <w:rsid w:val="00215126"/>
    <w:rsid w:val="00216986"/>
    <w:rsid w:val="00220B41"/>
    <w:rsid w:val="0022745E"/>
    <w:rsid w:val="00231817"/>
    <w:rsid w:val="00233433"/>
    <w:rsid w:val="00235BB7"/>
    <w:rsid w:val="00240A75"/>
    <w:rsid w:val="00243109"/>
    <w:rsid w:val="002448F5"/>
    <w:rsid w:val="002451BC"/>
    <w:rsid w:val="002478A6"/>
    <w:rsid w:val="002509EF"/>
    <w:rsid w:val="00250A4F"/>
    <w:rsid w:val="002522B3"/>
    <w:rsid w:val="002524DA"/>
    <w:rsid w:val="0025265F"/>
    <w:rsid w:val="0025377D"/>
    <w:rsid w:val="0025481D"/>
    <w:rsid w:val="002550FD"/>
    <w:rsid w:val="00255271"/>
    <w:rsid w:val="00256AAE"/>
    <w:rsid w:val="00261254"/>
    <w:rsid w:val="00262020"/>
    <w:rsid w:val="00262848"/>
    <w:rsid w:val="00263F84"/>
    <w:rsid w:val="00265589"/>
    <w:rsid w:val="00265C92"/>
    <w:rsid w:val="00270AD2"/>
    <w:rsid w:val="0027134B"/>
    <w:rsid w:val="00271E91"/>
    <w:rsid w:val="00275AB3"/>
    <w:rsid w:val="00275FEF"/>
    <w:rsid w:val="00276694"/>
    <w:rsid w:val="002803DC"/>
    <w:rsid w:val="002818C3"/>
    <w:rsid w:val="00281A63"/>
    <w:rsid w:val="0028522E"/>
    <w:rsid w:val="002858AB"/>
    <w:rsid w:val="00292AC3"/>
    <w:rsid w:val="002967ED"/>
    <w:rsid w:val="002A06FD"/>
    <w:rsid w:val="002A1531"/>
    <w:rsid w:val="002A22EF"/>
    <w:rsid w:val="002A3BD1"/>
    <w:rsid w:val="002A512F"/>
    <w:rsid w:val="002A5D7E"/>
    <w:rsid w:val="002A76BA"/>
    <w:rsid w:val="002B0AD7"/>
    <w:rsid w:val="002B21F7"/>
    <w:rsid w:val="002B2E36"/>
    <w:rsid w:val="002B59C7"/>
    <w:rsid w:val="002B6264"/>
    <w:rsid w:val="002B6D52"/>
    <w:rsid w:val="002B7338"/>
    <w:rsid w:val="002C0F85"/>
    <w:rsid w:val="002C242F"/>
    <w:rsid w:val="002C25A3"/>
    <w:rsid w:val="002C36CF"/>
    <w:rsid w:val="002C4F4D"/>
    <w:rsid w:val="002C63F7"/>
    <w:rsid w:val="002C7015"/>
    <w:rsid w:val="002D172F"/>
    <w:rsid w:val="002D1809"/>
    <w:rsid w:val="002D2607"/>
    <w:rsid w:val="002D275E"/>
    <w:rsid w:val="002D3EFA"/>
    <w:rsid w:val="002D4FE7"/>
    <w:rsid w:val="002D57CA"/>
    <w:rsid w:val="002E0A66"/>
    <w:rsid w:val="002E2814"/>
    <w:rsid w:val="002E2A67"/>
    <w:rsid w:val="002E47A7"/>
    <w:rsid w:val="002E4D3F"/>
    <w:rsid w:val="002E7477"/>
    <w:rsid w:val="002F140B"/>
    <w:rsid w:val="002F35EF"/>
    <w:rsid w:val="002F7BD2"/>
    <w:rsid w:val="0030101C"/>
    <w:rsid w:val="003036B1"/>
    <w:rsid w:val="00303BAA"/>
    <w:rsid w:val="003067C6"/>
    <w:rsid w:val="003076EE"/>
    <w:rsid w:val="003114FD"/>
    <w:rsid w:val="00312904"/>
    <w:rsid w:val="00312B25"/>
    <w:rsid w:val="0031343F"/>
    <w:rsid w:val="00315C92"/>
    <w:rsid w:val="003171BD"/>
    <w:rsid w:val="003202AE"/>
    <w:rsid w:val="00321929"/>
    <w:rsid w:val="00321E9A"/>
    <w:rsid w:val="00324FD7"/>
    <w:rsid w:val="00326E9D"/>
    <w:rsid w:val="0032753E"/>
    <w:rsid w:val="0033289B"/>
    <w:rsid w:val="00333102"/>
    <w:rsid w:val="0033314F"/>
    <w:rsid w:val="00335A13"/>
    <w:rsid w:val="003371CA"/>
    <w:rsid w:val="003404D0"/>
    <w:rsid w:val="003410CF"/>
    <w:rsid w:val="00341D63"/>
    <w:rsid w:val="00342DC2"/>
    <w:rsid w:val="00344DC3"/>
    <w:rsid w:val="00353335"/>
    <w:rsid w:val="00353965"/>
    <w:rsid w:val="00354AFD"/>
    <w:rsid w:val="00355B0D"/>
    <w:rsid w:val="00356071"/>
    <w:rsid w:val="003572CC"/>
    <w:rsid w:val="00357816"/>
    <w:rsid w:val="00357E66"/>
    <w:rsid w:val="003638FC"/>
    <w:rsid w:val="003644C5"/>
    <w:rsid w:val="00364837"/>
    <w:rsid w:val="0036635E"/>
    <w:rsid w:val="003665A4"/>
    <w:rsid w:val="003665A7"/>
    <w:rsid w:val="00367358"/>
    <w:rsid w:val="00367522"/>
    <w:rsid w:val="003677F2"/>
    <w:rsid w:val="0037033B"/>
    <w:rsid w:val="0037033D"/>
    <w:rsid w:val="00371109"/>
    <w:rsid w:val="00372CDA"/>
    <w:rsid w:val="003769E9"/>
    <w:rsid w:val="003772DA"/>
    <w:rsid w:val="00380503"/>
    <w:rsid w:val="00381ABF"/>
    <w:rsid w:val="00382661"/>
    <w:rsid w:val="0038299E"/>
    <w:rsid w:val="00384A20"/>
    <w:rsid w:val="00384C93"/>
    <w:rsid w:val="00385650"/>
    <w:rsid w:val="0039015E"/>
    <w:rsid w:val="00390510"/>
    <w:rsid w:val="003938E1"/>
    <w:rsid w:val="00395E36"/>
    <w:rsid w:val="00397EAD"/>
    <w:rsid w:val="003A3890"/>
    <w:rsid w:val="003A3E25"/>
    <w:rsid w:val="003B0C8F"/>
    <w:rsid w:val="003B1539"/>
    <w:rsid w:val="003B1C34"/>
    <w:rsid w:val="003B7560"/>
    <w:rsid w:val="003C0A1C"/>
    <w:rsid w:val="003C0CA6"/>
    <w:rsid w:val="003C183E"/>
    <w:rsid w:val="003C47AA"/>
    <w:rsid w:val="003C5C60"/>
    <w:rsid w:val="003C78C5"/>
    <w:rsid w:val="003D08E0"/>
    <w:rsid w:val="003D17B0"/>
    <w:rsid w:val="003D21EA"/>
    <w:rsid w:val="003D37E7"/>
    <w:rsid w:val="003D600D"/>
    <w:rsid w:val="003D6241"/>
    <w:rsid w:val="003E03A4"/>
    <w:rsid w:val="003E0D34"/>
    <w:rsid w:val="003E0DD2"/>
    <w:rsid w:val="003E0F95"/>
    <w:rsid w:val="003E253B"/>
    <w:rsid w:val="003E3041"/>
    <w:rsid w:val="003E5971"/>
    <w:rsid w:val="003E77D8"/>
    <w:rsid w:val="003F06B7"/>
    <w:rsid w:val="003F099E"/>
    <w:rsid w:val="003F13BF"/>
    <w:rsid w:val="003F18A0"/>
    <w:rsid w:val="003F19EF"/>
    <w:rsid w:val="003F3AD8"/>
    <w:rsid w:val="003F43F2"/>
    <w:rsid w:val="003F4DBF"/>
    <w:rsid w:val="003F5970"/>
    <w:rsid w:val="003F7B3C"/>
    <w:rsid w:val="004018CF"/>
    <w:rsid w:val="004020ED"/>
    <w:rsid w:val="004026D9"/>
    <w:rsid w:val="00403279"/>
    <w:rsid w:val="00404ED4"/>
    <w:rsid w:val="00405B02"/>
    <w:rsid w:val="00407710"/>
    <w:rsid w:val="00411B7C"/>
    <w:rsid w:val="0041201D"/>
    <w:rsid w:val="00417705"/>
    <w:rsid w:val="00421D64"/>
    <w:rsid w:val="00422064"/>
    <w:rsid w:val="0042502B"/>
    <w:rsid w:val="00426520"/>
    <w:rsid w:val="004266F3"/>
    <w:rsid w:val="004267BA"/>
    <w:rsid w:val="00426C23"/>
    <w:rsid w:val="00427465"/>
    <w:rsid w:val="00427BB6"/>
    <w:rsid w:val="00431246"/>
    <w:rsid w:val="00432B06"/>
    <w:rsid w:val="00433675"/>
    <w:rsid w:val="004338B0"/>
    <w:rsid w:val="004404C7"/>
    <w:rsid w:val="00442CC3"/>
    <w:rsid w:val="00443B34"/>
    <w:rsid w:val="00444132"/>
    <w:rsid w:val="00447F3C"/>
    <w:rsid w:val="00450A6C"/>
    <w:rsid w:val="00453CC3"/>
    <w:rsid w:val="0045501B"/>
    <w:rsid w:val="00455C33"/>
    <w:rsid w:val="00457353"/>
    <w:rsid w:val="00461462"/>
    <w:rsid w:val="0046180D"/>
    <w:rsid w:val="00462B98"/>
    <w:rsid w:val="00462E4C"/>
    <w:rsid w:val="004642FA"/>
    <w:rsid w:val="00465C1A"/>
    <w:rsid w:val="00466A40"/>
    <w:rsid w:val="00467B76"/>
    <w:rsid w:val="004715FE"/>
    <w:rsid w:val="00471916"/>
    <w:rsid w:val="004720A2"/>
    <w:rsid w:val="004721E9"/>
    <w:rsid w:val="004730FD"/>
    <w:rsid w:val="00474FBA"/>
    <w:rsid w:val="00475A78"/>
    <w:rsid w:val="00481712"/>
    <w:rsid w:val="0048561D"/>
    <w:rsid w:val="004903E9"/>
    <w:rsid w:val="00490F26"/>
    <w:rsid w:val="00491A54"/>
    <w:rsid w:val="00493B7F"/>
    <w:rsid w:val="0049425E"/>
    <w:rsid w:val="00494854"/>
    <w:rsid w:val="00496933"/>
    <w:rsid w:val="004970F3"/>
    <w:rsid w:val="004A133E"/>
    <w:rsid w:val="004A2950"/>
    <w:rsid w:val="004A2FA4"/>
    <w:rsid w:val="004B2056"/>
    <w:rsid w:val="004B402E"/>
    <w:rsid w:val="004B71D1"/>
    <w:rsid w:val="004B7228"/>
    <w:rsid w:val="004C0A06"/>
    <w:rsid w:val="004C4193"/>
    <w:rsid w:val="004C4D16"/>
    <w:rsid w:val="004C6809"/>
    <w:rsid w:val="004D04B4"/>
    <w:rsid w:val="004D069F"/>
    <w:rsid w:val="004D0E86"/>
    <w:rsid w:val="004D13AF"/>
    <w:rsid w:val="004D1DDF"/>
    <w:rsid w:val="004D4996"/>
    <w:rsid w:val="004D4B3D"/>
    <w:rsid w:val="004D4CCA"/>
    <w:rsid w:val="004D69AC"/>
    <w:rsid w:val="004E0799"/>
    <w:rsid w:val="004E275E"/>
    <w:rsid w:val="004E36BE"/>
    <w:rsid w:val="004E6019"/>
    <w:rsid w:val="004E68AF"/>
    <w:rsid w:val="004E6DF5"/>
    <w:rsid w:val="004E7099"/>
    <w:rsid w:val="004F21BD"/>
    <w:rsid w:val="004F2BE2"/>
    <w:rsid w:val="004F3DC2"/>
    <w:rsid w:val="004F4D95"/>
    <w:rsid w:val="004F6479"/>
    <w:rsid w:val="005002C9"/>
    <w:rsid w:val="0050111D"/>
    <w:rsid w:val="005020EA"/>
    <w:rsid w:val="005023D2"/>
    <w:rsid w:val="00503AF6"/>
    <w:rsid w:val="005049BA"/>
    <w:rsid w:val="005051FC"/>
    <w:rsid w:val="00506371"/>
    <w:rsid w:val="0050653B"/>
    <w:rsid w:val="00510F48"/>
    <w:rsid w:val="00512DD9"/>
    <w:rsid w:val="00513C91"/>
    <w:rsid w:val="005140A0"/>
    <w:rsid w:val="00514D62"/>
    <w:rsid w:val="00514DE6"/>
    <w:rsid w:val="00522446"/>
    <w:rsid w:val="005304BD"/>
    <w:rsid w:val="0053102F"/>
    <w:rsid w:val="005369DB"/>
    <w:rsid w:val="00536B9A"/>
    <w:rsid w:val="0053780C"/>
    <w:rsid w:val="00541920"/>
    <w:rsid w:val="00544519"/>
    <w:rsid w:val="00544DB2"/>
    <w:rsid w:val="00547EFC"/>
    <w:rsid w:val="0055132D"/>
    <w:rsid w:val="00554FA1"/>
    <w:rsid w:val="005565B1"/>
    <w:rsid w:val="005569AF"/>
    <w:rsid w:val="00560922"/>
    <w:rsid w:val="00560D1F"/>
    <w:rsid w:val="0056199E"/>
    <w:rsid w:val="005619E7"/>
    <w:rsid w:val="00563D0E"/>
    <w:rsid w:val="00564094"/>
    <w:rsid w:val="005657C3"/>
    <w:rsid w:val="00566943"/>
    <w:rsid w:val="00566E54"/>
    <w:rsid w:val="00567B61"/>
    <w:rsid w:val="00571F71"/>
    <w:rsid w:val="00572BAA"/>
    <w:rsid w:val="00573B6E"/>
    <w:rsid w:val="00580CA6"/>
    <w:rsid w:val="005835B0"/>
    <w:rsid w:val="00584D4C"/>
    <w:rsid w:val="00587529"/>
    <w:rsid w:val="00587BC0"/>
    <w:rsid w:val="00592344"/>
    <w:rsid w:val="005930CB"/>
    <w:rsid w:val="005933C0"/>
    <w:rsid w:val="00594C18"/>
    <w:rsid w:val="00596A98"/>
    <w:rsid w:val="005A0875"/>
    <w:rsid w:val="005A6C16"/>
    <w:rsid w:val="005A73A5"/>
    <w:rsid w:val="005B0AA5"/>
    <w:rsid w:val="005B2280"/>
    <w:rsid w:val="005B2FEE"/>
    <w:rsid w:val="005B3774"/>
    <w:rsid w:val="005B4483"/>
    <w:rsid w:val="005B52E8"/>
    <w:rsid w:val="005B5B62"/>
    <w:rsid w:val="005C233C"/>
    <w:rsid w:val="005C6A4D"/>
    <w:rsid w:val="005C7C6E"/>
    <w:rsid w:val="005D0303"/>
    <w:rsid w:val="005D05B2"/>
    <w:rsid w:val="005D2A26"/>
    <w:rsid w:val="005D3E1D"/>
    <w:rsid w:val="005D4291"/>
    <w:rsid w:val="005D43A5"/>
    <w:rsid w:val="005D453B"/>
    <w:rsid w:val="005D49C6"/>
    <w:rsid w:val="005D5893"/>
    <w:rsid w:val="005D5F09"/>
    <w:rsid w:val="005D6ECF"/>
    <w:rsid w:val="005D7276"/>
    <w:rsid w:val="005E031A"/>
    <w:rsid w:val="005E1BD6"/>
    <w:rsid w:val="005E5E95"/>
    <w:rsid w:val="005F08F5"/>
    <w:rsid w:val="005F17AE"/>
    <w:rsid w:val="005F1BB6"/>
    <w:rsid w:val="005F2640"/>
    <w:rsid w:val="005F2A43"/>
    <w:rsid w:val="005F3875"/>
    <w:rsid w:val="005F6244"/>
    <w:rsid w:val="00600436"/>
    <w:rsid w:val="00600CEA"/>
    <w:rsid w:val="0060480F"/>
    <w:rsid w:val="006063B6"/>
    <w:rsid w:val="00606636"/>
    <w:rsid w:val="00606F28"/>
    <w:rsid w:val="00610908"/>
    <w:rsid w:val="006115CF"/>
    <w:rsid w:val="00611B6B"/>
    <w:rsid w:val="00612CE8"/>
    <w:rsid w:val="00614FEA"/>
    <w:rsid w:val="00622E68"/>
    <w:rsid w:val="00623857"/>
    <w:rsid w:val="00624524"/>
    <w:rsid w:val="00625D9F"/>
    <w:rsid w:val="0062735D"/>
    <w:rsid w:val="00631181"/>
    <w:rsid w:val="00631835"/>
    <w:rsid w:val="00632721"/>
    <w:rsid w:val="006333EF"/>
    <w:rsid w:val="00635FB9"/>
    <w:rsid w:val="00636255"/>
    <w:rsid w:val="0064049B"/>
    <w:rsid w:val="00641054"/>
    <w:rsid w:val="00641D19"/>
    <w:rsid w:val="00642626"/>
    <w:rsid w:val="00643B73"/>
    <w:rsid w:val="00645441"/>
    <w:rsid w:val="00650BAB"/>
    <w:rsid w:val="006530F5"/>
    <w:rsid w:val="006531BC"/>
    <w:rsid w:val="00654580"/>
    <w:rsid w:val="00656B8C"/>
    <w:rsid w:val="00656F75"/>
    <w:rsid w:val="0065728A"/>
    <w:rsid w:val="00662097"/>
    <w:rsid w:val="00665B74"/>
    <w:rsid w:val="00665E54"/>
    <w:rsid w:val="00671AFC"/>
    <w:rsid w:val="006729F9"/>
    <w:rsid w:val="00673D54"/>
    <w:rsid w:val="006744CD"/>
    <w:rsid w:val="00675C77"/>
    <w:rsid w:val="00676A10"/>
    <w:rsid w:val="0067748C"/>
    <w:rsid w:val="0067764F"/>
    <w:rsid w:val="00680ABF"/>
    <w:rsid w:val="006810D5"/>
    <w:rsid w:val="0068160E"/>
    <w:rsid w:val="006840B7"/>
    <w:rsid w:val="00685299"/>
    <w:rsid w:val="0068614E"/>
    <w:rsid w:val="006867EB"/>
    <w:rsid w:val="00687876"/>
    <w:rsid w:val="006879B9"/>
    <w:rsid w:val="00691B21"/>
    <w:rsid w:val="0069504F"/>
    <w:rsid w:val="006A0D3F"/>
    <w:rsid w:val="006A1596"/>
    <w:rsid w:val="006A3DE9"/>
    <w:rsid w:val="006A7C2B"/>
    <w:rsid w:val="006B0234"/>
    <w:rsid w:val="006B55F9"/>
    <w:rsid w:val="006B6DC7"/>
    <w:rsid w:val="006C1733"/>
    <w:rsid w:val="006C3D8F"/>
    <w:rsid w:val="006C6CAA"/>
    <w:rsid w:val="006D0B4E"/>
    <w:rsid w:val="006D26B0"/>
    <w:rsid w:val="006D6900"/>
    <w:rsid w:val="006D726D"/>
    <w:rsid w:val="006D7390"/>
    <w:rsid w:val="006E0349"/>
    <w:rsid w:val="006E0821"/>
    <w:rsid w:val="006E16F8"/>
    <w:rsid w:val="006E19AD"/>
    <w:rsid w:val="006E1A25"/>
    <w:rsid w:val="006E4EDF"/>
    <w:rsid w:val="006E538B"/>
    <w:rsid w:val="006F184B"/>
    <w:rsid w:val="006F356A"/>
    <w:rsid w:val="006F3D00"/>
    <w:rsid w:val="006F423F"/>
    <w:rsid w:val="006F5623"/>
    <w:rsid w:val="006F732D"/>
    <w:rsid w:val="00712128"/>
    <w:rsid w:val="007133B1"/>
    <w:rsid w:val="00713F4D"/>
    <w:rsid w:val="00715710"/>
    <w:rsid w:val="00715BE8"/>
    <w:rsid w:val="00715E58"/>
    <w:rsid w:val="00717638"/>
    <w:rsid w:val="00717F24"/>
    <w:rsid w:val="00721773"/>
    <w:rsid w:val="007228EB"/>
    <w:rsid w:val="00722B3F"/>
    <w:rsid w:val="00722C03"/>
    <w:rsid w:val="00722CE6"/>
    <w:rsid w:val="00723F73"/>
    <w:rsid w:val="00724ACA"/>
    <w:rsid w:val="00726608"/>
    <w:rsid w:val="00731F1E"/>
    <w:rsid w:val="00735EA3"/>
    <w:rsid w:val="00740DA8"/>
    <w:rsid w:val="0074475E"/>
    <w:rsid w:val="00744E7E"/>
    <w:rsid w:val="007459F6"/>
    <w:rsid w:val="007516E6"/>
    <w:rsid w:val="007518FE"/>
    <w:rsid w:val="00752C96"/>
    <w:rsid w:val="00753A01"/>
    <w:rsid w:val="007555A1"/>
    <w:rsid w:val="00755A4C"/>
    <w:rsid w:val="00757F13"/>
    <w:rsid w:val="00760136"/>
    <w:rsid w:val="0076239E"/>
    <w:rsid w:val="00763A33"/>
    <w:rsid w:val="00766866"/>
    <w:rsid w:val="007671A6"/>
    <w:rsid w:val="007719CE"/>
    <w:rsid w:val="007724B3"/>
    <w:rsid w:val="00777101"/>
    <w:rsid w:val="007832C5"/>
    <w:rsid w:val="00783AE8"/>
    <w:rsid w:val="00783AF0"/>
    <w:rsid w:val="00784ACF"/>
    <w:rsid w:val="007851BB"/>
    <w:rsid w:val="00786620"/>
    <w:rsid w:val="00790DF4"/>
    <w:rsid w:val="00791578"/>
    <w:rsid w:val="00793279"/>
    <w:rsid w:val="00793BDB"/>
    <w:rsid w:val="00794648"/>
    <w:rsid w:val="0079494A"/>
    <w:rsid w:val="007949CB"/>
    <w:rsid w:val="0079782B"/>
    <w:rsid w:val="00797C88"/>
    <w:rsid w:val="007A0051"/>
    <w:rsid w:val="007A0138"/>
    <w:rsid w:val="007A2238"/>
    <w:rsid w:val="007A2BA3"/>
    <w:rsid w:val="007A3D14"/>
    <w:rsid w:val="007A4C4E"/>
    <w:rsid w:val="007A4D2D"/>
    <w:rsid w:val="007B0BA5"/>
    <w:rsid w:val="007B0C49"/>
    <w:rsid w:val="007B1122"/>
    <w:rsid w:val="007B14A7"/>
    <w:rsid w:val="007B206B"/>
    <w:rsid w:val="007B2760"/>
    <w:rsid w:val="007B55C4"/>
    <w:rsid w:val="007B566E"/>
    <w:rsid w:val="007B568B"/>
    <w:rsid w:val="007B6361"/>
    <w:rsid w:val="007C0186"/>
    <w:rsid w:val="007C0451"/>
    <w:rsid w:val="007C0D48"/>
    <w:rsid w:val="007C1BF7"/>
    <w:rsid w:val="007C2390"/>
    <w:rsid w:val="007C2E9A"/>
    <w:rsid w:val="007C3AD7"/>
    <w:rsid w:val="007C414E"/>
    <w:rsid w:val="007C5A24"/>
    <w:rsid w:val="007C6681"/>
    <w:rsid w:val="007C678A"/>
    <w:rsid w:val="007D3114"/>
    <w:rsid w:val="007D3C1A"/>
    <w:rsid w:val="007D4ABF"/>
    <w:rsid w:val="007D4E24"/>
    <w:rsid w:val="007E0F9A"/>
    <w:rsid w:val="007E184E"/>
    <w:rsid w:val="007E26BB"/>
    <w:rsid w:val="007E2F53"/>
    <w:rsid w:val="007E4558"/>
    <w:rsid w:val="007E66A9"/>
    <w:rsid w:val="007E789D"/>
    <w:rsid w:val="007E7C39"/>
    <w:rsid w:val="007E7DA1"/>
    <w:rsid w:val="007F1EAD"/>
    <w:rsid w:val="007F3B7B"/>
    <w:rsid w:val="007F3DA8"/>
    <w:rsid w:val="007F44D4"/>
    <w:rsid w:val="007F4D5F"/>
    <w:rsid w:val="007F6540"/>
    <w:rsid w:val="007F65E8"/>
    <w:rsid w:val="007F6B1C"/>
    <w:rsid w:val="0080043F"/>
    <w:rsid w:val="008033D7"/>
    <w:rsid w:val="00805AE1"/>
    <w:rsid w:val="00805D06"/>
    <w:rsid w:val="00810F28"/>
    <w:rsid w:val="0081127A"/>
    <w:rsid w:val="0081135E"/>
    <w:rsid w:val="008134C0"/>
    <w:rsid w:val="00813614"/>
    <w:rsid w:val="00813C32"/>
    <w:rsid w:val="0081484B"/>
    <w:rsid w:val="00814A34"/>
    <w:rsid w:val="00814F40"/>
    <w:rsid w:val="00814F4F"/>
    <w:rsid w:val="00820428"/>
    <w:rsid w:val="008239C8"/>
    <w:rsid w:val="008240ED"/>
    <w:rsid w:val="008241B4"/>
    <w:rsid w:val="008258DE"/>
    <w:rsid w:val="00826877"/>
    <w:rsid w:val="00826EF7"/>
    <w:rsid w:val="00827248"/>
    <w:rsid w:val="008326BA"/>
    <w:rsid w:val="00833FBB"/>
    <w:rsid w:val="00834505"/>
    <w:rsid w:val="00840A59"/>
    <w:rsid w:val="00840B2D"/>
    <w:rsid w:val="00840C9D"/>
    <w:rsid w:val="00841E38"/>
    <w:rsid w:val="00842C7A"/>
    <w:rsid w:val="00843213"/>
    <w:rsid w:val="008443A5"/>
    <w:rsid w:val="0084703D"/>
    <w:rsid w:val="00847DC8"/>
    <w:rsid w:val="00847ED4"/>
    <w:rsid w:val="00850365"/>
    <w:rsid w:val="00850A6D"/>
    <w:rsid w:val="00852585"/>
    <w:rsid w:val="00852740"/>
    <w:rsid w:val="0085431D"/>
    <w:rsid w:val="00857A42"/>
    <w:rsid w:val="00860F63"/>
    <w:rsid w:val="00861337"/>
    <w:rsid w:val="00861E86"/>
    <w:rsid w:val="00862985"/>
    <w:rsid w:val="00863D92"/>
    <w:rsid w:val="00863EB8"/>
    <w:rsid w:val="008643DE"/>
    <w:rsid w:val="008660A1"/>
    <w:rsid w:val="0086643D"/>
    <w:rsid w:val="0086734A"/>
    <w:rsid w:val="008707D4"/>
    <w:rsid w:val="00873329"/>
    <w:rsid w:val="008739B1"/>
    <w:rsid w:val="00876485"/>
    <w:rsid w:val="00876762"/>
    <w:rsid w:val="00881A0F"/>
    <w:rsid w:val="008832AC"/>
    <w:rsid w:val="00883E7A"/>
    <w:rsid w:val="008877E6"/>
    <w:rsid w:val="00887BD7"/>
    <w:rsid w:val="008904FA"/>
    <w:rsid w:val="00890C29"/>
    <w:rsid w:val="00891392"/>
    <w:rsid w:val="00893826"/>
    <w:rsid w:val="008942D2"/>
    <w:rsid w:val="00894396"/>
    <w:rsid w:val="00894B7D"/>
    <w:rsid w:val="00894E93"/>
    <w:rsid w:val="0089506A"/>
    <w:rsid w:val="00895E32"/>
    <w:rsid w:val="00895E5C"/>
    <w:rsid w:val="00897A05"/>
    <w:rsid w:val="008A276C"/>
    <w:rsid w:val="008A2B6A"/>
    <w:rsid w:val="008A3A5B"/>
    <w:rsid w:val="008A49BE"/>
    <w:rsid w:val="008A5270"/>
    <w:rsid w:val="008B183A"/>
    <w:rsid w:val="008B3F15"/>
    <w:rsid w:val="008B7330"/>
    <w:rsid w:val="008C1090"/>
    <w:rsid w:val="008C551F"/>
    <w:rsid w:val="008C76E0"/>
    <w:rsid w:val="008D018A"/>
    <w:rsid w:val="008D0A66"/>
    <w:rsid w:val="008D2F3E"/>
    <w:rsid w:val="008D73E2"/>
    <w:rsid w:val="008E0878"/>
    <w:rsid w:val="008E30CB"/>
    <w:rsid w:val="008E45A9"/>
    <w:rsid w:val="008E5C20"/>
    <w:rsid w:val="008E70C4"/>
    <w:rsid w:val="008E73F7"/>
    <w:rsid w:val="008E7B58"/>
    <w:rsid w:val="008F0985"/>
    <w:rsid w:val="008F1813"/>
    <w:rsid w:val="008F2DAE"/>
    <w:rsid w:val="008F6A8F"/>
    <w:rsid w:val="008F6E2C"/>
    <w:rsid w:val="008F7A13"/>
    <w:rsid w:val="00902398"/>
    <w:rsid w:val="00903176"/>
    <w:rsid w:val="00903D0C"/>
    <w:rsid w:val="009046D7"/>
    <w:rsid w:val="00904C8B"/>
    <w:rsid w:val="00906343"/>
    <w:rsid w:val="009105A4"/>
    <w:rsid w:val="00910D40"/>
    <w:rsid w:val="00913ACC"/>
    <w:rsid w:val="009149F0"/>
    <w:rsid w:val="00914B0F"/>
    <w:rsid w:val="00922AB5"/>
    <w:rsid w:val="00923847"/>
    <w:rsid w:val="0092799A"/>
    <w:rsid w:val="00931C9C"/>
    <w:rsid w:val="0093231D"/>
    <w:rsid w:val="00933157"/>
    <w:rsid w:val="00934142"/>
    <w:rsid w:val="009347FB"/>
    <w:rsid w:val="00936F05"/>
    <w:rsid w:val="009370D2"/>
    <w:rsid w:val="00937DBC"/>
    <w:rsid w:val="009408E1"/>
    <w:rsid w:val="00940EDF"/>
    <w:rsid w:val="00945877"/>
    <w:rsid w:val="009465CB"/>
    <w:rsid w:val="00947676"/>
    <w:rsid w:val="00950BDB"/>
    <w:rsid w:val="0095555D"/>
    <w:rsid w:val="00962E96"/>
    <w:rsid w:val="00963171"/>
    <w:rsid w:val="009671CA"/>
    <w:rsid w:val="00970158"/>
    <w:rsid w:val="009718C0"/>
    <w:rsid w:val="00972634"/>
    <w:rsid w:val="009750B0"/>
    <w:rsid w:val="009805A1"/>
    <w:rsid w:val="0098081D"/>
    <w:rsid w:val="00981D6D"/>
    <w:rsid w:val="009839FD"/>
    <w:rsid w:val="00987092"/>
    <w:rsid w:val="00990121"/>
    <w:rsid w:val="00990B40"/>
    <w:rsid w:val="009920E7"/>
    <w:rsid w:val="009935C0"/>
    <w:rsid w:val="0099403F"/>
    <w:rsid w:val="0099491E"/>
    <w:rsid w:val="00996C28"/>
    <w:rsid w:val="00997DF4"/>
    <w:rsid w:val="009A5311"/>
    <w:rsid w:val="009A65EA"/>
    <w:rsid w:val="009A7C26"/>
    <w:rsid w:val="009B1CF5"/>
    <w:rsid w:val="009B20D8"/>
    <w:rsid w:val="009B366E"/>
    <w:rsid w:val="009B3706"/>
    <w:rsid w:val="009C0227"/>
    <w:rsid w:val="009C11D5"/>
    <w:rsid w:val="009C342C"/>
    <w:rsid w:val="009C5406"/>
    <w:rsid w:val="009D45DD"/>
    <w:rsid w:val="009D6999"/>
    <w:rsid w:val="009E0D58"/>
    <w:rsid w:val="009E12C7"/>
    <w:rsid w:val="009E31E5"/>
    <w:rsid w:val="009E3222"/>
    <w:rsid w:val="009E5457"/>
    <w:rsid w:val="009F0EFB"/>
    <w:rsid w:val="009F27F5"/>
    <w:rsid w:val="009F40C4"/>
    <w:rsid w:val="009F5CB4"/>
    <w:rsid w:val="00A00D6F"/>
    <w:rsid w:val="00A03485"/>
    <w:rsid w:val="00A05B23"/>
    <w:rsid w:val="00A05CA2"/>
    <w:rsid w:val="00A06409"/>
    <w:rsid w:val="00A07488"/>
    <w:rsid w:val="00A075AD"/>
    <w:rsid w:val="00A10C60"/>
    <w:rsid w:val="00A11DD9"/>
    <w:rsid w:val="00A12616"/>
    <w:rsid w:val="00A12B9E"/>
    <w:rsid w:val="00A131BA"/>
    <w:rsid w:val="00A13821"/>
    <w:rsid w:val="00A1421F"/>
    <w:rsid w:val="00A15A0C"/>
    <w:rsid w:val="00A16B2A"/>
    <w:rsid w:val="00A1728D"/>
    <w:rsid w:val="00A17967"/>
    <w:rsid w:val="00A17AC5"/>
    <w:rsid w:val="00A208F4"/>
    <w:rsid w:val="00A21F06"/>
    <w:rsid w:val="00A2368F"/>
    <w:rsid w:val="00A23E72"/>
    <w:rsid w:val="00A24E27"/>
    <w:rsid w:val="00A25CE2"/>
    <w:rsid w:val="00A26D52"/>
    <w:rsid w:val="00A26E82"/>
    <w:rsid w:val="00A2730C"/>
    <w:rsid w:val="00A27858"/>
    <w:rsid w:val="00A33A22"/>
    <w:rsid w:val="00A33C3E"/>
    <w:rsid w:val="00A34079"/>
    <w:rsid w:val="00A42B69"/>
    <w:rsid w:val="00A504C6"/>
    <w:rsid w:val="00A50B8C"/>
    <w:rsid w:val="00A5218B"/>
    <w:rsid w:val="00A55293"/>
    <w:rsid w:val="00A55DA9"/>
    <w:rsid w:val="00A60A01"/>
    <w:rsid w:val="00A61214"/>
    <w:rsid w:val="00A63011"/>
    <w:rsid w:val="00A67FCF"/>
    <w:rsid w:val="00A7043F"/>
    <w:rsid w:val="00A71077"/>
    <w:rsid w:val="00A73480"/>
    <w:rsid w:val="00A73553"/>
    <w:rsid w:val="00A7576B"/>
    <w:rsid w:val="00A804BB"/>
    <w:rsid w:val="00A81689"/>
    <w:rsid w:val="00A81917"/>
    <w:rsid w:val="00A81D28"/>
    <w:rsid w:val="00A81EE1"/>
    <w:rsid w:val="00A82FDC"/>
    <w:rsid w:val="00A839D8"/>
    <w:rsid w:val="00A85D94"/>
    <w:rsid w:val="00A869C0"/>
    <w:rsid w:val="00A90AD6"/>
    <w:rsid w:val="00A92DF1"/>
    <w:rsid w:val="00A9313E"/>
    <w:rsid w:val="00A94475"/>
    <w:rsid w:val="00A95392"/>
    <w:rsid w:val="00A966B1"/>
    <w:rsid w:val="00A971D3"/>
    <w:rsid w:val="00A97307"/>
    <w:rsid w:val="00AA1F38"/>
    <w:rsid w:val="00AA2832"/>
    <w:rsid w:val="00AA3A58"/>
    <w:rsid w:val="00AA3D3C"/>
    <w:rsid w:val="00AA48D7"/>
    <w:rsid w:val="00AB2071"/>
    <w:rsid w:val="00AB243B"/>
    <w:rsid w:val="00AB29F6"/>
    <w:rsid w:val="00AB3352"/>
    <w:rsid w:val="00AB4BDC"/>
    <w:rsid w:val="00AB5DCD"/>
    <w:rsid w:val="00AB624E"/>
    <w:rsid w:val="00AB6593"/>
    <w:rsid w:val="00AC13E1"/>
    <w:rsid w:val="00AC1759"/>
    <w:rsid w:val="00AC17E9"/>
    <w:rsid w:val="00AC3C96"/>
    <w:rsid w:val="00AC4D15"/>
    <w:rsid w:val="00AC5EB2"/>
    <w:rsid w:val="00AD0FDB"/>
    <w:rsid w:val="00AD33B6"/>
    <w:rsid w:val="00AD3DB6"/>
    <w:rsid w:val="00AE07B6"/>
    <w:rsid w:val="00AE2A18"/>
    <w:rsid w:val="00AE3C6B"/>
    <w:rsid w:val="00AE6676"/>
    <w:rsid w:val="00AE6E17"/>
    <w:rsid w:val="00AF1F16"/>
    <w:rsid w:val="00AF344B"/>
    <w:rsid w:val="00AF51D3"/>
    <w:rsid w:val="00AF5F8A"/>
    <w:rsid w:val="00AF6105"/>
    <w:rsid w:val="00AF694A"/>
    <w:rsid w:val="00AF6DCD"/>
    <w:rsid w:val="00B00740"/>
    <w:rsid w:val="00B02BC4"/>
    <w:rsid w:val="00B040CD"/>
    <w:rsid w:val="00B05092"/>
    <w:rsid w:val="00B05976"/>
    <w:rsid w:val="00B059EC"/>
    <w:rsid w:val="00B05E85"/>
    <w:rsid w:val="00B07A4B"/>
    <w:rsid w:val="00B07CE2"/>
    <w:rsid w:val="00B12726"/>
    <w:rsid w:val="00B14243"/>
    <w:rsid w:val="00B14CDC"/>
    <w:rsid w:val="00B15726"/>
    <w:rsid w:val="00B20D71"/>
    <w:rsid w:val="00B222EC"/>
    <w:rsid w:val="00B2289B"/>
    <w:rsid w:val="00B23BFA"/>
    <w:rsid w:val="00B25174"/>
    <w:rsid w:val="00B26749"/>
    <w:rsid w:val="00B316C6"/>
    <w:rsid w:val="00B32A1F"/>
    <w:rsid w:val="00B3407D"/>
    <w:rsid w:val="00B35222"/>
    <w:rsid w:val="00B3781A"/>
    <w:rsid w:val="00B37A6A"/>
    <w:rsid w:val="00B40ADE"/>
    <w:rsid w:val="00B438EC"/>
    <w:rsid w:val="00B46B6F"/>
    <w:rsid w:val="00B4757C"/>
    <w:rsid w:val="00B520BA"/>
    <w:rsid w:val="00B532F4"/>
    <w:rsid w:val="00B534E6"/>
    <w:rsid w:val="00B57C2A"/>
    <w:rsid w:val="00B57FD9"/>
    <w:rsid w:val="00B647F3"/>
    <w:rsid w:val="00B65152"/>
    <w:rsid w:val="00B7146F"/>
    <w:rsid w:val="00B72316"/>
    <w:rsid w:val="00B734C7"/>
    <w:rsid w:val="00B745FD"/>
    <w:rsid w:val="00B7631A"/>
    <w:rsid w:val="00B777AA"/>
    <w:rsid w:val="00B77ABB"/>
    <w:rsid w:val="00B77BA8"/>
    <w:rsid w:val="00B850C1"/>
    <w:rsid w:val="00B86A00"/>
    <w:rsid w:val="00B905AC"/>
    <w:rsid w:val="00B91020"/>
    <w:rsid w:val="00B91AEF"/>
    <w:rsid w:val="00B92E60"/>
    <w:rsid w:val="00B9391E"/>
    <w:rsid w:val="00B942A4"/>
    <w:rsid w:val="00BA146A"/>
    <w:rsid w:val="00BA18E5"/>
    <w:rsid w:val="00BA608A"/>
    <w:rsid w:val="00BA61C7"/>
    <w:rsid w:val="00BB275C"/>
    <w:rsid w:val="00BB3EB6"/>
    <w:rsid w:val="00BB7749"/>
    <w:rsid w:val="00BC050B"/>
    <w:rsid w:val="00BC2542"/>
    <w:rsid w:val="00BC60BA"/>
    <w:rsid w:val="00BD3D32"/>
    <w:rsid w:val="00BD57A4"/>
    <w:rsid w:val="00BE070B"/>
    <w:rsid w:val="00BE07F5"/>
    <w:rsid w:val="00BE4204"/>
    <w:rsid w:val="00BE4D78"/>
    <w:rsid w:val="00BE5506"/>
    <w:rsid w:val="00BE6A6F"/>
    <w:rsid w:val="00BF0F0C"/>
    <w:rsid w:val="00BF17B2"/>
    <w:rsid w:val="00BF3D5E"/>
    <w:rsid w:val="00BF417C"/>
    <w:rsid w:val="00BF55F4"/>
    <w:rsid w:val="00BF5D18"/>
    <w:rsid w:val="00BF7499"/>
    <w:rsid w:val="00BF7F80"/>
    <w:rsid w:val="00C06261"/>
    <w:rsid w:val="00C06A09"/>
    <w:rsid w:val="00C06DA9"/>
    <w:rsid w:val="00C1414A"/>
    <w:rsid w:val="00C14954"/>
    <w:rsid w:val="00C150D0"/>
    <w:rsid w:val="00C15FE4"/>
    <w:rsid w:val="00C17F88"/>
    <w:rsid w:val="00C230EC"/>
    <w:rsid w:val="00C2377F"/>
    <w:rsid w:val="00C25ABF"/>
    <w:rsid w:val="00C25B8F"/>
    <w:rsid w:val="00C25BD5"/>
    <w:rsid w:val="00C26CB7"/>
    <w:rsid w:val="00C2700C"/>
    <w:rsid w:val="00C27A75"/>
    <w:rsid w:val="00C33DEF"/>
    <w:rsid w:val="00C33EDC"/>
    <w:rsid w:val="00C34CC0"/>
    <w:rsid w:val="00C34F35"/>
    <w:rsid w:val="00C37AC7"/>
    <w:rsid w:val="00C401AC"/>
    <w:rsid w:val="00C40C5F"/>
    <w:rsid w:val="00C432AF"/>
    <w:rsid w:val="00C44674"/>
    <w:rsid w:val="00C45130"/>
    <w:rsid w:val="00C454B4"/>
    <w:rsid w:val="00C47015"/>
    <w:rsid w:val="00C47481"/>
    <w:rsid w:val="00C51E53"/>
    <w:rsid w:val="00C52365"/>
    <w:rsid w:val="00C560F0"/>
    <w:rsid w:val="00C56DBF"/>
    <w:rsid w:val="00C5729F"/>
    <w:rsid w:val="00C60557"/>
    <w:rsid w:val="00C60FA1"/>
    <w:rsid w:val="00C64E5C"/>
    <w:rsid w:val="00C65601"/>
    <w:rsid w:val="00C667BA"/>
    <w:rsid w:val="00C67D5B"/>
    <w:rsid w:val="00C74408"/>
    <w:rsid w:val="00C75137"/>
    <w:rsid w:val="00C8267B"/>
    <w:rsid w:val="00C82DB4"/>
    <w:rsid w:val="00C8486E"/>
    <w:rsid w:val="00C84D29"/>
    <w:rsid w:val="00C85B71"/>
    <w:rsid w:val="00C85BFD"/>
    <w:rsid w:val="00C8608D"/>
    <w:rsid w:val="00C86268"/>
    <w:rsid w:val="00C862B4"/>
    <w:rsid w:val="00C87F4C"/>
    <w:rsid w:val="00C9056A"/>
    <w:rsid w:val="00C9072D"/>
    <w:rsid w:val="00C927FF"/>
    <w:rsid w:val="00C95B8C"/>
    <w:rsid w:val="00C97785"/>
    <w:rsid w:val="00CA12F5"/>
    <w:rsid w:val="00CA2170"/>
    <w:rsid w:val="00CA238C"/>
    <w:rsid w:val="00CA294C"/>
    <w:rsid w:val="00CA5BC7"/>
    <w:rsid w:val="00CA6928"/>
    <w:rsid w:val="00CB0BC7"/>
    <w:rsid w:val="00CB1E4C"/>
    <w:rsid w:val="00CB40B7"/>
    <w:rsid w:val="00CB526A"/>
    <w:rsid w:val="00CB5B2A"/>
    <w:rsid w:val="00CB6884"/>
    <w:rsid w:val="00CB710C"/>
    <w:rsid w:val="00CC0611"/>
    <w:rsid w:val="00CC1EF9"/>
    <w:rsid w:val="00CC373F"/>
    <w:rsid w:val="00CC40EC"/>
    <w:rsid w:val="00CC4104"/>
    <w:rsid w:val="00CC543F"/>
    <w:rsid w:val="00CC7769"/>
    <w:rsid w:val="00CD070B"/>
    <w:rsid w:val="00CD1D16"/>
    <w:rsid w:val="00CD2886"/>
    <w:rsid w:val="00CD3285"/>
    <w:rsid w:val="00CD71AE"/>
    <w:rsid w:val="00CE1C36"/>
    <w:rsid w:val="00CE1D41"/>
    <w:rsid w:val="00CE647F"/>
    <w:rsid w:val="00CE6BB9"/>
    <w:rsid w:val="00CE6EBE"/>
    <w:rsid w:val="00CF0652"/>
    <w:rsid w:val="00CF16C2"/>
    <w:rsid w:val="00CF3DD4"/>
    <w:rsid w:val="00CF50CA"/>
    <w:rsid w:val="00D01C13"/>
    <w:rsid w:val="00D02B8C"/>
    <w:rsid w:val="00D030D0"/>
    <w:rsid w:val="00D03794"/>
    <w:rsid w:val="00D0504E"/>
    <w:rsid w:val="00D05304"/>
    <w:rsid w:val="00D05E98"/>
    <w:rsid w:val="00D0761D"/>
    <w:rsid w:val="00D10E3E"/>
    <w:rsid w:val="00D121FC"/>
    <w:rsid w:val="00D1558B"/>
    <w:rsid w:val="00D157B9"/>
    <w:rsid w:val="00D16234"/>
    <w:rsid w:val="00D166EF"/>
    <w:rsid w:val="00D2217B"/>
    <w:rsid w:val="00D2370E"/>
    <w:rsid w:val="00D250EB"/>
    <w:rsid w:val="00D26DD3"/>
    <w:rsid w:val="00D27369"/>
    <w:rsid w:val="00D27B48"/>
    <w:rsid w:val="00D3148A"/>
    <w:rsid w:val="00D32279"/>
    <w:rsid w:val="00D332A5"/>
    <w:rsid w:val="00D376A1"/>
    <w:rsid w:val="00D4326A"/>
    <w:rsid w:val="00D46ABA"/>
    <w:rsid w:val="00D46F31"/>
    <w:rsid w:val="00D47218"/>
    <w:rsid w:val="00D5337D"/>
    <w:rsid w:val="00D56EBF"/>
    <w:rsid w:val="00D573DC"/>
    <w:rsid w:val="00D57D73"/>
    <w:rsid w:val="00D6170C"/>
    <w:rsid w:val="00D62DA0"/>
    <w:rsid w:val="00D641E3"/>
    <w:rsid w:val="00D7086D"/>
    <w:rsid w:val="00D80727"/>
    <w:rsid w:val="00D81432"/>
    <w:rsid w:val="00D827AD"/>
    <w:rsid w:val="00D83E54"/>
    <w:rsid w:val="00D84EED"/>
    <w:rsid w:val="00D87DC2"/>
    <w:rsid w:val="00D9166E"/>
    <w:rsid w:val="00D93606"/>
    <w:rsid w:val="00D938A1"/>
    <w:rsid w:val="00D959F2"/>
    <w:rsid w:val="00DA2FE0"/>
    <w:rsid w:val="00DA3138"/>
    <w:rsid w:val="00DA4270"/>
    <w:rsid w:val="00DA65D5"/>
    <w:rsid w:val="00DB1E24"/>
    <w:rsid w:val="00DB51C6"/>
    <w:rsid w:val="00DB62D4"/>
    <w:rsid w:val="00DB6619"/>
    <w:rsid w:val="00DC050A"/>
    <w:rsid w:val="00DC0CA6"/>
    <w:rsid w:val="00DC3428"/>
    <w:rsid w:val="00DC3922"/>
    <w:rsid w:val="00DC3F0B"/>
    <w:rsid w:val="00DC60B6"/>
    <w:rsid w:val="00DC7251"/>
    <w:rsid w:val="00DC75E1"/>
    <w:rsid w:val="00DD142F"/>
    <w:rsid w:val="00DD229E"/>
    <w:rsid w:val="00DD33BD"/>
    <w:rsid w:val="00DD4510"/>
    <w:rsid w:val="00DD6C33"/>
    <w:rsid w:val="00DD7C93"/>
    <w:rsid w:val="00DE1AC4"/>
    <w:rsid w:val="00DE1E0C"/>
    <w:rsid w:val="00DE4507"/>
    <w:rsid w:val="00DF156F"/>
    <w:rsid w:val="00DF1FD6"/>
    <w:rsid w:val="00DF51E8"/>
    <w:rsid w:val="00DF54AF"/>
    <w:rsid w:val="00DF5609"/>
    <w:rsid w:val="00E000D1"/>
    <w:rsid w:val="00E016EB"/>
    <w:rsid w:val="00E029CE"/>
    <w:rsid w:val="00E04764"/>
    <w:rsid w:val="00E11379"/>
    <w:rsid w:val="00E13AFA"/>
    <w:rsid w:val="00E15938"/>
    <w:rsid w:val="00E15C11"/>
    <w:rsid w:val="00E1646C"/>
    <w:rsid w:val="00E17A78"/>
    <w:rsid w:val="00E243B6"/>
    <w:rsid w:val="00E268D8"/>
    <w:rsid w:val="00E27C71"/>
    <w:rsid w:val="00E27E72"/>
    <w:rsid w:val="00E3207E"/>
    <w:rsid w:val="00E321FC"/>
    <w:rsid w:val="00E3259F"/>
    <w:rsid w:val="00E333F3"/>
    <w:rsid w:val="00E3697D"/>
    <w:rsid w:val="00E36BB5"/>
    <w:rsid w:val="00E36BDE"/>
    <w:rsid w:val="00E37247"/>
    <w:rsid w:val="00E40771"/>
    <w:rsid w:val="00E412C0"/>
    <w:rsid w:val="00E416E0"/>
    <w:rsid w:val="00E4324A"/>
    <w:rsid w:val="00E43DAE"/>
    <w:rsid w:val="00E4413D"/>
    <w:rsid w:val="00E459E3"/>
    <w:rsid w:val="00E464D2"/>
    <w:rsid w:val="00E51962"/>
    <w:rsid w:val="00E53D3C"/>
    <w:rsid w:val="00E55413"/>
    <w:rsid w:val="00E55F28"/>
    <w:rsid w:val="00E577FF"/>
    <w:rsid w:val="00E615BE"/>
    <w:rsid w:val="00E63D9A"/>
    <w:rsid w:val="00E64165"/>
    <w:rsid w:val="00E65F68"/>
    <w:rsid w:val="00E66A01"/>
    <w:rsid w:val="00E6757E"/>
    <w:rsid w:val="00E6777E"/>
    <w:rsid w:val="00E7034F"/>
    <w:rsid w:val="00E77759"/>
    <w:rsid w:val="00E808E5"/>
    <w:rsid w:val="00E81135"/>
    <w:rsid w:val="00E8202A"/>
    <w:rsid w:val="00E85233"/>
    <w:rsid w:val="00E871E4"/>
    <w:rsid w:val="00E92165"/>
    <w:rsid w:val="00E92694"/>
    <w:rsid w:val="00E9409B"/>
    <w:rsid w:val="00E9581E"/>
    <w:rsid w:val="00E95BF7"/>
    <w:rsid w:val="00E96496"/>
    <w:rsid w:val="00EA0787"/>
    <w:rsid w:val="00EA0A05"/>
    <w:rsid w:val="00EA0F57"/>
    <w:rsid w:val="00EA2A36"/>
    <w:rsid w:val="00EA2B47"/>
    <w:rsid w:val="00EA455D"/>
    <w:rsid w:val="00EA4622"/>
    <w:rsid w:val="00EA4E0A"/>
    <w:rsid w:val="00EA69D4"/>
    <w:rsid w:val="00EA6E8A"/>
    <w:rsid w:val="00EB04D7"/>
    <w:rsid w:val="00EB270D"/>
    <w:rsid w:val="00EB74AB"/>
    <w:rsid w:val="00EC0DF2"/>
    <w:rsid w:val="00EC0EB5"/>
    <w:rsid w:val="00EC1F88"/>
    <w:rsid w:val="00EC582B"/>
    <w:rsid w:val="00EC6411"/>
    <w:rsid w:val="00ED078B"/>
    <w:rsid w:val="00ED2AF0"/>
    <w:rsid w:val="00ED2BDD"/>
    <w:rsid w:val="00ED2D69"/>
    <w:rsid w:val="00ED4308"/>
    <w:rsid w:val="00ED4F0F"/>
    <w:rsid w:val="00ED6A8F"/>
    <w:rsid w:val="00ED79A1"/>
    <w:rsid w:val="00ED7CA4"/>
    <w:rsid w:val="00EE2CBD"/>
    <w:rsid w:val="00EE3072"/>
    <w:rsid w:val="00EE43ED"/>
    <w:rsid w:val="00EE58D9"/>
    <w:rsid w:val="00EF0444"/>
    <w:rsid w:val="00EF0F40"/>
    <w:rsid w:val="00EF1943"/>
    <w:rsid w:val="00EF1C5D"/>
    <w:rsid w:val="00EF3180"/>
    <w:rsid w:val="00EF347B"/>
    <w:rsid w:val="00EF3659"/>
    <w:rsid w:val="00EF5AEB"/>
    <w:rsid w:val="00F002E2"/>
    <w:rsid w:val="00F00843"/>
    <w:rsid w:val="00F00871"/>
    <w:rsid w:val="00F00DAD"/>
    <w:rsid w:val="00F0122F"/>
    <w:rsid w:val="00F03128"/>
    <w:rsid w:val="00F076C0"/>
    <w:rsid w:val="00F133C7"/>
    <w:rsid w:val="00F13598"/>
    <w:rsid w:val="00F1447A"/>
    <w:rsid w:val="00F1705F"/>
    <w:rsid w:val="00F2053B"/>
    <w:rsid w:val="00F25866"/>
    <w:rsid w:val="00F279C8"/>
    <w:rsid w:val="00F317FA"/>
    <w:rsid w:val="00F32343"/>
    <w:rsid w:val="00F32927"/>
    <w:rsid w:val="00F32EF3"/>
    <w:rsid w:val="00F364DA"/>
    <w:rsid w:val="00F36FBB"/>
    <w:rsid w:val="00F37EC4"/>
    <w:rsid w:val="00F41763"/>
    <w:rsid w:val="00F44F91"/>
    <w:rsid w:val="00F46822"/>
    <w:rsid w:val="00F47C32"/>
    <w:rsid w:val="00F5092E"/>
    <w:rsid w:val="00F51BEC"/>
    <w:rsid w:val="00F53489"/>
    <w:rsid w:val="00F5395B"/>
    <w:rsid w:val="00F54C69"/>
    <w:rsid w:val="00F56A46"/>
    <w:rsid w:val="00F61F27"/>
    <w:rsid w:val="00F626F1"/>
    <w:rsid w:val="00F627D4"/>
    <w:rsid w:val="00F65153"/>
    <w:rsid w:val="00F717C4"/>
    <w:rsid w:val="00F7252E"/>
    <w:rsid w:val="00F757FB"/>
    <w:rsid w:val="00F75FA0"/>
    <w:rsid w:val="00F76E30"/>
    <w:rsid w:val="00F77BBE"/>
    <w:rsid w:val="00F810E6"/>
    <w:rsid w:val="00F81A80"/>
    <w:rsid w:val="00F82610"/>
    <w:rsid w:val="00F8261F"/>
    <w:rsid w:val="00F84B34"/>
    <w:rsid w:val="00F85F5C"/>
    <w:rsid w:val="00F86D4B"/>
    <w:rsid w:val="00F876B4"/>
    <w:rsid w:val="00F87D53"/>
    <w:rsid w:val="00F9014D"/>
    <w:rsid w:val="00F9250D"/>
    <w:rsid w:val="00F92939"/>
    <w:rsid w:val="00F96241"/>
    <w:rsid w:val="00F967AD"/>
    <w:rsid w:val="00F97C02"/>
    <w:rsid w:val="00FA0C76"/>
    <w:rsid w:val="00FA2FA9"/>
    <w:rsid w:val="00FA4F76"/>
    <w:rsid w:val="00FA734F"/>
    <w:rsid w:val="00FA7824"/>
    <w:rsid w:val="00FB14A5"/>
    <w:rsid w:val="00FB1853"/>
    <w:rsid w:val="00FB1D9F"/>
    <w:rsid w:val="00FB1E96"/>
    <w:rsid w:val="00FB29F0"/>
    <w:rsid w:val="00FD2695"/>
    <w:rsid w:val="00FD402A"/>
    <w:rsid w:val="00FD4176"/>
    <w:rsid w:val="00FD5555"/>
    <w:rsid w:val="00FD63EE"/>
    <w:rsid w:val="00FD71D1"/>
    <w:rsid w:val="00FE1AB9"/>
    <w:rsid w:val="00FE53F2"/>
    <w:rsid w:val="00FE5902"/>
    <w:rsid w:val="00FE5D67"/>
    <w:rsid w:val="00FF05F7"/>
    <w:rsid w:val="00FF3645"/>
    <w:rsid w:val="00FF63C0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1A6EAA"/>
  <w15:docId w15:val="{04910B7F-BB94-C74A-A674-B372BAA1B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uiPriority="0"/>
    <w:lsdException w:name="macro" w:semiHidden="1" w:unhideWhenUsed="1"/>
    <w:lsdException w:name="toa heading" w:semiHidden="1" w:unhideWhenUsed="1"/>
    <w:lsdException w:name="List" w:locked="1" w:uiPriority="0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locked="1" w:uiPriority="0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7A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uiPriority w:val="99"/>
    <w:rsid w:val="002D57CA"/>
    <w:rPr>
      <w:rFonts w:ascii="Comic Sans MS" w:hAnsi="Comic Sans MS"/>
      <w:b/>
      <w:bCs/>
      <w:sz w:val="32"/>
    </w:r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084082"/>
    <w:rPr>
      <w:rFonts w:ascii="Comic Sans MS" w:hAnsi="Comic Sans MS" w:cs="Times New Roman"/>
      <w:b/>
      <w:sz w:val="24"/>
    </w:rPr>
  </w:style>
  <w:style w:type="table" w:styleId="Grilledutableau">
    <w:name w:val="Table Grid"/>
    <w:basedOn w:val="TableauNormal"/>
    <w:uiPriority w:val="99"/>
    <w:rsid w:val="00F0084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rsid w:val="00231817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rsid w:val="00C37AC7"/>
    <w:rPr>
      <w:rFonts w:ascii="Segoe UI" w:hAnsi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C37AC7"/>
    <w:rPr>
      <w:rFonts w:ascii="Segoe UI" w:hAnsi="Segoe UI" w:cs="Times New Roman"/>
      <w:sz w:val="18"/>
    </w:rPr>
  </w:style>
  <w:style w:type="paragraph" w:styleId="Paragraphedeliste">
    <w:name w:val="List Paragraph"/>
    <w:basedOn w:val="Normal"/>
    <w:uiPriority w:val="99"/>
    <w:qFormat/>
    <w:rsid w:val="00450A6C"/>
    <w:pPr>
      <w:ind w:left="708"/>
    </w:pPr>
  </w:style>
  <w:style w:type="paragraph" w:styleId="En-tte">
    <w:name w:val="header"/>
    <w:basedOn w:val="Normal"/>
    <w:link w:val="En-tteCar"/>
    <w:uiPriority w:val="99"/>
    <w:rsid w:val="00E1646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E1646C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E164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E1646C"/>
    <w:rPr>
      <w:rFonts w:cs="Times New Roman"/>
      <w:sz w:val="24"/>
      <w:szCs w:val="24"/>
    </w:rPr>
  </w:style>
  <w:style w:type="paragraph" w:customStyle="1" w:styleId="Contenudetableau">
    <w:name w:val="Contenu de tableau"/>
    <w:basedOn w:val="Normal"/>
    <w:uiPriority w:val="99"/>
    <w:rsid w:val="00421D64"/>
    <w:pPr>
      <w:widowControl w:val="0"/>
      <w:autoSpaceDE w:val="0"/>
      <w:autoSpaceDN w:val="0"/>
      <w:adjustRightInd w:val="0"/>
    </w:pPr>
  </w:style>
  <w:style w:type="paragraph" w:customStyle="1" w:styleId="Normal0">
    <w:name w:val="[Normal]"/>
    <w:rsid w:val="00421D6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andard">
    <w:name w:val="Standard"/>
    <w:basedOn w:val="Normal0"/>
    <w:uiPriority w:val="99"/>
    <w:rsid w:val="007C5A24"/>
    <w:pPr>
      <w:widowControl/>
    </w:pPr>
    <w:rPr>
      <w:rFonts w:ascii="Liberation Serif" w:hAnsi="Liberation Serif" w:cs="Liberation Serif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C5A2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C5A24"/>
    <w:rPr>
      <w:sz w:val="24"/>
      <w:szCs w:val="24"/>
    </w:rPr>
  </w:style>
  <w:style w:type="character" w:styleId="lev">
    <w:name w:val="Strong"/>
    <w:basedOn w:val="Policepardfaut"/>
    <w:uiPriority w:val="99"/>
    <w:qFormat/>
    <w:locked/>
    <w:rsid w:val="007C5A24"/>
    <w:rPr>
      <w:b/>
      <w:bCs/>
    </w:rPr>
  </w:style>
  <w:style w:type="paragraph" w:customStyle="1" w:styleId="M6">
    <w:name w:val="M6"/>
    <w:basedOn w:val="Normal"/>
    <w:uiPriority w:val="99"/>
    <w:rsid w:val="007C5A24"/>
    <w:pPr>
      <w:widowControl w:val="0"/>
      <w:autoSpaceDE w:val="0"/>
      <w:autoSpaceDN w:val="0"/>
      <w:adjustRightInd w:val="0"/>
      <w:spacing w:before="20"/>
      <w:ind w:left="113" w:right="57" w:firstLine="113"/>
      <w:jc w:val="both"/>
    </w:pPr>
    <w:rPr>
      <w:rFonts w:ascii="Arial" w:hAnsi="Arial" w:cs="Arial"/>
      <w:sz w:val="18"/>
      <w:szCs w:val="18"/>
    </w:rPr>
  </w:style>
  <w:style w:type="paragraph" w:styleId="Sansinterligne">
    <w:name w:val="No Spacing"/>
    <w:uiPriority w:val="1"/>
    <w:qFormat/>
    <w:rsid w:val="00F725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blieres%20Sabli&#232;res%20Sabli&#232;res\Sablieres%20Conseil%20municipal\2020\5%20COMPTE%20RENDU%20DU%20CONSEIL%20MUNICIPAL%20du%208%20ao&#251;t%202020%20&#224;%2016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5AF40-4920-44F9-A610-06C786AF2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C:\Sablieres Sablières Sablières\Sablieres Conseil municipal\2020\5 COMPTE RENDU DU CONSEIL MUNICIPAL du 8 août 2020 à 16h.dot</Template>
  <TotalTime>36</TotalTime>
  <Pages>3</Pages>
  <Words>801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 RENDU DU CONSEIL MUNICIPAL DU 9 JANVIER 2012</vt:lpstr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 RENDU DU CONSEIL MUNICIPAL DU 9 JANVIER 2012</dc:title>
  <dc:creator>Hours pc</dc:creator>
  <cp:lastModifiedBy>isabelle eschalier</cp:lastModifiedBy>
  <cp:revision>4</cp:revision>
  <cp:lastPrinted>2023-12-12T10:22:00Z</cp:lastPrinted>
  <dcterms:created xsi:type="dcterms:W3CDTF">2023-12-12T14:06:00Z</dcterms:created>
  <dcterms:modified xsi:type="dcterms:W3CDTF">2023-12-12T21:03:00Z</dcterms:modified>
</cp:coreProperties>
</file>