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08437" w14:textId="77777777" w:rsidR="00C86268" w:rsidRDefault="00C86268" w:rsidP="00997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</w:pPr>
    </w:p>
    <w:p w14:paraId="69DD39F9" w14:textId="77777777" w:rsidR="00C86268" w:rsidRDefault="00C86268" w:rsidP="00997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sz w:val="28"/>
          <w:szCs w:val="28"/>
        </w:rPr>
      </w:pPr>
      <w:r w:rsidRPr="004F21BD">
        <w:rPr>
          <w:b/>
          <w:sz w:val="28"/>
          <w:szCs w:val="28"/>
        </w:rPr>
        <w:t>COMPTE RENDU DU CONSEIL MUNICIPAL</w:t>
      </w:r>
    </w:p>
    <w:p w14:paraId="0CB7ED80" w14:textId="7E2C6F03" w:rsidR="00C86268" w:rsidRDefault="00C86268" w:rsidP="00997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</w:pPr>
      <w:r>
        <w:rPr>
          <w:b/>
          <w:sz w:val="28"/>
          <w:szCs w:val="28"/>
        </w:rPr>
        <w:t>Du</w:t>
      </w:r>
      <w:r w:rsidR="008A2B6A">
        <w:rPr>
          <w:b/>
          <w:sz w:val="28"/>
          <w:szCs w:val="28"/>
        </w:rPr>
        <w:t xml:space="preserve"> </w:t>
      </w:r>
      <w:r w:rsidR="009A7C26">
        <w:rPr>
          <w:b/>
          <w:sz w:val="28"/>
          <w:szCs w:val="28"/>
        </w:rPr>
        <w:t xml:space="preserve"> </w:t>
      </w:r>
      <w:r w:rsidR="007D3C1A">
        <w:rPr>
          <w:b/>
          <w:sz w:val="28"/>
          <w:szCs w:val="28"/>
        </w:rPr>
        <w:t>vendredi</w:t>
      </w:r>
      <w:r w:rsidR="00AC5EB2">
        <w:rPr>
          <w:b/>
          <w:sz w:val="28"/>
          <w:szCs w:val="28"/>
        </w:rPr>
        <w:t xml:space="preserve"> </w:t>
      </w:r>
      <w:r w:rsidR="003D21EA">
        <w:rPr>
          <w:b/>
          <w:sz w:val="28"/>
          <w:szCs w:val="28"/>
        </w:rPr>
        <w:t>24 février</w:t>
      </w:r>
      <w:r w:rsidR="007D3C1A">
        <w:rPr>
          <w:b/>
          <w:sz w:val="28"/>
          <w:szCs w:val="28"/>
        </w:rPr>
        <w:t xml:space="preserve"> 2023 à 17 heures</w:t>
      </w:r>
    </w:p>
    <w:p w14:paraId="4B1ED407" w14:textId="6BF6E52B" w:rsidR="00C86268" w:rsidRPr="0003317C" w:rsidRDefault="00C86268" w:rsidP="001F21E9">
      <w:pPr>
        <w:ind w:left="1980" w:hanging="1980"/>
        <w:rPr>
          <w:rFonts w:ascii="Comic Sans MS" w:hAnsi="Comic Sans MS"/>
        </w:rPr>
      </w:pPr>
      <w:r w:rsidRPr="005D0303">
        <w:rPr>
          <w:sz w:val="20"/>
          <w:szCs w:val="20"/>
        </w:rPr>
        <w:t xml:space="preserve"> </w:t>
      </w:r>
    </w:p>
    <w:p w14:paraId="32AC6A5D" w14:textId="2B2F161B" w:rsidR="00906343" w:rsidRPr="003D600D" w:rsidRDefault="008E7B58" w:rsidP="00514D62">
      <w:pPr>
        <w:rPr>
          <w:rFonts w:ascii="Arial" w:hAnsi="Arial" w:cs="Arial"/>
        </w:rPr>
      </w:pPr>
      <w:r w:rsidRPr="003D600D">
        <w:rPr>
          <w:rFonts w:ascii="Arial" w:hAnsi="Arial" w:cs="Arial"/>
        </w:rPr>
        <w:t>Etaient présents :</w:t>
      </w:r>
      <w:r w:rsidR="005C6A4D" w:rsidRPr="003D600D">
        <w:rPr>
          <w:rFonts w:ascii="Arial" w:hAnsi="Arial" w:cs="Arial"/>
        </w:rPr>
        <w:t xml:space="preserve"> </w:t>
      </w:r>
      <w:r w:rsidRPr="003D600D">
        <w:rPr>
          <w:rFonts w:ascii="Arial" w:hAnsi="Arial" w:cs="Arial"/>
        </w:rPr>
        <w:t>Michel TALAGRAND,</w:t>
      </w:r>
      <w:r w:rsidR="005C6A4D" w:rsidRPr="003D600D">
        <w:rPr>
          <w:rFonts w:ascii="Arial" w:hAnsi="Arial" w:cs="Arial"/>
        </w:rPr>
        <w:t xml:space="preserve"> </w:t>
      </w:r>
      <w:proofErr w:type="spellStart"/>
      <w:r w:rsidR="00B91AEF" w:rsidRPr="003D600D">
        <w:rPr>
          <w:rFonts w:ascii="Arial" w:hAnsi="Arial" w:cs="Arial"/>
        </w:rPr>
        <w:t>Elyane</w:t>
      </w:r>
      <w:proofErr w:type="spellEnd"/>
      <w:r w:rsidR="00B91AEF" w:rsidRPr="003D600D">
        <w:rPr>
          <w:rFonts w:ascii="Arial" w:hAnsi="Arial" w:cs="Arial"/>
        </w:rPr>
        <w:t xml:space="preserve"> ESCHALIER</w:t>
      </w:r>
      <w:r w:rsidR="003665A4" w:rsidRPr="003D600D">
        <w:rPr>
          <w:rFonts w:ascii="Arial" w:hAnsi="Arial" w:cs="Arial"/>
        </w:rPr>
        <w:t>,</w:t>
      </w:r>
      <w:r w:rsidR="00C454B4" w:rsidRPr="003D600D">
        <w:rPr>
          <w:rFonts w:ascii="Arial" w:hAnsi="Arial" w:cs="Arial"/>
        </w:rPr>
        <w:t xml:space="preserve"> </w:t>
      </w:r>
      <w:r w:rsidR="00514D62" w:rsidRPr="003D600D">
        <w:rPr>
          <w:rFonts w:ascii="Arial" w:hAnsi="Arial" w:cs="Arial"/>
        </w:rPr>
        <w:t xml:space="preserve"> Florine TALAGRAND  </w:t>
      </w:r>
      <w:r w:rsidR="00B91AEF" w:rsidRPr="003D600D">
        <w:rPr>
          <w:rFonts w:ascii="Arial" w:hAnsi="Arial" w:cs="Arial"/>
        </w:rPr>
        <w:t xml:space="preserve"> </w:t>
      </w:r>
      <w:r w:rsidR="006C1733" w:rsidRPr="003D600D">
        <w:rPr>
          <w:rFonts w:ascii="Arial" w:hAnsi="Arial" w:cs="Arial"/>
        </w:rPr>
        <w:t xml:space="preserve">   </w:t>
      </w:r>
    </w:p>
    <w:p w14:paraId="6F2D92B5" w14:textId="430D165E" w:rsidR="00DD7C93" w:rsidRPr="003D600D" w:rsidRDefault="006C1733" w:rsidP="00514D62">
      <w:pPr>
        <w:rPr>
          <w:rFonts w:ascii="Arial" w:hAnsi="Arial" w:cs="Arial"/>
        </w:rPr>
      </w:pPr>
      <w:r w:rsidRPr="003D600D">
        <w:rPr>
          <w:rFonts w:ascii="Arial" w:hAnsi="Arial" w:cs="Arial"/>
        </w:rPr>
        <w:t xml:space="preserve">                            </w:t>
      </w:r>
      <w:r w:rsidR="00894B7D" w:rsidRPr="003D600D">
        <w:rPr>
          <w:rFonts w:ascii="Arial" w:hAnsi="Arial" w:cs="Arial"/>
        </w:rPr>
        <w:t xml:space="preserve">Stéphane VERHEYDEN </w:t>
      </w:r>
      <w:r w:rsidRPr="003D600D">
        <w:rPr>
          <w:rFonts w:ascii="Arial" w:hAnsi="Arial" w:cs="Arial"/>
        </w:rPr>
        <w:t xml:space="preserve"> </w:t>
      </w:r>
      <w:r w:rsidR="00433675">
        <w:rPr>
          <w:rFonts w:ascii="Arial" w:hAnsi="Arial" w:cs="Arial"/>
        </w:rPr>
        <w:t xml:space="preserve"> Michel MATHIOU, Greta </w:t>
      </w:r>
      <w:r w:rsidR="00DA65D5" w:rsidRPr="003D600D">
        <w:rPr>
          <w:rFonts w:ascii="Arial" w:hAnsi="Arial" w:cs="Arial"/>
        </w:rPr>
        <w:t>GODAERT</w:t>
      </w:r>
      <w:r w:rsidRPr="003D600D">
        <w:rPr>
          <w:rFonts w:ascii="Arial" w:hAnsi="Arial" w:cs="Arial"/>
        </w:rPr>
        <w:t xml:space="preserve">, </w:t>
      </w:r>
    </w:p>
    <w:p w14:paraId="4DD61662" w14:textId="1DF1AF86" w:rsidR="006C1733" w:rsidRDefault="00DD7C93" w:rsidP="00514D62">
      <w:pPr>
        <w:rPr>
          <w:rFonts w:ascii="Arial" w:hAnsi="Arial" w:cs="Arial"/>
        </w:rPr>
      </w:pPr>
      <w:r w:rsidRPr="003D600D">
        <w:rPr>
          <w:rFonts w:ascii="Arial" w:hAnsi="Arial" w:cs="Arial"/>
        </w:rPr>
        <w:t xml:space="preserve">                            </w:t>
      </w:r>
      <w:proofErr w:type="gramStart"/>
      <w:r w:rsidR="006C1733" w:rsidRPr="003D600D">
        <w:rPr>
          <w:rFonts w:ascii="Arial" w:hAnsi="Arial" w:cs="Arial"/>
        </w:rPr>
        <w:t xml:space="preserve">Jocelyn </w:t>
      </w:r>
      <w:r w:rsidR="00433675">
        <w:rPr>
          <w:rFonts w:ascii="Arial" w:hAnsi="Arial" w:cs="Arial"/>
        </w:rPr>
        <w:t xml:space="preserve"> </w:t>
      </w:r>
      <w:r w:rsidRPr="003D600D">
        <w:rPr>
          <w:rFonts w:ascii="Arial" w:hAnsi="Arial" w:cs="Arial"/>
        </w:rPr>
        <w:t>GELLY</w:t>
      </w:r>
      <w:proofErr w:type="gramEnd"/>
      <w:r w:rsidRPr="003D600D">
        <w:rPr>
          <w:rFonts w:ascii="Arial" w:hAnsi="Arial" w:cs="Arial"/>
        </w:rPr>
        <w:t xml:space="preserve">, </w:t>
      </w:r>
      <w:r w:rsidR="00894B7D" w:rsidRPr="003D600D">
        <w:rPr>
          <w:rFonts w:ascii="Arial" w:hAnsi="Arial" w:cs="Arial"/>
        </w:rPr>
        <w:t xml:space="preserve">Monique </w:t>
      </w:r>
      <w:r w:rsidR="006C1733" w:rsidRPr="003D600D">
        <w:rPr>
          <w:rFonts w:ascii="Arial" w:hAnsi="Arial" w:cs="Arial"/>
        </w:rPr>
        <w:t xml:space="preserve"> </w:t>
      </w:r>
      <w:r w:rsidR="00AC5EB2" w:rsidRPr="003D600D">
        <w:rPr>
          <w:rFonts w:ascii="Arial" w:hAnsi="Arial" w:cs="Arial"/>
        </w:rPr>
        <w:t xml:space="preserve">VALLAT </w:t>
      </w:r>
      <w:r w:rsidR="00C57190">
        <w:rPr>
          <w:rFonts w:ascii="Arial" w:hAnsi="Arial" w:cs="Arial"/>
        </w:rPr>
        <w:t>, Isabelle ESCHALIER</w:t>
      </w:r>
      <w:r w:rsidR="006C1733" w:rsidRPr="003D600D">
        <w:rPr>
          <w:rFonts w:ascii="Arial" w:hAnsi="Arial" w:cs="Arial"/>
        </w:rPr>
        <w:t xml:space="preserve"> </w:t>
      </w:r>
    </w:p>
    <w:p w14:paraId="67D8C217" w14:textId="77777777" w:rsidR="00433675" w:rsidRPr="003D600D" w:rsidRDefault="00433675" w:rsidP="00514D62">
      <w:pPr>
        <w:rPr>
          <w:rFonts w:ascii="Arial" w:hAnsi="Arial" w:cs="Arial"/>
        </w:rPr>
      </w:pPr>
    </w:p>
    <w:p w14:paraId="7287BE37" w14:textId="767AD17B" w:rsidR="00514D62" w:rsidRPr="003D600D" w:rsidRDefault="00906343" w:rsidP="00371109">
      <w:pPr>
        <w:rPr>
          <w:rFonts w:ascii="Arial" w:hAnsi="Arial" w:cs="Arial"/>
        </w:rPr>
      </w:pPr>
      <w:r w:rsidRPr="003D600D">
        <w:rPr>
          <w:rFonts w:ascii="Arial" w:hAnsi="Arial" w:cs="Arial"/>
        </w:rPr>
        <w:t>Pouvoir</w:t>
      </w:r>
      <w:r w:rsidR="00606636" w:rsidRPr="003D600D">
        <w:rPr>
          <w:rFonts w:ascii="Arial" w:hAnsi="Arial" w:cs="Arial"/>
        </w:rPr>
        <w:t>s</w:t>
      </w:r>
      <w:r w:rsidRPr="003D600D">
        <w:rPr>
          <w:rFonts w:ascii="Arial" w:hAnsi="Arial" w:cs="Arial"/>
        </w:rPr>
        <w:t xml:space="preserve"> : </w:t>
      </w:r>
      <w:r w:rsidR="00514D62" w:rsidRPr="003D600D">
        <w:rPr>
          <w:rFonts w:ascii="Arial" w:hAnsi="Arial" w:cs="Arial"/>
        </w:rPr>
        <w:t xml:space="preserve">            </w:t>
      </w:r>
      <w:r w:rsidR="00B15726">
        <w:rPr>
          <w:rFonts w:ascii="Arial" w:hAnsi="Arial" w:cs="Arial"/>
        </w:rPr>
        <w:t>Roland HOURS donne pouvoir</w:t>
      </w:r>
      <w:r w:rsidR="00433675">
        <w:rPr>
          <w:rFonts w:ascii="Arial" w:hAnsi="Arial" w:cs="Arial"/>
        </w:rPr>
        <w:t xml:space="preserve">s  </w:t>
      </w:r>
      <w:r w:rsidR="00B15726">
        <w:rPr>
          <w:rFonts w:ascii="Arial" w:hAnsi="Arial" w:cs="Arial"/>
        </w:rPr>
        <w:t xml:space="preserve"> à </w:t>
      </w:r>
      <w:proofErr w:type="gramStart"/>
      <w:r w:rsidR="00B15726">
        <w:rPr>
          <w:rFonts w:ascii="Arial" w:hAnsi="Arial" w:cs="Arial"/>
        </w:rPr>
        <w:t>Michel</w:t>
      </w:r>
      <w:r w:rsidR="00433675">
        <w:rPr>
          <w:rFonts w:ascii="Arial" w:hAnsi="Arial" w:cs="Arial"/>
        </w:rPr>
        <w:t xml:space="preserve"> </w:t>
      </w:r>
      <w:r w:rsidR="00B15726">
        <w:rPr>
          <w:rFonts w:ascii="Arial" w:hAnsi="Arial" w:cs="Arial"/>
        </w:rPr>
        <w:t xml:space="preserve"> MATHIOU</w:t>
      </w:r>
      <w:proofErr w:type="gramEnd"/>
    </w:p>
    <w:p w14:paraId="29258771" w14:textId="77777777" w:rsidR="006C1733" w:rsidRPr="003D600D" w:rsidRDefault="006C1733" w:rsidP="00371109">
      <w:pPr>
        <w:rPr>
          <w:rFonts w:ascii="Arial" w:hAnsi="Arial" w:cs="Arial"/>
        </w:rPr>
      </w:pPr>
    </w:p>
    <w:p w14:paraId="579CE7FA" w14:textId="3D9D3318" w:rsidR="00ED6A8F" w:rsidRPr="003D600D" w:rsidRDefault="00303BAA" w:rsidP="00371109">
      <w:pPr>
        <w:rPr>
          <w:rFonts w:ascii="Arial" w:hAnsi="Arial" w:cs="Arial"/>
        </w:rPr>
      </w:pPr>
      <w:r w:rsidRPr="003D600D">
        <w:rPr>
          <w:rFonts w:ascii="Arial" w:hAnsi="Arial" w:cs="Arial"/>
        </w:rPr>
        <w:t>Absent</w:t>
      </w:r>
      <w:r w:rsidR="00ED4308" w:rsidRPr="003D600D">
        <w:rPr>
          <w:rFonts w:ascii="Arial" w:hAnsi="Arial" w:cs="Arial"/>
        </w:rPr>
        <w:t>:</w:t>
      </w:r>
      <w:r w:rsidR="006C1733" w:rsidRPr="003D600D">
        <w:rPr>
          <w:rFonts w:ascii="Arial" w:hAnsi="Arial" w:cs="Arial"/>
        </w:rPr>
        <w:t xml:space="preserve">              </w:t>
      </w:r>
      <w:r w:rsidR="00C454B4" w:rsidRPr="003D600D">
        <w:rPr>
          <w:rFonts w:ascii="Arial" w:hAnsi="Arial" w:cs="Arial"/>
        </w:rPr>
        <w:t xml:space="preserve"> </w:t>
      </w:r>
      <w:r w:rsidR="00442CC3" w:rsidRPr="003D600D">
        <w:rPr>
          <w:rFonts w:ascii="Arial" w:hAnsi="Arial" w:cs="Arial"/>
        </w:rPr>
        <w:t>Christophe GODELET</w:t>
      </w:r>
      <w:r w:rsidR="006C1733" w:rsidRPr="003D600D">
        <w:rPr>
          <w:rFonts w:ascii="Arial" w:hAnsi="Arial" w:cs="Arial"/>
        </w:rPr>
        <w:t xml:space="preserve">   </w:t>
      </w:r>
    </w:p>
    <w:p w14:paraId="174388E3" w14:textId="77777777" w:rsidR="009718C0" w:rsidRPr="0003317C" w:rsidRDefault="009718C0" w:rsidP="00371109"/>
    <w:p w14:paraId="359C1037" w14:textId="77777777" w:rsidR="00C86268" w:rsidRPr="0003317C" w:rsidRDefault="00C86268" w:rsidP="00997DF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142"/>
        <w:rPr>
          <w:b/>
        </w:rPr>
      </w:pPr>
      <w:r w:rsidRPr="0003317C">
        <w:rPr>
          <w:b/>
        </w:rPr>
        <w:t xml:space="preserve"> Ordre du jour </w:t>
      </w:r>
    </w:p>
    <w:p w14:paraId="397C4CAB" w14:textId="77777777" w:rsidR="00ED6A8F" w:rsidRPr="0003317C" w:rsidRDefault="00ED6A8F" w:rsidP="003036B1">
      <w:pPr>
        <w:pStyle w:val="Normal0"/>
        <w:tabs>
          <w:tab w:val="left" w:pos="363"/>
        </w:tabs>
        <w:ind w:left="720"/>
      </w:pPr>
    </w:p>
    <w:p w14:paraId="5466B00B" w14:textId="1F250E3C" w:rsidR="004018CF" w:rsidRDefault="006C1733" w:rsidP="00B15726">
      <w:pPr>
        <w:ind w:firstLine="708"/>
      </w:pPr>
      <w:r w:rsidRPr="003D600D">
        <w:rPr>
          <w:rFonts w:ascii="Arial" w:hAnsi="Arial" w:cs="Arial"/>
        </w:rPr>
        <w:t xml:space="preserve">1 </w:t>
      </w:r>
      <w:r w:rsidR="004018CF">
        <w:t xml:space="preserve">- Attribution de marché pour l'espace socio culturel et sportif – </w:t>
      </w:r>
    </w:p>
    <w:p w14:paraId="6EA937B3" w14:textId="2FA0727D" w:rsidR="004018CF" w:rsidRDefault="004018CF" w:rsidP="00B15726">
      <w:pPr>
        <w:ind w:firstLine="708"/>
      </w:pPr>
      <w:r>
        <w:t xml:space="preserve">2 -  Frais de déplacement pour Mr GREFFET – </w:t>
      </w:r>
    </w:p>
    <w:p w14:paraId="5DC0F544" w14:textId="278A3E57" w:rsidR="004018CF" w:rsidRDefault="004018CF" w:rsidP="00B15726">
      <w:pPr>
        <w:ind w:firstLine="708"/>
      </w:pPr>
      <w:r>
        <w:t xml:space="preserve">3 -  Attribution de subvention pour l'association </w:t>
      </w:r>
      <w:proofErr w:type="spellStart"/>
      <w:r>
        <w:t>Pousta</w:t>
      </w:r>
      <w:proofErr w:type="spellEnd"/>
      <w:r>
        <w:t xml:space="preserve"> </w:t>
      </w:r>
      <w:proofErr w:type="spellStart"/>
      <w:r>
        <w:t>Drobie</w:t>
      </w:r>
      <w:proofErr w:type="spellEnd"/>
      <w:r>
        <w:t xml:space="preserve"> – </w:t>
      </w:r>
    </w:p>
    <w:p w14:paraId="75B4B55F" w14:textId="753F7C1E" w:rsidR="00C1414A" w:rsidRDefault="00C1414A" w:rsidP="00C1414A">
      <w:r>
        <w:t xml:space="preserve">            4-   Modification des s</w:t>
      </w:r>
      <w:r w:rsidR="00AA1F38">
        <w:t>tatu</w:t>
      </w:r>
      <w:r w:rsidR="00C57190">
        <w:t>t</w:t>
      </w:r>
      <w:r w:rsidR="00AA1F38">
        <w:t xml:space="preserve">s </w:t>
      </w:r>
      <w:r>
        <w:t xml:space="preserve">de la communauté de communes du pays Beaume </w:t>
      </w:r>
      <w:proofErr w:type="spellStart"/>
      <w:r>
        <w:t>Drobie</w:t>
      </w:r>
      <w:proofErr w:type="spellEnd"/>
      <w:r>
        <w:t xml:space="preserve"> : retrait de la                    </w:t>
      </w:r>
      <w:r w:rsidR="00C57190">
        <w:t xml:space="preserve">   </w:t>
      </w:r>
      <w:proofErr w:type="gramStart"/>
      <w:r>
        <w:t>compétence«</w:t>
      </w:r>
      <w:proofErr w:type="gramEnd"/>
      <w:r>
        <w:t> voirie d’intérêt communautaire »</w:t>
      </w:r>
    </w:p>
    <w:p w14:paraId="4DFF268B" w14:textId="322E8C69" w:rsidR="004018CF" w:rsidRDefault="00C1414A" w:rsidP="00C74408">
      <w:pPr>
        <w:ind w:firstLine="708"/>
      </w:pPr>
      <w:r>
        <w:t>5</w:t>
      </w:r>
      <w:r w:rsidR="004018CF">
        <w:t xml:space="preserve"> -  Questions diverses</w:t>
      </w:r>
    </w:p>
    <w:p w14:paraId="50768B05" w14:textId="77777777" w:rsidR="004018CF" w:rsidRPr="0003317C" w:rsidRDefault="004018CF" w:rsidP="00C74408">
      <w:pPr>
        <w:ind w:firstLine="708"/>
      </w:pPr>
    </w:p>
    <w:p w14:paraId="6A337C83" w14:textId="7F85F066" w:rsidR="00A2368F" w:rsidRDefault="004018CF" w:rsidP="003772DA">
      <w:pPr>
        <w:pStyle w:val="Normal0"/>
        <w:numPr>
          <w:ilvl w:val="0"/>
          <w:numId w:val="1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3"/>
        </w:tabs>
        <w:ind w:left="426"/>
      </w:pPr>
      <w:r>
        <w:rPr>
          <w:b/>
          <w:sz w:val="28"/>
          <w:szCs w:val="28"/>
        </w:rPr>
        <w:t>Attribution du marché pour l’Espace Socio Culturel et Sportif</w:t>
      </w:r>
    </w:p>
    <w:p w14:paraId="631BDFE0" w14:textId="5336AA74" w:rsidR="003772DA" w:rsidRDefault="005B2280" w:rsidP="001D7BF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14:paraId="35D8A4CA" w14:textId="78CAD231" w:rsidR="005B2280" w:rsidRPr="004715FE" w:rsidRDefault="005B2280" w:rsidP="001D7BF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715FE">
        <w:rPr>
          <w:rFonts w:ascii="Arial" w:hAnsi="Arial" w:cs="Arial"/>
        </w:rPr>
        <w:t xml:space="preserve">       Le Maire rappelle qu’un second appel de march</w:t>
      </w:r>
      <w:r w:rsidR="002D4FE7">
        <w:rPr>
          <w:rFonts w:ascii="Arial" w:hAnsi="Arial" w:cs="Arial"/>
        </w:rPr>
        <w:t>é</w:t>
      </w:r>
      <w:r w:rsidRPr="004715FE">
        <w:rPr>
          <w:rFonts w:ascii="Arial" w:hAnsi="Arial" w:cs="Arial"/>
        </w:rPr>
        <w:t xml:space="preserve"> public pour la création de l’Espace Socio Culturel et Sportif a été lancé pour une remise des offres et les membres de la commission d’appel d’offres se sont réunis afin de procéder au choix des meilleurs </w:t>
      </w:r>
      <w:r w:rsidR="00B2289B" w:rsidRPr="004715FE">
        <w:rPr>
          <w:rFonts w:ascii="Arial" w:hAnsi="Arial" w:cs="Arial"/>
        </w:rPr>
        <w:t>offres</w:t>
      </w:r>
      <w:r w:rsidR="002D4FE7">
        <w:rPr>
          <w:rFonts w:ascii="Arial" w:hAnsi="Arial" w:cs="Arial"/>
        </w:rPr>
        <w:t>.</w:t>
      </w:r>
    </w:p>
    <w:p w14:paraId="40F7C5A7" w14:textId="5AFB4E36" w:rsidR="00B2289B" w:rsidRPr="004715FE" w:rsidRDefault="00B2289B" w:rsidP="001D7BF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715FE">
        <w:rPr>
          <w:rFonts w:ascii="Arial" w:hAnsi="Arial" w:cs="Arial"/>
        </w:rPr>
        <w:t xml:space="preserve">     La commission</w:t>
      </w:r>
      <w:r w:rsidR="002D4FE7">
        <w:rPr>
          <w:rFonts w:ascii="Arial" w:hAnsi="Arial" w:cs="Arial"/>
        </w:rPr>
        <w:t xml:space="preserve"> </w:t>
      </w:r>
      <w:r w:rsidRPr="004715FE">
        <w:rPr>
          <w:rFonts w:ascii="Arial" w:hAnsi="Arial" w:cs="Arial"/>
        </w:rPr>
        <w:t xml:space="preserve"> retien</w:t>
      </w:r>
      <w:r w:rsidR="002D4FE7">
        <w:rPr>
          <w:rFonts w:ascii="Arial" w:hAnsi="Arial" w:cs="Arial"/>
        </w:rPr>
        <w:t xml:space="preserve">t </w:t>
      </w:r>
      <w:r w:rsidRPr="004715FE">
        <w:rPr>
          <w:rFonts w:ascii="Arial" w:hAnsi="Arial" w:cs="Arial"/>
        </w:rPr>
        <w:t xml:space="preserve"> les prestations suivantes :</w:t>
      </w:r>
    </w:p>
    <w:p w14:paraId="07ABEEEB" w14:textId="77777777" w:rsidR="00B2289B" w:rsidRPr="004715FE" w:rsidRDefault="00BF17B2" w:rsidP="00B1572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715FE">
        <w:rPr>
          <w:rFonts w:ascii="Arial" w:hAnsi="Arial" w:cs="Arial"/>
        </w:rPr>
        <w:t xml:space="preserve">   </w:t>
      </w:r>
    </w:p>
    <w:tbl>
      <w:tblPr>
        <w:tblStyle w:val="Grilledutableau"/>
        <w:tblW w:w="9857" w:type="dxa"/>
        <w:tblInd w:w="250" w:type="dxa"/>
        <w:tblLook w:val="04A0" w:firstRow="1" w:lastRow="0" w:firstColumn="1" w:lastColumn="0" w:noHBand="0" w:noVBand="1"/>
      </w:tblPr>
      <w:tblGrid>
        <w:gridCol w:w="1809"/>
        <w:gridCol w:w="2693"/>
        <w:gridCol w:w="3228"/>
        <w:gridCol w:w="2127"/>
      </w:tblGrid>
      <w:tr w:rsidR="00B2289B" w:rsidRPr="004715FE" w14:paraId="3C8CAE72" w14:textId="77777777" w:rsidTr="00B2289B">
        <w:trPr>
          <w:trHeight w:val="309"/>
        </w:trPr>
        <w:tc>
          <w:tcPr>
            <w:tcW w:w="1809" w:type="dxa"/>
          </w:tcPr>
          <w:p w14:paraId="09A7343A" w14:textId="6958E214" w:rsidR="00B2289B" w:rsidRPr="004715FE" w:rsidRDefault="00B2289B" w:rsidP="00B2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715FE">
              <w:rPr>
                <w:rFonts w:ascii="Arial" w:hAnsi="Arial" w:cs="Arial"/>
              </w:rPr>
              <w:t>Lot</w:t>
            </w:r>
          </w:p>
        </w:tc>
        <w:tc>
          <w:tcPr>
            <w:tcW w:w="2693" w:type="dxa"/>
          </w:tcPr>
          <w:p w14:paraId="6E8B5D4C" w14:textId="66272082" w:rsidR="00B2289B" w:rsidRPr="004715FE" w:rsidRDefault="00B2289B" w:rsidP="00B2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715FE">
              <w:rPr>
                <w:rFonts w:ascii="Arial" w:hAnsi="Arial" w:cs="Arial"/>
              </w:rPr>
              <w:t>Désignation</w:t>
            </w:r>
          </w:p>
        </w:tc>
        <w:tc>
          <w:tcPr>
            <w:tcW w:w="3228" w:type="dxa"/>
          </w:tcPr>
          <w:p w14:paraId="738730B5" w14:textId="42453DCD" w:rsidR="00B2289B" w:rsidRPr="004715FE" w:rsidRDefault="00B2289B" w:rsidP="00B2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715FE">
              <w:rPr>
                <w:rFonts w:ascii="Arial" w:hAnsi="Arial" w:cs="Arial"/>
              </w:rPr>
              <w:t>Nom de l’entreprise</w:t>
            </w:r>
          </w:p>
        </w:tc>
        <w:tc>
          <w:tcPr>
            <w:tcW w:w="2127" w:type="dxa"/>
          </w:tcPr>
          <w:p w14:paraId="24647296" w14:textId="7222BEF0" w:rsidR="00B2289B" w:rsidRPr="004715FE" w:rsidRDefault="00B2289B" w:rsidP="00B2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715FE">
              <w:rPr>
                <w:rFonts w:ascii="Arial" w:hAnsi="Arial" w:cs="Arial"/>
              </w:rPr>
              <w:t>Montant HT</w:t>
            </w:r>
          </w:p>
        </w:tc>
      </w:tr>
      <w:tr w:rsidR="00B2289B" w:rsidRPr="004715FE" w14:paraId="33CB976C" w14:textId="77777777" w:rsidTr="00B2289B">
        <w:tc>
          <w:tcPr>
            <w:tcW w:w="1809" w:type="dxa"/>
          </w:tcPr>
          <w:p w14:paraId="7C0D2FF7" w14:textId="3A03E69D" w:rsidR="00B2289B" w:rsidRPr="004715FE" w:rsidRDefault="00B2289B" w:rsidP="00B2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715FE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14:paraId="20F60DCB" w14:textId="7B55F95D" w:rsidR="00B2289B" w:rsidRPr="004715FE" w:rsidRDefault="00B2289B" w:rsidP="00B157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15FE">
              <w:rPr>
                <w:rFonts w:ascii="Arial" w:hAnsi="Arial" w:cs="Arial"/>
              </w:rPr>
              <w:t xml:space="preserve">Gros œuvre </w:t>
            </w:r>
          </w:p>
        </w:tc>
        <w:tc>
          <w:tcPr>
            <w:tcW w:w="3228" w:type="dxa"/>
          </w:tcPr>
          <w:p w14:paraId="1A7BF05A" w14:textId="4722B497" w:rsidR="00B2289B" w:rsidRPr="004715FE" w:rsidRDefault="00B2289B" w:rsidP="00B228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15FE">
              <w:rPr>
                <w:rFonts w:ascii="Arial" w:hAnsi="Arial" w:cs="Arial"/>
              </w:rPr>
              <w:t>SARL BOISSIN Frères</w:t>
            </w:r>
          </w:p>
        </w:tc>
        <w:tc>
          <w:tcPr>
            <w:tcW w:w="2127" w:type="dxa"/>
          </w:tcPr>
          <w:p w14:paraId="1FC06ABD" w14:textId="1976D3FC" w:rsidR="00B2289B" w:rsidRPr="004715FE" w:rsidRDefault="00B2289B" w:rsidP="00B2289B">
            <w:pPr>
              <w:widowControl w:val="0"/>
              <w:autoSpaceDE w:val="0"/>
              <w:autoSpaceDN w:val="0"/>
              <w:adjustRightInd w:val="0"/>
              <w:ind w:left="286"/>
              <w:jc w:val="center"/>
              <w:rPr>
                <w:rFonts w:ascii="Arial" w:hAnsi="Arial" w:cs="Arial"/>
              </w:rPr>
            </w:pPr>
            <w:r w:rsidRPr="004715FE">
              <w:rPr>
                <w:rFonts w:ascii="Arial" w:hAnsi="Arial" w:cs="Arial"/>
              </w:rPr>
              <w:t>35547.00</w:t>
            </w:r>
          </w:p>
        </w:tc>
      </w:tr>
      <w:tr w:rsidR="00B2289B" w:rsidRPr="004715FE" w14:paraId="650A0252" w14:textId="77777777" w:rsidTr="00B2289B">
        <w:tc>
          <w:tcPr>
            <w:tcW w:w="1809" w:type="dxa"/>
          </w:tcPr>
          <w:p w14:paraId="247CDE02" w14:textId="408FD83B" w:rsidR="00B2289B" w:rsidRPr="004715FE" w:rsidRDefault="00B2289B" w:rsidP="00B2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715FE">
              <w:rPr>
                <w:rFonts w:ascii="Arial" w:hAnsi="Arial" w:cs="Arial"/>
              </w:rPr>
              <w:t>3 - 4</w:t>
            </w:r>
          </w:p>
        </w:tc>
        <w:tc>
          <w:tcPr>
            <w:tcW w:w="2693" w:type="dxa"/>
          </w:tcPr>
          <w:p w14:paraId="655DA90C" w14:textId="09985DCF" w:rsidR="00B2289B" w:rsidRPr="004715FE" w:rsidRDefault="00B2289B" w:rsidP="00B157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15FE">
              <w:rPr>
                <w:rFonts w:ascii="Arial" w:hAnsi="Arial" w:cs="Arial"/>
              </w:rPr>
              <w:t>Charpente-Brise soleil / Couverture-zinguerie</w:t>
            </w:r>
          </w:p>
        </w:tc>
        <w:tc>
          <w:tcPr>
            <w:tcW w:w="3228" w:type="dxa"/>
          </w:tcPr>
          <w:p w14:paraId="552B25A6" w14:textId="6764E7FA" w:rsidR="00B2289B" w:rsidRPr="004715FE" w:rsidRDefault="00B2289B" w:rsidP="00B157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15FE">
              <w:rPr>
                <w:rFonts w:ascii="Arial" w:hAnsi="Arial" w:cs="Arial"/>
              </w:rPr>
              <w:t>SARL BOISSIN Frère</w:t>
            </w:r>
          </w:p>
        </w:tc>
        <w:tc>
          <w:tcPr>
            <w:tcW w:w="2127" w:type="dxa"/>
          </w:tcPr>
          <w:p w14:paraId="7350278B" w14:textId="25245716" w:rsidR="00B2289B" w:rsidRPr="004715FE" w:rsidRDefault="00B2289B" w:rsidP="00B2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715FE">
              <w:rPr>
                <w:rFonts w:ascii="Arial" w:hAnsi="Arial" w:cs="Arial"/>
              </w:rPr>
              <w:t>135549.00</w:t>
            </w:r>
          </w:p>
        </w:tc>
      </w:tr>
      <w:tr w:rsidR="00B2289B" w:rsidRPr="004715FE" w14:paraId="714BF62E" w14:textId="77777777" w:rsidTr="00B2289B">
        <w:tc>
          <w:tcPr>
            <w:tcW w:w="1809" w:type="dxa"/>
          </w:tcPr>
          <w:p w14:paraId="4C07E352" w14:textId="7E2DA4BB" w:rsidR="00B2289B" w:rsidRPr="004715FE" w:rsidRDefault="00B2289B" w:rsidP="00B2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715FE"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</w:tcPr>
          <w:p w14:paraId="65A8B154" w14:textId="629A347B" w:rsidR="00B2289B" w:rsidRPr="004715FE" w:rsidRDefault="00B2289B" w:rsidP="00B157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15FE">
              <w:rPr>
                <w:rFonts w:ascii="Arial" w:hAnsi="Arial" w:cs="Arial"/>
              </w:rPr>
              <w:t xml:space="preserve">Electricité – courant faible </w:t>
            </w:r>
          </w:p>
        </w:tc>
        <w:tc>
          <w:tcPr>
            <w:tcW w:w="3228" w:type="dxa"/>
          </w:tcPr>
          <w:p w14:paraId="13A7DCFA" w14:textId="50DC4A7E" w:rsidR="00B2289B" w:rsidRPr="004715FE" w:rsidRDefault="00B2289B" w:rsidP="00B157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15FE">
              <w:rPr>
                <w:rFonts w:ascii="Arial" w:hAnsi="Arial" w:cs="Arial"/>
              </w:rPr>
              <w:t>S DEJOUX</w:t>
            </w:r>
          </w:p>
        </w:tc>
        <w:tc>
          <w:tcPr>
            <w:tcW w:w="2127" w:type="dxa"/>
          </w:tcPr>
          <w:p w14:paraId="29D52728" w14:textId="2E22AE9F" w:rsidR="00B2289B" w:rsidRPr="004715FE" w:rsidRDefault="00B2289B" w:rsidP="00B2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715FE">
              <w:rPr>
                <w:rFonts w:ascii="Arial" w:hAnsi="Arial" w:cs="Arial"/>
              </w:rPr>
              <w:t>26560.00</w:t>
            </w:r>
          </w:p>
        </w:tc>
      </w:tr>
    </w:tbl>
    <w:p w14:paraId="3F6890D5" w14:textId="64861A4D" w:rsidR="003772DA" w:rsidRPr="004715FE" w:rsidRDefault="003772DA" w:rsidP="00B1572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FF5EF0B" w14:textId="3A4DF7A8" w:rsidR="00145917" w:rsidRPr="004715FE" w:rsidRDefault="00490F26" w:rsidP="001D7BF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715FE">
        <w:rPr>
          <w:rFonts w:ascii="Arial" w:hAnsi="Arial" w:cs="Arial"/>
        </w:rPr>
        <w:t xml:space="preserve"> </w:t>
      </w:r>
      <w:r w:rsidR="00034E7C" w:rsidRPr="004715FE">
        <w:rPr>
          <w:rFonts w:ascii="Arial" w:hAnsi="Arial" w:cs="Arial"/>
        </w:rPr>
        <w:t xml:space="preserve">  </w:t>
      </w:r>
      <w:r w:rsidR="002D275E" w:rsidRPr="004715FE">
        <w:rPr>
          <w:rFonts w:ascii="Arial" w:hAnsi="Arial" w:cs="Arial"/>
        </w:rPr>
        <w:t>Après en avoir délibéré le conseil vote à</w:t>
      </w:r>
      <w:r w:rsidR="007B2760" w:rsidRPr="004715FE">
        <w:rPr>
          <w:rFonts w:ascii="Arial" w:hAnsi="Arial" w:cs="Arial"/>
        </w:rPr>
        <w:t xml:space="preserve"> l’unanimité cette délibération </w:t>
      </w:r>
      <w:r w:rsidR="004715FE" w:rsidRPr="004715FE">
        <w:rPr>
          <w:rFonts w:ascii="Arial" w:hAnsi="Arial" w:cs="Arial"/>
        </w:rPr>
        <w:t>et approuve les choix des entreprises</w:t>
      </w:r>
      <w:r w:rsidR="0081135E">
        <w:rPr>
          <w:rFonts w:ascii="Arial" w:hAnsi="Arial" w:cs="Arial"/>
        </w:rPr>
        <w:t>.</w:t>
      </w:r>
    </w:p>
    <w:p w14:paraId="24BDEEED" w14:textId="77777777" w:rsidR="00EF0444" w:rsidRPr="00A81EE1" w:rsidRDefault="00EF0444" w:rsidP="00421D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46D698B" w14:textId="68829219" w:rsidR="009718C0" w:rsidRPr="00027E82" w:rsidRDefault="00C86268" w:rsidP="00B2289B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</w:rPr>
      </w:pPr>
      <w:r w:rsidRPr="0003317C">
        <w:rPr>
          <w:rFonts w:ascii="Arial" w:hAnsi="Arial" w:cs="Arial"/>
          <w:b/>
        </w:rPr>
        <w:t>2</w:t>
      </w:r>
      <w:r w:rsidR="00857A42" w:rsidRPr="0003317C">
        <w:rPr>
          <w:rFonts w:ascii="Arial" w:hAnsi="Arial" w:cs="Arial"/>
          <w:b/>
        </w:rPr>
        <w:t xml:space="preserve"> </w:t>
      </w:r>
      <w:r w:rsidR="007D4E24" w:rsidRPr="0003317C">
        <w:rPr>
          <w:rFonts w:ascii="Arial" w:hAnsi="Arial" w:cs="Arial"/>
          <w:b/>
        </w:rPr>
        <w:t>–</w:t>
      </w:r>
      <w:r w:rsidRPr="0003317C">
        <w:rPr>
          <w:rFonts w:ascii="Arial" w:hAnsi="Arial" w:cs="Arial"/>
          <w:b/>
        </w:rPr>
        <w:t xml:space="preserve"> </w:t>
      </w:r>
      <w:r w:rsidR="004018CF">
        <w:rPr>
          <w:rFonts w:ascii="Arial" w:hAnsi="Arial" w:cs="Arial"/>
          <w:b/>
          <w:sz w:val="28"/>
          <w:szCs w:val="28"/>
        </w:rPr>
        <w:t>Frais de déplacement pour Monsieur GREFFET</w:t>
      </w:r>
      <w:r w:rsidR="00B520BA">
        <w:rPr>
          <w:b/>
          <w:sz w:val="28"/>
          <w:szCs w:val="28"/>
        </w:rPr>
        <w:t xml:space="preserve"> </w:t>
      </w:r>
    </w:p>
    <w:p w14:paraId="421CF3B7" w14:textId="14DCBC5E" w:rsidR="00C14954" w:rsidRDefault="002D275E" w:rsidP="001941E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715FE">
        <w:rPr>
          <w:rFonts w:ascii="Arial" w:hAnsi="Arial" w:cs="Arial"/>
        </w:rPr>
        <w:t xml:space="preserve">     </w:t>
      </w:r>
    </w:p>
    <w:p w14:paraId="3B06EA1D" w14:textId="2F15EBE3" w:rsidR="0081135E" w:rsidRDefault="004715FE" w:rsidP="001941E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Le maire expose qu’à la fin de du contrat aidé CUI en septembre 2022 Damien GREFFET a passé son permis poids lourd en le finançant grâce à son compte personnel de formation</w:t>
      </w:r>
      <w:r w:rsidR="002D4FE7">
        <w:rPr>
          <w:rFonts w:ascii="Arial" w:hAnsi="Arial" w:cs="Arial"/>
        </w:rPr>
        <w:t xml:space="preserve"> </w:t>
      </w:r>
      <w:r w:rsidR="00C57190">
        <w:rPr>
          <w:rFonts w:ascii="Arial" w:hAnsi="Arial" w:cs="Arial"/>
        </w:rPr>
        <w:t>et en réglant</w:t>
      </w:r>
      <w:r>
        <w:rPr>
          <w:rFonts w:ascii="Arial" w:hAnsi="Arial" w:cs="Arial"/>
        </w:rPr>
        <w:t xml:space="preserve"> les frais de déplacement entre son domicile et le siège de l’auto</w:t>
      </w:r>
      <w:r w:rsidR="002D4FE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école à Aubenas</w:t>
      </w:r>
      <w:r w:rsidR="0081135E">
        <w:rPr>
          <w:rFonts w:ascii="Arial" w:hAnsi="Arial" w:cs="Arial"/>
        </w:rPr>
        <w:t>.</w:t>
      </w:r>
    </w:p>
    <w:p w14:paraId="1F1F751E" w14:textId="67200F09" w:rsidR="004715FE" w:rsidRDefault="0081135E" w:rsidP="001941E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Damien GREFFET a réintégré ses fonctions à la commune de Sablières sous un contrat à durée déterminée en janvier 2023 et a</w:t>
      </w:r>
      <w:r w:rsidR="002D4FE7">
        <w:rPr>
          <w:rFonts w:ascii="Arial" w:hAnsi="Arial" w:cs="Arial"/>
        </w:rPr>
        <w:t xml:space="preserve"> validé </w:t>
      </w:r>
      <w:r>
        <w:rPr>
          <w:rFonts w:ascii="Arial" w:hAnsi="Arial" w:cs="Arial"/>
        </w:rPr>
        <w:t>son permis poids lourd ce même mois</w:t>
      </w:r>
      <w:r w:rsidR="00C57190">
        <w:rPr>
          <w:rFonts w:ascii="Arial" w:hAnsi="Arial" w:cs="Arial"/>
        </w:rPr>
        <w:t>. Il</w:t>
      </w:r>
      <w:r>
        <w:rPr>
          <w:rFonts w:ascii="Arial" w:hAnsi="Arial" w:cs="Arial"/>
        </w:rPr>
        <w:t xml:space="preserve"> fait </w:t>
      </w:r>
      <w:r w:rsidR="002D4FE7">
        <w:rPr>
          <w:rFonts w:ascii="Arial" w:hAnsi="Arial" w:cs="Arial"/>
        </w:rPr>
        <w:t xml:space="preserve">une demande d’aide financière </w:t>
      </w:r>
      <w:r>
        <w:rPr>
          <w:rFonts w:ascii="Arial" w:hAnsi="Arial" w:cs="Arial"/>
        </w:rPr>
        <w:t>aupr</w:t>
      </w:r>
      <w:r w:rsidR="00665E54">
        <w:rPr>
          <w:rFonts w:ascii="Arial" w:hAnsi="Arial" w:cs="Arial"/>
        </w:rPr>
        <w:t>è</w:t>
      </w:r>
      <w:r>
        <w:rPr>
          <w:rFonts w:ascii="Arial" w:hAnsi="Arial" w:cs="Arial"/>
        </w:rPr>
        <w:t>s de la commune</w:t>
      </w:r>
      <w:r w:rsidR="00665E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pour couvrir partiellement </w:t>
      </w:r>
      <w:r w:rsidR="00C57190">
        <w:rPr>
          <w:rFonts w:ascii="Arial" w:hAnsi="Arial" w:cs="Arial"/>
        </w:rPr>
        <w:t>s</w:t>
      </w:r>
      <w:r w:rsidR="00665E54">
        <w:rPr>
          <w:rFonts w:ascii="Arial" w:hAnsi="Arial" w:cs="Arial"/>
        </w:rPr>
        <w:t>es frais de déplacement</w:t>
      </w:r>
      <w:r w:rsidR="00C57190">
        <w:rPr>
          <w:rFonts w:ascii="Arial" w:hAnsi="Arial" w:cs="Arial"/>
        </w:rPr>
        <w:t>.</w:t>
      </w:r>
    </w:p>
    <w:p w14:paraId="79225663" w14:textId="03CB2CB5" w:rsidR="0081135E" w:rsidRDefault="00665E54" w:rsidP="001941E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La commune propose d’attribuer une subvention de 200 € pour cette participation </w:t>
      </w:r>
    </w:p>
    <w:p w14:paraId="3248006E" w14:textId="77777777" w:rsidR="00665E54" w:rsidRDefault="00665E54" w:rsidP="001941E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0BF0AE2B" w14:textId="247EDF44" w:rsidR="001941E5" w:rsidRDefault="001941E5" w:rsidP="001941E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2D275E">
        <w:rPr>
          <w:rFonts w:ascii="Arial" w:hAnsi="Arial" w:cs="Arial"/>
          <w:b/>
        </w:rPr>
        <w:t>Après en avoir délibéré le conseil vote à l’unanimité cette délibération.</w:t>
      </w:r>
    </w:p>
    <w:p w14:paraId="069689AD" w14:textId="77777777" w:rsidR="00E808E5" w:rsidRDefault="00E808E5" w:rsidP="001941E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652AE2CD" w14:textId="77777777" w:rsidR="001B582C" w:rsidRPr="0003317C" w:rsidRDefault="001B582C" w:rsidP="004720A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D46259C" w14:textId="761EE113" w:rsidR="00082719" w:rsidRDefault="007F1EAD" w:rsidP="00082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8"/>
          <w:szCs w:val="28"/>
        </w:rPr>
      </w:pPr>
      <w:r w:rsidRPr="0003317C">
        <w:rPr>
          <w:rFonts w:ascii="Arial" w:hAnsi="Arial" w:cs="Arial"/>
          <w:b/>
        </w:rPr>
        <w:lastRenderedPageBreak/>
        <w:t>3 –</w:t>
      </w:r>
      <w:r w:rsidR="004018CF">
        <w:rPr>
          <w:b/>
          <w:sz w:val="28"/>
          <w:szCs w:val="28"/>
        </w:rPr>
        <w:t xml:space="preserve">Attribution de subvention pour l’Association </w:t>
      </w:r>
      <w:proofErr w:type="spellStart"/>
      <w:r w:rsidR="004018CF">
        <w:rPr>
          <w:b/>
          <w:sz w:val="28"/>
          <w:szCs w:val="28"/>
        </w:rPr>
        <w:t>Pousta</w:t>
      </w:r>
      <w:proofErr w:type="spellEnd"/>
      <w:r w:rsidR="004018CF">
        <w:rPr>
          <w:b/>
          <w:sz w:val="28"/>
          <w:szCs w:val="28"/>
        </w:rPr>
        <w:t xml:space="preserve"> </w:t>
      </w:r>
      <w:proofErr w:type="spellStart"/>
      <w:r w:rsidR="004018CF">
        <w:rPr>
          <w:b/>
          <w:sz w:val="28"/>
          <w:szCs w:val="28"/>
        </w:rPr>
        <w:t>Drobie</w:t>
      </w:r>
      <w:proofErr w:type="spellEnd"/>
      <w:r w:rsidR="00DD7C93">
        <w:rPr>
          <w:b/>
          <w:sz w:val="28"/>
          <w:szCs w:val="28"/>
        </w:rPr>
        <w:t xml:space="preserve"> </w:t>
      </w:r>
    </w:p>
    <w:p w14:paraId="7D05B127" w14:textId="72172728" w:rsidR="00D05304" w:rsidRDefault="00D05304" w:rsidP="00082719">
      <w:pPr>
        <w:ind w:left="-284" w:firstLine="284"/>
        <w:rPr>
          <w:rFonts w:ascii="Arial" w:hAnsi="Arial" w:cs="Arial"/>
        </w:rPr>
      </w:pPr>
    </w:p>
    <w:p w14:paraId="58C6AF20" w14:textId="25C78569" w:rsidR="003171BD" w:rsidRDefault="008F0985" w:rsidP="003171BD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Le maire expose la requête de l’Association </w:t>
      </w:r>
      <w:proofErr w:type="spellStart"/>
      <w:r>
        <w:rPr>
          <w:rFonts w:ascii="Arial" w:hAnsi="Arial" w:cs="Arial"/>
        </w:rPr>
        <w:t>Pousta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Drobie</w:t>
      </w:r>
      <w:proofErr w:type="spellEnd"/>
      <w:r>
        <w:rPr>
          <w:rFonts w:ascii="Arial" w:hAnsi="Arial" w:cs="Arial"/>
        </w:rPr>
        <w:t xml:space="preserve">  parvenue</w:t>
      </w:r>
      <w:proofErr w:type="gramEnd"/>
      <w:r>
        <w:rPr>
          <w:rFonts w:ascii="Arial" w:hAnsi="Arial" w:cs="Arial"/>
        </w:rPr>
        <w:t xml:space="preserve"> par mail en </w:t>
      </w:r>
      <w:r w:rsidR="00C57190">
        <w:rPr>
          <w:rFonts w:ascii="Arial" w:hAnsi="Arial" w:cs="Arial"/>
        </w:rPr>
        <w:t>O</w:t>
      </w:r>
      <w:r>
        <w:rPr>
          <w:rFonts w:ascii="Arial" w:hAnsi="Arial" w:cs="Arial"/>
        </w:rPr>
        <w:t>ctobre 2022</w:t>
      </w:r>
      <w:r w:rsidR="008134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et fait lecture de la demande de subvention de cette Association</w:t>
      </w:r>
      <w:r w:rsidR="00C5719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3B533CC" w14:textId="77777777" w:rsidR="008F0985" w:rsidRDefault="008F0985" w:rsidP="003171BD">
      <w:pPr>
        <w:ind w:firstLine="284"/>
        <w:rPr>
          <w:rFonts w:ascii="Arial" w:hAnsi="Arial" w:cs="Arial"/>
        </w:rPr>
      </w:pPr>
    </w:p>
    <w:p w14:paraId="73DA5B2F" w14:textId="63F5A9F1" w:rsidR="003D600D" w:rsidRDefault="00D57D73" w:rsidP="00027E8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2D275E">
        <w:rPr>
          <w:rFonts w:ascii="Arial" w:hAnsi="Arial" w:cs="Arial"/>
          <w:b/>
        </w:rPr>
        <w:t>Après en avoir délibéré</w:t>
      </w:r>
      <w:r w:rsidR="00A06409">
        <w:rPr>
          <w:rFonts w:ascii="Arial" w:hAnsi="Arial" w:cs="Arial"/>
          <w:b/>
        </w:rPr>
        <w:t xml:space="preserve">, </w:t>
      </w:r>
      <w:r w:rsidRPr="002D275E">
        <w:rPr>
          <w:rFonts w:ascii="Arial" w:hAnsi="Arial" w:cs="Arial"/>
          <w:b/>
        </w:rPr>
        <w:t xml:space="preserve">le conseil </w:t>
      </w:r>
      <w:r w:rsidR="008F0985">
        <w:rPr>
          <w:rFonts w:ascii="Arial" w:hAnsi="Arial" w:cs="Arial"/>
          <w:b/>
        </w:rPr>
        <w:t xml:space="preserve">rejette </w:t>
      </w:r>
      <w:r w:rsidR="00A06409">
        <w:rPr>
          <w:rFonts w:ascii="Arial" w:hAnsi="Arial" w:cs="Arial"/>
          <w:b/>
        </w:rPr>
        <w:t xml:space="preserve">cette demande de subvention de l’Association </w:t>
      </w:r>
      <w:proofErr w:type="spellStart"/>
      <w:r w:rsidR="00A06409">
        <w:rPr>
          <w:rFonts w:ascii="Arial" w:hAnsi="Arial" w:cs="Arial"/>
          <w:b/>
        </w:rPr>
        <w:t>Pousta</w:t>
      </w:r>
      <w:proofErr w:type="spellEnd"/>
      <w:r w:rsidR="00A06409">
        <w:rPr>
          <w:rFonts w:ascii="Arial" w:hAnsi="Arial" w:cs="Arial"/>
          <w:b/>
        </w:rPr>
        <w:t xml:space="preserve"> </w:t>
      </w:r>
      <w:proofErr w:type="spellStart"/>
      <w:r w:rsidR="00A06409">
        <w:rPr>
          <w:rFonts w:ascii="Arial" w:hAnsi="Arial" w:cs="Arial"/>
          <w:b/>
        </w:rPr>
        <w:t>Drobie</w:t>
      </w:r>
      <w:proofErr w:type="spellEnd"/>
      <w:r w:rsidR="00C57190">
        <w:rPr>
          <w:rFonts w:ascii="Arial" w:hAnsi="Arial" w:cs="Arial"/>
          <w:b/>
        </w:rPr>
        <w:t>.</w:t>
      </w:r>
    </w:p>
    <w:p w14:paraId="1AE91782" w14:textId="77777777" w:rsidR="003D600D" w:rsidRDefault="003D600D" w:rsidP="00027E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3D6FCE7" w14:textId="77777777" w:rsidR="005F6244" w:rsidRDefault="005F6244" w:rsidP="00027E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9B0E172" w14:textId="77777777" w:rsidR="005F6244" w:rsidRPr="0003317C" w:rsidRDefault="005F6244" w:rsidP="00027E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10500FF" w14:textId="09C65B08" w:rsidR="00AA1F38" w:rsidRPr="00312904" w:rsidRDefault="00AA1F38" w:rsidP="00AA1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8"/>
          <w:szCs w:val="28"/>
        </w:rPr>
      </w:pPr>
      <w:r>
        <w:rPr>
          <w:rFonts w:ascii="Arial" w:hAnsi="Arial" w:cs="Arial"/>
          <w:b/>
        </w:rPr>
        <w:t xml:space="preserve">4 </w:t>
      </w:r>
      <w:proofErr w:type="gramStart"/>
      <w:r w:rsidRPr="00312904">
        <w:rPr>
          <w:rFonts w:ascii="Arial" w:hAnsi="Arial" w:cs="Arial"/>
          <w:b/>
          <w:sz w:val="28"/>
          <w:szCs w:val="28"/>
        </w:rPr>
        <w:t xml:space="preserve">-  </w:t>
      </w:r>
      <w:r w:rsidR="008134C0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odification</w:t>
      </w:r>
      <w:proofErr w:type="gramEnd"/>
      <w:r>
        <w:rPr>
          <w:b/>
          <w:sz w:val="28"/>
          <w:szCs w:val="28"/>
        </w:rPr>
        <w:t xml:space="preserve">  des statu</w:t>
      </w:r>
      <w:r w:rsidR="00C57190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s de la Communauté  de  Communes </w:t>
      </w:r>
      <w:r w:rsidRPr="003129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Beaume </w:t>
      </w:r>
      <w:proofErr w:type="spellStart"/>
      <w:r>
        <w:rPr>
          <w:b/>
          <w:sz w:val="28"/>
          <w:szCs w:val="28"/>
        </w:rPr>
        <w:t>Drobie</w:t>
      </w:r>
      <w:proofErr w:type="spellEnd"/>
      <w:r>
        <w:rPr>
          <w:b/>
          <w:sz w:val="28"/>
          <w:szCs w:val="28"/>
        </w:rPr>
        <w:t> :retrait de la compétence « voirie d’intérêt communautaire »</w:t>
      </w:r>
    </w:p>
    <w:p w14:paraId="4D12D470" w14:textId="77777777" w:rsidR="00027E82" w:rsidRDefault="00027E82" w:rsidP="00027E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12904">
        <w:rPr>
          <w:rFonts w:ascii="Arial" w:hAnsi="Arial" w:cs="Arial"/>
        </w:rPr>
        <w:t xml:space="preserve">  </w:t>
      </w:r>
    </w:p>
    <w:p w14:paraId="09B6F47B" w14:textId="199EE593" w:rsidR="00AA1F38" w:rsidRDefault="00AA1F38" w:rsidP="00027E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Le maire fait part de la saisine du Président de la Communauté de Commune Beaume </w:t>
      </w:r>
      <w:proofErr w:type="spellStart"/>
      <w:proofErr w:type="gramStart"/>
      <w:r>
        <w:rPr>
          <w:rFonts w:ascii="Arial" w:hAnsi="Arial" w:cs="Arial"/>
        </w:rPr>
        <w:t>Drobie</w:t>
      </w:r>
      <w:proofErr w:type="spellEnd"/>
      <w:r>
        <w:rPr>
          <w:rFonts w:ascii="Arial" w:hAnsi="Arial" w:cs="Arial"/>
        </w:rPr>
        <w:t xml:space="preserve">  relative</w:t>
      </w:r>
      <w:proofErr w:type="gramEnd"/>
      <w:r>
        <w:rPr>
          <w:rFonts w:ascii="Arial" w:hAnsi="Arial" w:cs="Arial"/>
        </w:rPr>
        <w:t xml:space="preserve"> </w:t>
      </w:r>
      <w:r w:rsidR="00F627D4">
        <w:rPr>
          <w:rFonts w:ascii="Arial" w:hAnsi="Arial" w:cs="Arial"/>
        </w:rPr>
        <w:t>à la modification  des statu</w:t>
      </w:r>
      <w:r w:rsidR="00C57190">
        <w:rPr>
          <w:rFonts w:ascii="Arial" w:hAnsi="Arial" w:cs="Arial"/>
        </w:rPr>
        <w:t>t</w:t>
      </w:r>
      <w:r w:rsidR="00F627D4">
        <w:rPr>
          <w:rFonts w:ascii="Arial" w:hAnsi="Arial" w:cs="Arial"/>
        </w:rPr>
        <w:t>s engagée par délibération du conseil communautaire en date du 31 janvier 2023 .</w:t>
      </w:r>
    </w:p>
    <w:p w14:paraId="3D79CDD3" w14:textId="77777777" w:rsidR="00F627D4" w:rsidRDefault="00F627D4" w:rsidP="00027E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7126BF5" w14:textId="7FD9FD8F" w:rsidR="00F627D4" w:rsidRDefault="00F627D4" w:rsidP="00027E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Le Conseil Municipal est ainsi appelé à se prononcer sur la proposition de modification de l’article 2 de la Communauté de Communes pour le retrait de compétence « VOIRIE D’INTERET COMMUNAUTAIRE</w:t>
      </w:r>
      <w:r w:rsidR="003F06B7">
        <w:rPr>
          <w:rFonts w:ascii="Arial" w:hAnsi="Arial" w:cs="Arial"/>
        </w:rPr>
        <w:t> »</w:t>
      </w:r>
      <w:r w:rsidR="00C57190">
        <w:rPr>
          <w:rFonts w:ascii="Arial" w:hAnsi="Arial" w:cs="Arial"/>
        </w:rPr>
        <w:t>.</w:t>
      </w:r>
    </w:p>
    <w:p w14:paraId="33CBBCE6" w14:textId="77777777" w:rsidR="00AA1F38" w:rsidRDefault="00AA1F38" w:rsidP="00027E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F654BE1" w14:textId="46549CFE" w:rsidR="003F06B7" w:rsidRDefault="003F06B7" w:rsidP="00C571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Pr="002D275E">
        <w:rPr>
          <w:rFonts w:ascii="Arial" w:hAnsi="Arial" w:cs="Arial"/>
          <w:b/>
        </w:rPr>
        <w:t>Après en avoir délibéré</w:t>
      </w:r>
      <w:r>
        <w:rPr>
          <w:rFonts w:ascii="Arial" w:hAnsi="Arial" w:cs="Arial"/>
          <w:b/>
        </w:rPr>
        <w:t xml:space="preserve">, </w:t>
      </w:r>
      <w:r w:rsidRPr="002D275E">
        <w:rPr>
          <w:rFonts w:ascii="Arial" w:hAnsi="Arial" w:cs="Arial"/>
          <w:b/>
        </w:rPr>
        <w:t xml:space="preserve">le </w:t>
      </w:r>
      <w:r>
        <w:rPr>
          <w:rFonts w:ascii="Arial" w:hAnsi="Arial" w:cs="Arial"/>
          <w:b/>
        </w:rPr>
        <w:t>C</w:t>
      </w:r>
      <w:r w:rsidRPr="002D275E">
        <w:rPr>
          <w:rFonts w:ascii="Arial" w:hAnsi="Arial" w:cs="Arial"/>
          <w:b/>
        </w:rPr>
        <w:t xml:space="preserve">onseil </w:t>
      </w:r>
      <w:r>
        <w:rPr>
          <w:rFonts w:ascii="Arial" w:hAnsi="Arial" w:cs="Arial"/>
          <w:b/>
        </w:rPr>
        <w:t>Municipal se prononce favorable au retrait de la compétence « VOIRIE D’INTERET COMMUNAUTAIRE » des statu</w:t>
      </w:r>
      <w:r w:rsidR="00C57190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s de la Communauté de Communes tel que proposé par le conseil communautaire</w:t>
      </w:r>
      <w:r w:rsidR="00C5719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14:paraId="2A1AA56A" w14:textId="699F4D4C" w:rsidR="00AA1F38" w:rsidRDefault="00AA1F38" w:rsidP="00027E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B488F86" w14:textId="77777777" w:rsidR="00AA1F38" w:rsidRDefault="00AA1F38" w:rsidP="00027E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FF8BE7C" w14:textId="3D36C008" w:rsidR="00AA1F38" w:rsidRPr="00312904" w:rsidRDefault="00AA1F38" w:rsidP="00AA1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8"/>
          <w:szCs w:val="28"/>
        </w:rPr>
      </w:pPr>
      <w:r>
        <w:rPr>
          <w:rFonts w:ascii="Arial" w:hAnsi="Arial" w:cs="Arial"/>
          <w:b/>
        </w:rPr>
        <w:t>5</w:t>
      </w:r>
      <w:r w:rsidRPr="00312904">
        <w:rPr>
          <w:rFonts w:ascii="Arial" w:hAnsi="Arial" w:cs="Arial"/>
          <w:b/>
          <w:sz w:val="28"/>
          <w:szCs w:val="28"/>
        </w:rPr>
        <w:t xml:space="preserve">-  </w:t>
      </w:r>
      <w:r>
        <w:rPr>
          <w:b/>
          <w:sz w:val="28"/>
          <w:szCs w:val="28"/>
        </w:rPr>
        <w:t>Questions diverses</w:t>
      </w:r>
      <w:r w:rsidRPr="00312904">
        <w:rPr>
          <w:b/>
          <w:sz w:val="28"/>
          <w:szCs w:val="28"/>
        </w:rPr>
        <w:t xml:space="preserve"> </w:t>
      </w:r>
    </w:p>
    <w:p w14:paraId="5B558F11" w14:textId="77777777" w:rsidR="00717F24" w:rsidRDefault="00717F24" w:rsidP="00717F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C5E6F7D" w14:textId="77777777" w:rsidR="00717F24" w:rsidRPr="00793279" w:rsidRDefault="00717F24" w:rsidP="00717F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399251A" w14:textId="605D40A3" w:rsidR="004E36BE" w:rsidRPr="00793279" w:rsidRDefault="004E36BE" w:rsidP="004720A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93279">
        <w:rPr>
          <w:rFonts w:ascii="Arial" w:hAnsi="Arial" w:cs="Arial"/>
        </w:rPr>
        <w:t>La séance se termine vers 19h30</w:t>
      </w:r>
    </w:p>
    <w:p w14:paraId="5E4942D9" w14:textId="2678F00D" w:rsidR="00192194" w:rsidRPr="00793279" w:rsidRDefault="00192194" w:rsidP="004720A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93279">
        <w:rPr>
          <w:rFonts w:ascii="Arial" w:hAnsi="Arial" w:cs="Arial"/>
        </w:rPr>
        <w:t xml:space="preserve">Roland HOURS </w:t>
      </w:r>
    </w:p>
    <w:sectPr w:rsidR="00192194" w:rsidRPr="00793279" w:rsidSect="006A1596">
      <w:pgSz w:w="11906" w:h="16838" w:code="9"/>
      <w:pgMar w:top="709" w:right="566" w:bottom="1418" w:left="709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5A48C" w14:textId="77777777" w:rsidR="007C114F" w:rsidRDefault="007C114F" w:rsidP="00E1646C">
      <w:r>
        <w:separator/>
      </w:r>
    </w:p>
  </w:endnote>
  <w:endnote w:type="continuationSeparator" w:id="0">
    <w:p w14:paraId="390DBB63" w14:textId="77777777" w:rsidR="007C114F" w:rsidRDefault="007C114F" w:rsidP="00E16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CF3A0" w14:textId="77777777" w:rsidR="007C114F" w:rsidRDefault="007C114F" w:rsidP="00E1646C">
      <w:r>
        <w:separator/>
      </w:r>
    </w:p>
  </w:footnote>
  <w:footnote w:type="continuationSeparator" w:id="0">
    <w:p w14:paraId="5612EB27" w14:textId="77777777" w:rsidR="007C114F" w:rsidRDefault="007C114F" w:rsidP="00E16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A8B"/>
    <w:multiLevelType w:val="hybridMultilevel"/>
    <w:tmpl w:val="0A329CEE"/>
    <w:lvl w:ilvl="0" w:tplc="ABF8B6B6">
      <w:start w:val="5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7F7503F"/>
    <w:multiLevelType w:val="hybridMultilevel"/>
    <w:tmpl w:val="BC1C0F4C"/>
    <w:lvl w:ilvl="0" w:tplc="706EBE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62B9"/>
    <w:multiLevelType w:val="hybridMultilevel"/>
    <w:tmpl w:val="3B8CDF96"/>
    <w:lvl w:ilvl="0" w:tplc="594E70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C5893"/>
    <w:multiLevelType w:val="hybridMultilevel"/>
    <w:tmpl w:val="8F7AE668"/>
    <w:lvl w:ilvl="0" w:tplc="2376EF30">
      <w:start w:val="3"/>
      <w:numFmt w:val="decimal"/>
      <w:lvlText w:val="%1-"/>
      <w:lvlJc w:val="left"/>
      <w:pPr>
        <w:ind w:left="15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5" w:hanging="360"/>
      </w:pPr>
    </w:lvl>
    <w:lvl w:ilvl="2" w:tplc="040C001B" w:tentative="1">
      <w:start w:val="1"/>
      <w:numFmt w:val="lowerRoman"/>
      <w:lvlText w:val="%3."/>
      <w:lvlJc w:val="right"/>
      <w:pPr>
        <w:ind w:left="3015" w:hanging="180"/>
      </w:pPr>
    </w:lvl>
    <w:lvl w:ilvl="3" w:tplc="040C000F" w:tentative="1">
      <w:start w:val="1"/>
      <w:numFmt w:val="decimal"/>
      <w:lvlText w:val="%4."/>
      <w:lvlJc w:val="left"/>
      <w:pPr>
        <w:ind w:left="3735" w:hanging="360"/>
      </w:pPr>
    </w:lvl>
    <w:lvl w:ilvl="4" w:tplc="040C0019" w:tentative="1">
      <w:start w:val="1"/>
      <w:numFmt w:val="lowerLetter"/>
      <w:lvlText w:val="%5."/>
      <w:lvlJc w:val="left"/>
      <w:pPr>
        <w:ind w:left="4455" w:hanging="360"/>
      </w:pPr>
    </w:lvl>
    <w:lvl w:ilvl="5" w:tplc="040C001B" w:tentative="1">
      <w:start w:val="1"/>
      <w:numFmt w:val="lowerRoman"/>
      <w:lvlText w:val="%6."/>
      <w:lvlJc w:val="right"/>
      <w:pPr>
        <w:ind w:left="5175" w:hanging="180"/>
      </w:pPr>
    </w:lvl>
    <w:lvl w:ilvl="6" w:tplc="040C000F" w:tentative="1">
      <w:start w:val="1"/>
      <w:numFmt w:val="decimal"/>
      <w:lvlText w:val="%7."/>
      <w:lvlJc w:val="left"/>
      <w:pPr>
        <w:ind w:left="5895" w:hanging="360"/>
      </w:pPr>
    </w:lvl>
    <w:lvl w:ilvl="7" w:tplc="040C0019" w:tentative="1">
      <w:start w:val="1"/>
      <w:numFmt w:val="lowerLetter"/>
      <w:lvlText w:val="%8."/>
      <w:lvlJc w:val="left"/>
      <w:pPr>
        <w:ind w:left="6615" w:hanging="360"/>
      </w:pPr>
    </w:lvl>
    <w:lvl w:ilvl="8" w:tplc="040C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 w15:restartNumberingAfterBreak="0">
    <w:nsid w:val="0EC606F3"/>
    <w:multiLevelType w:val="hybridMultilevel"/>
    <w:tmpl w:val="BE4AA284"/>
    <w:lvl w:ilvl="0" w:tplc="7D1AE8A0">
      <w:start w:val="6"/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5" w15:restartNumberingAfterBreak="0">
    <w:nsid w:val="12FE5DFB"/>
    <w:multiLevelType w:val="hybridMultilevel"/>
    <w:tmpl w:val="C6368DFA"/>
    <w:lvl w:ilvl="0" w:tplc="906AA0A0">
      <w:start w:val="3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5" w:hanging="360"/>
      </w:pPr>
    </w:lvl>
    <w:lvl w:ilvl="2" w:tplc="040C001B" w:tentative="1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16753E03"/>
    <w:multiLevelType w:val="hybridMultilevel"/>
    <w:tmpl w:val="2602A460"/>
    <w:lvl w:ilvl="0" w:tplc="797E4F22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C5511"/>
    <w:multiLevelType w:val="hybridMultilevel"/>
    <w:tmpl w:val="CA20D66A"/>
    <w:lvl w:ilvl="0" w:tplc="16DC710E">
      <w:start w:val="5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ED245ED"/>
    <w:multiLevelType w:val="hybridMultilevel"/>
    <w:tmpl w:val="C3DEAEF0"/>
    <w:lvl w:ilvl="0" w:tplc="F5405DD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4019E"/>
    <w:multiLevelType w:val="hybridMultilevel"/>
    <w:tmpl w:val="B54EF588"/>
    <w:lvl w:ilvl="0" w:tplc="10D88D56">
      <w:start w:val="5"/>
      <w:numFmt w:val="decimal"/>
      <w:lvlText w:val="%1"/>
      <w:lvlJc w:val="left"/>
      <w:pPr>
        <w:ind w:left="13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42E93281"/>
    <w:multiLevelType w:val="hybridMultilevel"/>
    <w:tmpl w:val="2918D8FE"/>
    <w:lvl w:ilvl="0" w:tplc="0E7E68C0">
      <w:start w:val="1"/>
      <w:numFmt w:val="bullet"/>
      <w:lvlText w:val="-"/>
      <w:lvlJc w:val="left"/>
      <w:pPr>
        <w:ind w:left="9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4F610544"/>
    <w:multiLevelType w:val="hybridMultilevel"/>
    <w:tmpl w:val="9E8281FA"/>
    <w:lvl w:ilvl="0" w:tplc="46906D68">
      <w:start w:val="1"/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 w15:restartNumberingAfterBreak="0">
    <w:nsid w:val="554F7E5E"/>
    <w:multiLevelType w:val="hybridMultilevel"/>
    <w:tmpl w:val="7F0666C2"/>
    <w:lvl w:ilvl="0" w:tplc="3ED60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247AC"/>
    <w:multiLevelType w:val="hybridMultilevel"/>
    <w:tmpl w:val="3F54D35E"/>
    <w:lvl w:ilvl="0" w:tplc="B90EBD22">
      <w:start w:val="6"/>
      <w:numFmt w:val="bullet"/>
      <w:lvlText w:val="-"/>
      <w:lvlJc w:val="left"/>
      <w:pPr>
        <w:ind w:left="199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4" w15:restartNumberingAfterBreak="0">
    <w:nsid w:val="582B4034"/>
    <w:multiLevelType w:val="hybridMultilevel"/>
    <w:tmpl w:val="339E9DF2"/>
    <w:lvl w:ilvl="0" w:tplc="6B5410AE">
      <w:start w:val="3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40" w:hanging="360"/>
      </w:pPr>
    </w:lvl>
    <w:lvl w:ilvl="2" w:tplc="040C001B" w:tentative="1">
      <w:start w:val="1"/>
      <w:numFmt w:val="lowerRoman"/>
      <w:lvlText w:val="%3."/>
      <w:lvlJc w:val="right"/>
      <w:pPr>
        <w:ind w:left="2460" w:hanging="180"/>
      </w:pPr>
    </w:lvl>
    <w:lvl w:ilvl="3" w:tplc="040C000F" w:tentative="1">
      <w:start w:val="1"/>
      <w:numFmt w:val="decimal"/>
      <w:lvlText w:val="%4."/>
      <w:lvlJc w:val="left"/>
      <w:pPr>
        <w:ind w:left="3180" w:hanging="360"/>
      </w:pPr>
    </w:lvl>
    <w:lvl w:ilvl="4" w:tplc="040C0019" w:tentative="1">
      <w:start w:val="1"/>
      <w:numFmt w:val="lowerLetter"/>
      <w:lvlText w:val="%5."/>
      <w:lvlJc w:val="left"/>
      <w:pPr>
        <w:ind w:left="3900" w:hanging="360"/>
      </w:pPr>
    </w:lvl>
    <w:lvl w:ilvl="5" w:tplc="040C001B" w:tentative="1">
      <w:start w:val="1"/>
      <w:numFmt w:val="lowerRoman"/>
      <w:lvlText w:val="%6."/>
      <w:lvlJc w:val="right"/>
      <w:pPr>
        <w:ind w:left="4620" w:hanging="180"/>
      </w:pPr>
    </w:lvl>
    <w:lvl w:ilvl="6" w:tplc="040C000F" w:tentative="1">
      <w:start w:val="1"/>
      <w:numFmt w:val="decimal"/>
      <w:lvlText w:val="%7."/>
      <w:lvlJc w:val="left"/>
      <w:pPr>
        <w:ind w:left="5340" w:hanging="360"/>
      </w:pPr>
    </w:lvl>
    <w:lvl w:ilvl="7" w:tplc="040C0019" w:tentative="1">
      <w:start w:val="1"/>
      <w:numFmt w:val="lowerLetter"/>
      <w:lvlText w:val="%8."/>
      <w:lvlJc w:val="left"/>
      <w:pPr>
        <w:ind w:left="6060" w:hanging="360"/>
      </w:pPr>
    </w:lvl>
    <w:lvl w:ilvl="8" w:tplc="04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59CF3005"/>
    <w:multiLevelType w:val="hybridMultilevel"/>
    <w:tmpl w:val="5E961E96"/>
    <w:lvl w:ilvl="0" w:tplc="1152E2D4">
      <w:numFmt w:val="bullet"/>
      <w:lvlText w:val="-"/>
      <w:lvlJc w:val="left"/>
      <w:pPr>
        <w:ind w:left="69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6" w15:restartNumberingAfterBreak="0">
    <w:nsid w:val="5CC23935"/>
    <w:multiLevelType w:val="hybridMultilevel"/>
    <w:tmpl w:val="B3904E72"/>
    <w:lvl w:ilvl="0" w:tplc="E4E01C86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CDC4113"/>
    <w:multiLevelType w:val="multilevel"/>
    <w:tmpl w:val="8A8473D0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18" w15:restartNumberingAfterBreak="0">
    <w:nsid w:val="65460783"/>
    <w:multiLevelType w:val="hybridMultilevel"/>
    <w:tmpl w:val="E73C9610"/>
    <w:lvl w:ilvl="0" w:tplc="218695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C123679"/>
    <w:multiLevelType w:val="hybridMultilevel"/>
    <w:tmpl w:val="B0042A80"/>
    <w:lvl w:ilvl="0" w:tplc="303CF8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37072"/>
    <w:multiLevelType w:val="hybridMultilevel"/>
    <w:tmpl w:val="CA20D66A"/>
    <w:lvl w:ilvl="0" w:tplc="16DC710E">
      <w:start w:val="5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0FA693C"/>
    <w:multiLevelType w:val="hybridMultilevel"/>
    <w:tmpl w:val="C57241C2"/>
    <w:lvl w:ilvl="0" w:tplc="D340BF1A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19957A7"/>
    <w:multiLevelType w:val="hybridMultilevel"/>
    <w:tmpl w:val="FCA61064"/>
    <w:lvl w:ilvl="0" w:tplc="677442DA">
      <w:start w:val="5"/>
      <w:numFmt w:val="decimal"/>
      <w:lvlText w:val="%1"/>
      <w:lvlJc w:val="left"/>
      <w:pPr>
        <w:ind w:left="644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2C36710"/>
    <w:multiLevelType w:val="hybridMultilevel"/>
    <w:tmpl w:val="4C2CADA0"/>
    <w:lvl w:ilvl="0" w:tplc="69209290">
      <w:start w:val="3"/>
      <w:numFmt w:val="bullet"/>
      <w:lvlText w:val="-"/>
      <w:lvlJc w:val="left"/>
      <w:pPr>
        <w:ind w:left="139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4" w15:restartNumberingAfterBreak="0">
    <w:nsid w:val="748263CB"/>
    <w:multiLevelType w:val="hybridMultilevel"/>
    <w:tmpl w:val="C02A8914"/>
    <w:lvl w:ilvl="0" w:tplc="E59E6A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C11C2"/>
    <w:multiLevelType w:val="hybridMultilevel"/>
    <w:tmpl w:val="33FC9EE8"/>
    <w:lvl w:ilvl="0" w:tplc="78C0F284">
      <w:start w:val="5"/>
      <w:numFmt w:val="decimal"/>
      <w:lvlText w:val="%1"/>
      <w:lvlJc w:val="left"/>
      <w:pPr>
        <w:ind w:left="644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94C1C85"/>
    <w:multiLevelType w:val="hybridMultilevel"/>
    <w:tmpl w:val="5A2A8808"/>
    <w:lvl w:ilvl="0" w:tplc="3FA40A96">
      <w:start w:val="4"/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7" w15:restartNumberingAfterBreak="0">
    <w:nsid w:val="799A6EB3"/>
    <w:multiLevelType w:val="hybridMultilevel"/>
    <w:tmpl w:val="B16AD12E"/>
    <w:lvl w:ilvl="0" w:tplc="698ED422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16596"/>
    <w:multiLevelType w:val="hybridMultilevel"/>
    <w:tmpl w:val="11AAF446"/>
    <w:lvl w:ilvl="0" w:tplc="F56CCF1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829304">
    <w:abstractNumId w:val="24"/>
  </w:num>
  <w:num w:numId="2" w16cid:durableId="327365473">
    <w:abstractNumId w:val="6"/>
  </w:num>
  <w:num w:numId="3" w16cid:durableId="276370918">
    <w:abstractNumId w:val="8"/>
  </w:num>
  <w:num w:numId="4" w16cid:durableId="1740208294">
    <w:abstractNumId w:val="2"/>
  </w:num>
  <w:num w:numId="5" w16cid:durableId="1256596246">
    <w:abstractNumId w:val="11"/>
  </w:num>
  <w:num w:numId="6" w16cid:durableId="1052772534">
    <w:abstractNumId w:val="27"/>
  </w:num>
  <w:num w:numId="7" w16cid:durableId="316500436">
    <w:abstractNumId w:val="19"/>
  </w:num>
  <w:num w:numId="8" w16cid:durableId="947352057">
    <w:abstractNumId w:val="5"/>
  </w:num>
  <w:num w:numId="9" w16cid:durableId="1838381043">
    <w:abstractNumId w:val="3"/>
  </w:num>
  <w:num w:numId="10" w16cid:durableId="2009095848">
    <w:abstractNumId w:val="14"/>
  </w:num>
  <w:num w:numId="11" w16cid:durableId="1994479451">
    <w:abstractNumId w:val="13"/>
  </w:num>
  <w:num w:numId="12" w16cid:durableId="713845841">
    <w:abstractNumId w:val="7"/>
  </w:num>
  <w:num w:numId="13" w16cid:durableId="708535237">
    <w:abstractNumId w:val="20"/>
  </w:num>
  <w:num w:numId="14" w16cid:durableId="2094693548">
    <w:abstractNumId w:val="25"/>
  </w:num>
  <w:num w:numId="15" w16cid:durableId="335303058">
    <w:abstractNumId w:val="22"/>
  </w:num>
  <w:num w:numId="16" w16cid:durableId="497039781">
    <w:abstractNumId w:val="17"/>
  </w:num>
  <w:num w:numId="17" w16cid:durableId="469903088">
    <w:abstractNumId w:val="12"/>
  </w:num>
  <w:num w:numId="18" w16cid:durableId="37433802">
    <w:abstractNumId w:val="0"/>
  </w:num>
  <w:num w:numId="19" w16cid:durableId="1533421789">
    <w:abstractNumId w:val="16"/>
  </w:num>
  <w:num w:numId="20" w16cid:durableId="679430141">
    <w:abstractNumId w:val="9"/>
  </w:num>
  <w:num w:numId="21" w16cid:durableId="913666818">
    <w:abstractNumId w:val="28"/>
  </w:num>
  <w:num w:numId="22" w16cid:durableId="1669821232">
    <w:abstractNumId w:val="23"/>
  </w:num>
  <w:num w:numId="23" w16cid:durableId="1005015933">
    <w:abstractNumId w:val="15"/>
  </w:num>
  <w:num w:numId="24" w16cid:durableId="2004696312">
    <w:abstractNumId w:val="4"/>
  </w:num>
  <w:num w:numId="25" w16cid:durableId="1610547349">
    <w:abstractNumId w:val="10"/>
  </w:num>
  <w:num w:numId="26" w16cid:durableId="1473710980">
    <w:abstractNumId w:val="26"/>
  </w:num>
  <w:num w:numId="27" w16cid:durableId="1565490139">
    <w:abstractNumId w:val="1"/>
  </w:num>
  <w:num w:numId="28" w16cid:durableId="302584310">
    <w:abstractNumId w:val="21"/>
  </w:num>
  <w:num w:numId="29" w16cid:durableId="1257053821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C20"/>
    <w:rsid w:val="0000059C"/>
    <w:rsid w:val="00001215"/>
    <w:rsid w:val="00001608"/>
    <w:rsid w:val="0000317C"/>
    <w:rsid w:val="00003B54"/>
    <w:rsid w:val="00007973"/>
    <w:rsid w:val="00010C85"/>
    <w:rsid w:val="000121A0"/>
    <w:rsid w:val="00012C39"/>
    <w:rsid w:val="00015122"/>
    <w:rsid w:val="0002345A"/>
    <w:rsid w:val="00024A3F"/>
    <w:rsid w:val="000272DD"/>
    <w:rsid w:val="0002733B"/>
    <w:rsid w:val="00027E5F"/>
    <w:rsid w:val="00027E82"/>
    <w:rsid w:val="00032334"/>
    <w:rsid w:val="00032F1B"/>
    <w:rsid w:val="0003303F"/>
    <w:rsid w:val="0003317C"/>
    <w:rsid w:val="00033B15"/>
    <w:rsid w:val="00034E7C"/>
    <w:rsid w:val="000360C6"/>
    <w:rsid w:val="00042627"/>
    <w:rsid w:val="00043394"/>
    <w:rsid w:val="0004478F"/>
    <w:rsid w:val="00044F9F"/>
    <w:rsid w:val="00051167"/>
    <w:rsid w:val="00053A1B"/>
    <w:rsid w:val="0005696E"/>
    <w:rsid w:val="00057E67"/>
    <w:rsid w:val="000619B2"/>
    <w:rsid w:val="0006276E"/>
    <w:rsid w:val="00063CD9"/>
    <w:rsid w:val="00064507"/>
    <w:rsid w:val="00067556"/>
    <w:rsid w:val="0007057B"/>
    <w:rsid w:val="0007072B"/>
    <w:rsid w:val="00071521"/>
    <w:rsid w:val="00073AB6"/>
    <w:rsid w:val="00073F6D"/>
    <w:rsid w:val="00076C52"/>
    <w:rsid w:val="00082719"/>
    <w:rsid w:val="000834B7"/>
    <w:rsid w:val="00084082"/>
    <w:rsid w:val="0008670C"/>
    <w:rsid w:val="00087310"/>
    <w:rsid w:val="00087878"/>
    <w:rsid w:val="000903F9"/>
    <w:rsid w:val="00091F24"/>
    <w:rsid w:val="0009373B"/>
    <w:rsid w:val="000958F9"/>
    <w:rsid w:val="00096FFC"/>
    <w:rsid w:val="00097C43"/>
    <w:rsid w:val="000A246A"/>
    <w:rsid w:val="000A2E13"/>
    <w:rsid w:val="000A48D2"/>
    <w:rsid w:val="000A7DA1"/>
    <w:rsid w:val="000B18AD"/>
    <w:rsid w:val="000B50F1"/>
    <w:rsid w:val="000B5FE1"/>
    <w:rsid w:val="000B6339"/>
    <w:rsid w:val="000B67B9"/>
    <w:rsid w:val="000B6CCD"/>
    <w:rsid w:val="000B738B"/>
    <w:rsid w:val="000C07B8"/>
    <w:rsid w:val="000C2BD1"/>
    <w:rsid w:val="000D08B0"/>
    <w:rsid w:val="000D2FC0"/>
    <w:rsid w:val="000D4874"/>
    <w:rsid w:val="000D49E9"/>
    <w:rsid w:val="000D5173"/>
    <w:rsid w:val="000D51CC"/>
    <w:rsid w:val="000D5B16"/>
    <w:rsid w:val="000D5C78"/>
    <w:rsid w:val="000D5F94"/>
    <w:rsid w:val="000E6953"/>
    <w:rsid w:val="000F3A65"/>
    <w:rsid w:val="000F5B69"/>
    <w:rsid w:val="0010148C"/>
    <w:rsid w:val="00103FD7"/>
    <w:rsid w:val="001051BE"/>
    <w:rsid w:val="00105DBD"/>
    <w:rsid w:val="00107729"/>
    <w:rsid w:val="00112975"/>
    <w:rsid w:val="00112E6D"/>
    <w:rsid w:val="001138DD"/>
    <w:rsid w:val="00114D53"/>
    <w:rsid w:val="0012236A"/>
    <w:rsid w:val="00122D10"/>
    <w:rsid w:val="00124863"/>
    <w:rsid w:val="00125F0E"/>
    <w:rsid w:val="00126207"/>
    <w:rsid w:val="0012620C"/>
    <w:rsid w:val="001277AD"/>
    <w:rsid w:val="0013051A"/>
    <w:rsid w:val="00132E8E"/>
    <w:rsid w:val="001409E7"/>
    <w:rsid w:val="00144E8F"/>
    <w:rsid w:val="00145917"/>
    <w:rsid w:val="00147F12"/>
    <w:rsid w:val="0015185B"/>
    <w:rsid w:val="001541D3"/>
    <w:rsid w:val="00155A87"/>
    <w:rsid w:val="00155E48"/>
    <w:rsid w:val="00156E19"/>
    <w:rsid w:val="00157778"/>
    <w:rsid w:val="0016020C"/>
    <w:rsid w:val="0016214D"/>
    <w:rsid w:val="00163441"/>
    <w:rsid w:val="00165ABD"/>
    <w:rsid w:val="00166248"/>
    <w:rsid w:val="001675F6"/>
    <w:rsid w:val="00170B4E"/>
    <w:rsid w:val="0017197E"/>
    <w:rsid w:val="001729D5"/>
    <w:rsid w:val="00173876"/>
    <w:rsid w:val="00173D81"/>
    <w:rsid w:val="00175CD1"/>
    <w:rsid w:val="00176758"/>
    <w:rsid w:val="00176FC2"/>
    <w:rsid w:val="0018123F"/>
    <w:rsid w:val="00182C1D"/>
    <w:rsid w:val="00184707"/>
    <w:rsid w:val="001854E8"/>
    <w:rsid w:val="00185D4E"/>
    <w:rsid w:val="001875DB"/>
    <w:rsid w:val="00190521"/>
    <w:rsid w:val="00192194"/>
    <w:rsid w:val="00192B7A"/>
    <w:rsid w:val="001941E5"/>
    <w:rsid w:val="00195314"/>
    <w:rsid w:val="00195C93"/>
    <w:rsid w:val="001A3D5F"/>
    <w:rsid w:val="001A3F2F"/>
    <w:rsid w:val="001A43FA"/>
    <w:rsid w:val="001B149D"/>
    <w:rsid w:val="001B22C9"/>
    <w:rsid w:val="001B298C"/>
    <w:rsid w:val="001B3F08"/>
    <w:rsid w:val="001B4319"/>
    <w:rsid w:val="001B582C"/>
    <w:rsid w:val="001C208D"/>
    <w:rsid w:val="001C225C"/>
    <w:rsid w:val="001C32EC"/>
    <w:rsid w:val="001C49B3"/>
    <w:rsid w:val="001C646D"/>
    <w:rsid w:val="001D02C7"/>
    <w:rsid w:val="001D1F62"/>
    <w:rsid w:val="001D4791"/>
    <w:rsid w:val="001D7BFC"/>
    <w:rsid w:val="001E378C"/>
    <w:rsid w:val="001F1202"/>
    <w:rsid w:val="001F21E9"/>
    <w:rsid w:val="001F2F73"/>
    <w:rsid w:val="00202066"/>
    <w:rsid w:val="00202EE9"/>
    <w:rsid w:val="0020302A"/>
    <w:rsid w:val="00203D39"/>
    <w:rsid w:val="00204686"/>
    <w:rsid w:val="00204866"/>
    <w:rsid w:val="00205F0F"/>
    <w:rsid w:val="00212F07"/>
    <w:rsid w:val="00213272"/>
    <w:rsid w:val="0021482B"/>
    <w:rsid w:val="00214A9E"/>
    <w:rsid w:val="00214F91"/>
    <w:rsid w:val="00215126"/>
    <w:rsid w:val="00216986"/>
    <w:rsid w:val="00220B41"/>
    <w:rsid w:val="00231817"/>
    <w:rsid w:val="00235BB7"/>
    <w:rsid w:val="00240A75"/>
    <w:rsid w:val="00243109"/>
    <w:rsid w:val="002448F5"/>
    <w:rsid w:val="002451BC"/>
    <w:rsid w:val="002478A6"/>
    <w:rsid w:val="002509EF"/>
    <w:rsid w:val="00250A4F"/>
    <w:rsid w:val="002522B3"/>
    <w:rsid w:val="002524DA"/>
    <w:rsid w:val="0025265F"/>
    <w:rsid w:val="0025481D"/>
    <w:rsid w:val="00256AAE"/>
    <w:rsid w:val="00261254"/>
    <w:rsid w:val="00262020"/>
    <w:rsid w:val="00262848"/>
    <w:rsid w:val="00263F84"/>
    <w:rsid w:val="00265C92"/>
    <w:rsid w:val="00270AD2"/>
    <w:rsid w:val="0027134B"/>
    <w:rsid w:val="00271E91"/>
    <w:rsid w:val="00275AB3"/>
    <w:rsid w:val="00275FEF"/>
    <w:rsid w:val="002803DC"/>
    <w:rsid w:val="002818C3"/>
    <w:rsid w:val="0028522E"/>
    <w:rsid w:val="002858AB"/>
    <w:rsid w:val="00292AC3"/>
    <w:rsid w:val="002967ED"/>
    <w:rsid w:val="002A1531"/>
    <w:rsid w:val="002A22EF"/>
    <w:rsid w:val="002A512F"/>
    <w:rsid w:val="002A5D7E"/>
    <w:rsid w:val="002A76BA"/>
    <w:rsid w:val="002B0AD7"/>
    <w:rsid w:val="002B21F7"/>
    <w:rsid w:val="002B2E36"/>
    <w:rsid w:val="002B59C7"/>
    <w:rsid w:val="002B6264"/>
    <w:rsid w:val="002B6D52"/>
    <w:rsid w:val="002B7338"/>
    <w:rsid w:val="002C0F85"/>
    <w:rsid w:val="002C25A3"/>
    <w:rsid w:val="002C36CF"/>
    <w:rsid w:val="002C7015"/>
    <w:rsid w:val="002D1809"/>
    <w:rsid w:val="002D2607"/>
    <w:rsid w:val="002D275E"/>
    <w:rsid w:val="002D3EFA"/>
    <w:rsid w:val="002D4FE7"/>
    <w:rsid w:val="002D57CA"/>
    <w:rsid w:val="002E0A66"/>
    <w:rsid w:val="002E2814"/>
    <w:rsid w:val="002E2A67"/>
    <w:rsid w:val="002E47A7"/>
    <w:rsid w:val="002E4D3F"/>
    <w:rsid w:val="002E7477"/>
    <w:rsid w:val="002F140B"/>
    <w:rsid w:val="002F35EF"/>
    <w:rsid w:val="003036B1"/>
    <w:rsid w:val="00303BAA"/>
    <w:rsid w:val="003067C6"/>
    <w:rsid w:val="003076EE"/>
    <w:rsid w:val="003114FD"/>
    <w:rsid w:val="00312904"/>
    <w:rsid w:val="00312B25"/>
    <w:rsid w:val="0031343F"/>
    <w:rsid w:val="00315C92"/>
    <w:rsid w:val="003171BD"/>
    <w:rsid w:val="003202AE"/>
    <w:rsid w:val="00321E9A"/>
    <w:rsid w:val="00324FD7"/>
    <w:rsid w:val="0032753E"/>
    <w:rsid w:val="0033289B"/>
    <w:rsid w:val="00333102"/>
    <w:rsid w:val="0033314F"/>
    <w:rsid w:val="00335A13"/>
    <w:rsid w:val="003371CA"/>
    <w:rsid w:val="003404D0"/>
    <w:rsid w:val="00341D63"/>
    <w:rsid w:val="00344DC3"/>
    <w:rsid w:val="00353335"/>
    <w:rsid w:val="00353965"/>
    <w:rsid w:val="00354AFD"/>
    <w:rsid w:val="00356071"/>
    <w:rsid w:val="003572CC"/>
    <w:rsid w:val="00357816"/>
    <w:rsid w:val="00357E66"/>
    <w:rsid w:val="003638FC"/>
    <w:rsid w:val="003644C5"/>
    <w:rsid w:val="00364837"/>
    <w:rsid w:val="0036635E"/>
    <w:rsid w:val="003665A4"/>
    <w:rsid w:val="003665A7"/>
    <w:rsid w:val="00367358"/>
    <w:rsid w:val="00367522"/>
    <w:rsid w:val="003677F2"/>
    <w:rsid w:val="0037033B"/>
    <w:rsid w:val="0037033D"/>
    <w:rsid w:val="00371109"/>
    <w:rsid w:val="00372CDA"/>
    <w:rsid w:val="003769E9"/>
    <w:rsid w:val="003772DA"/>
    <w:rsid w:val="00380503"/>
    <w:rsid w:val="00381ABF"/>
    <w:rsid w:val="00384A20"/>
    <w:rsid w:val="0039015E"/>
    <w:rsid w:val="00390510"/>
    <w:rsid w:val="003938E1"/>
    <w:rsid w:val="00395E36"/>
    <w:rsid w:val="003A3890"/>
    <w:rsid w:val="003A3E25"/>
    <w:rsid w:val="003B0C8F"/>
    <w:rsid w:val="003B1539"/>
    <w:rsid w:val="003B1C34"/>
    <w:rsid w:val="003B7560"/>
    <w:rsid w:val="003C0A1C"/>
    <w:rsid w:val="003C0CA6"/>
    <w:rsid w:val="003C47AA"/>
    <w:rsid w:val="003C5C60"/>
    <w:rsid w:val="003C78C5"/>
    <w:rsid w:val="003D08E0"/>
    <w:rsid w:val="003D17B0"/>
    <w:rsid w:val="003D21EA"/>
    <w:rsid w:val="003D37E7"/>
    <w:rsid w:val="003D600D"/>
    <w:rsid w:val="003E0DD2"/>
    <w:rsid w:val="003E0F95"/>
    <w:rsid w:val="003E5971"/>
    <w:rsid w:val="003E77D8"/>
    <w:rsid w:val="003F06B7"/>
    <w:rsid w:val="003F099E"/>
    <w:rsid w:val="003F13BF"/>
    <w:rsid w:val="003F18A0"/>
    <w:rsid w:val="003F19EF"/>
    <w:rsid w:val="003F3AD8"/>
    <w:rsid w:val="003F43F2"/>
    <w:rsid w:val="003F5970"/>
    <w:rsid w:val="003F7B3C"/>
    <w:rsid w:val="004018CF"/>
    <w:rsid w:val="004020ED"/>
    <w:rsid w:val="004026D9"/>
    <w:rsid w:val="00403279"/>
    <w:rsid w:val="00404ED4"/>
    <w:rsid w:val="00405B02"/>
    <w:rsid w:val="00407710"/>
    <w:rsid w:val="00411B7C"/>
    <w:rsid w:val="0041201D"/>
    <w:rsid w:val="00417705"/>
    <w:rsid w:val="00421D64"/>
    <w:rsid w:val="00422064"/>
    <w:rsid w:val="0042502B"/>
    <w:rsid w:val="004267BA"/>
    <w:rsid w:val="00426C23"/>
    <w:rsid w:val="00427465"/>
    <w:rsid w:val="00427BB6"/>
    <w:rsid w:val="00431246"/>
    <w:rsid w:val="00432B06"/>
    <w:rsid w:val="00433675"/>
    <w:rsid w:val="004338B0"/>
    <w:rsid w:val="004404C7"/>
    <w:rsid w:val="00442CC3"/>
    <w:rsid w:val="00443B34"/>
    <w:rsid w:val="00444132"/>
    <w:rsid w:val="00447F3C"/>
    <w:rsid w:val="00450A6C"/>
    <w:rsid w:val="00453CC3"/>
    <w:rsid w:val="0045501B"/>
    <w:rsid w:val="00455C33"/>
    <w:rsid w:val="00461462"/>
    <w:rsid w:val="0046180D"/>
    <w:rsid w:val="00462B98"/>
    <w:rsid w:val="00465C1A"/>
    <w:rsid w:val="00466A40"/>
    <w:rsid w:val="00467B76"/>
    <w:rsid w:val="004715FE"/>
    <w:rsid w:val="00471916"/>
    <w:rsid w:val="004720A2"/>
    <w:rsid w:val="004721E9"/>
    <w:rsid w:val="004730FD"/>
    <w:rsid w:val="00474FBA"/>
    <w:rsid w:val="00481712"/>
    <w:rsid w:val="0048561D"/>
    <w:rsid w:val="004903E9"/>
    <w:rsid w:val="00490F26"/>
    <w:rsid w:val="00491A54"/>
    <w:rsid w:val="00493B7F"/>
    <w:rsid w:val="0049425E"/>
    <w:rsid w:val="00494854"/>
    <w:rsid w:val="00496933"/>
    <w:rsid w:val="004A133E"/>
    <w:rsid w:val="004A2950"/>
    <w:rsid w:val="004A2FA4"/>
    <w:rsid w:val="004B2056"/>
    <w:rsid w:val="004B402E"/>
    <w:rsid w:val="004B71D1"/>
    <w:rsid w:val="004B7228"/>
    <w:rsid w:val="004C0A06"/>
    <w:rsid w:val="004C4193"/>
    <w:rsid w:val="004C4D16"/>
    <w:rsid w:val="004C6809"/>
    <w:rsid w:val="004D04B4"/>
    <w:rsid w:val="004D069F"/>
    <w:rsid w:val="004D0E86"/>
    <w:rsid w:val="004D13AF"/>
    <w:rsid w:val="004D1DDF"/>
    <w:rsid w:val="004D4996"/>
    <w:rsid w:val="004D4CCA"/>
    <w:rsid w:val="004D69AC"/>
    <w:rsid w:val="004E275E"/>
    <w:rsid w:val="004E36BE"/>
    <w:rsid w:val="004E6019"/>
    <w:rsid w:val="004E68AF"/>
    <w:rsid w:val="004E6DF5"/>
    <w:rsid w:val="004E7099"/>
    <w:rsid w:val="004F21BD"/>
    <w:rsid w:val="004F2BE2"/>
    <w:rsid w:val="004F3DC2"/>
    <w:rsid w:val="004F4D95"/>
    <w:rsid w:val="005002C9"/>
    <w:rsid w:val="0050111D"/>
    <w:rsid w:val="005020EA"/>
    <w:rsid w:val="005023D2"/>
    <w:rsid w:val="00503AF6"/>
    <w:rsid w:val="005049BA"/>
    <w:rsid w:val="005051FC"/>
    <w:rsid w:val="00506371"/>
    <w:rsid w:val="0050653B"/>
    <w:rsid w:val="00512A84"/>
    <w:rsid w:val="00512DD9"/>
    <w:rsid w:val="00513C91"/>
    <w:rsid w:val="005140A0"/>
    <w:rsid w:val="00514D62"/>
    <w:rsid w:val="00522446"/>
    <w:rsid w:val="005304BD"/>
    <w:rsid w:val="0053102F"/>
    <w:rsid w:val="00536B9A"/>
    <w:rsid w:val="0053780C"/>
    <w:rsid w:val="00541920"/>
    <w:rsid w:val="00544519"/>
    <w:rsid w:val="00544DB2"/>
    <w:rsid w:val="00547EFC"/>
    <w:rsid w:val="0055132D"/>
    <w:rsid w:val="00554FA1"/>
    <w:rsid w:val="005565B1"/>
    <w:rsid w:val="005569AF"/>
    <w:rsid w:val="00560922"/>
    <w:rsid w:val="00560D1F"/>
    <w:rsid w:val="005619E7"/>
    <w:rsid w:val="00563D0E"/>
    <w:rsid w:val="00564094"/>
    <w:rsid w:val="00566E54"/>
    <w:rsid w:val="00567B61"/>
    <w:rsid w:val="00571F71"/>
    <w:rsid w:val="00572BAA"/>
    <w:rsid w:val="005835B0"/>
    <w:rsid w:val="00584D4C"/>
    <w:rsid w:val="00587529"/>
    <w:rsid w:val="00587BC0"/>
    <w:rsid w:val="00592344"/>
    <w:rsid w:val="005930CB"/>
    <w:rsid w:val="005933C0"/>
    <w:rsid w:val="00596A98"/>
    <w:rsid w:val="005A0875"/>
    <w:rsid w:val="005A6C16"/>
    <w:rsid w:val="005A73A5"/>
    <w:rsid w:val="005B0AA5"/>
    <w:rsid w:val="005B2280"/>
    <w:rsid w:val="005B2FEE"/>
    <w:rsid w:val="005B3774"/>
    <w:rsid w:val="005B4483"/>
    <w:rsid w:val="005B52E8"/>
    <w:rsid w:val="005B5B62"/>
    <w:rsid w:val="005C233C"/>
    <w:rsid w:val="005C6A4D"/>
    <w:rsid w:val="005C7C6E"/>
    <w:rsid w:val="005D0303"/>
    <w:rsid w:val="005D05B2"/>
    <w:rsid w:val="005D2A26"/>
    <w:rsid w:val="005D3E1D"/>
    <w:rsid w:val="005D4291"/>
    <w:rsid w:val="005D43A5"/>
    <w:rsid w:val="005D49C6"/>
    <w:rsid w:val="005D5893"/>
    <w:rsid w:val="005D5F09"/>
    <w:rsid w:val="005D6ECF"/>
    <w:rsid w:val="005D7276"/>
    <w:rsid w:val="005E031A"/>
    <w:rsid w:val="005E5E95"/>
    <w:rsid w:val="005F08F5"/>
    <w:rsid w:val="005F17AE"/>
    <w:rsid w:val="005F2640"/>
    <w:rsid w:val="005F2A43"/>
    <w:rsid w:val="005F6244"/>
    <w:rsid w:val="00600436"/>
    <w:rsid w:val="00600CEA"/>
    <w:rsid w:val="0060480F"/>
    <w:rsid w:val="006063B6"/>
    <w:rsid w:val="00606636"/>
    <w:rsid w:val="00606F28"/>
    <w:rsid w:val="00610908"/>
    <w:rsid w:val="006115CF"/>
    <w:rsid w:val="00611B6B"/>
    <w:rsid w:val="00612CE8"/>
    <w:rsid w:val="00614FEA"/>
    <w:rsid w:val="00622E68"/>
    <w:rsid w:val="00623857"/>
    <w:rsid w:val="00624524"/>
    <w:rsid w:val="00625D9F"/>
    <w:rsid w:val="00631181"/>
    <w:rsid w:val="00631835"/>
    <w:rsid w:val="00632721"/>
    <w:rsid w:val="006333EF"/>
    <w:rsid w:val="00635FB9"/>
    <w:rsid w:val="00636255"/>
    <w:rsid w:val="0064049B"/>
    <w:rsid w:val="00641D19"/>
    <w:rsid w:val="00645441"/>
    <w:rsid w:val="00650BAB"/>
    <w:rsid w:val="006530F5"/>
    <w:rsid w:val="00654580"/>
    <w:rsid w:val="00656B8C"/>
    <w:rsid w:val="00656F75"/>
    <w:rsid w:val="00662097"/>
    <w:rsid w:val="00665B74"/>
    <w:rsid w:val="00665E54"/>
    <w:rsid w:val="006729F9"/>
    <w:rsid w:val="00673D54"/>
    <w:rsid w:val="006744CD"/>
    <w:rsid w:val="00675C77"/>
    <w:rsid w:val="00676A10"/>
    <w:rsid w:val="0067764F"/>
    <w:rsid w:val="00680ABF"/>
    <w:rsid w:val="006810D5"/>
    <w:rsid w:val="006840B7"/>
    <w:rsid w:val="0068614E"/>
    <w:rsid w:val="00687876"/>
    <w:rsid w:val="006879B9"/>
    <w:rsid w:val="00691B21"/>
    <w:rsid w:val="0069504F"/>
    <w:rsid w:val="006A0D3F"/>
    <w:rsid w:val="006A1596"/>
    <w:rsid w:val="006A3DE9"/>
    <w:rsid w:val="006A7C2B"/>
    <w:rsid w:val="006B0234"/>
    <w:rsid w:val="006B6DC7"/>
    <w:rsid w:val="006C1733"/>
    <w:rsid w:val="006C3D8F"/>
    <w:rsid w:val="006D0B4E"/>
    <w:rsid w:val="006D26B0"/>
    <w:rsid w:val="006D6900"/>
    <w:rsid w:val="006D726D"/>
    <w:rsid w:val="006D7390"/>
    <w:rsid w:val="006E0349"/>
    <w:rsid w:val="006E0821"/>
    <w:rsid w:val="006E16F8"/>
    <w:rsid w:val="006E19AD"/>
    <w:rsid w:val="006E4EDF"/>
    <w:rsid w:val="006E538B"/>
    <w:rsid w:val="006F184B"/>
    <w:rsid w:val="006F356A"/>
    <w:rsid w:val="006F3D00"/>
    <w:rsid w:val="006F423F"/>
    <w:rsid w:val="006F732D"/>
    <w:rsid w:val="00712128"/>
    <w:rsid w:val="007133B1"/>
    <w:rsid w:val="00713F4D"/>
    <w:rsid w:val="00715BE8"/>
    <w:rsid w:val="00717638"/>
    <w:rsid w:val="00717F24"/>
    <w:rsid w:val="00721773"/>
    <w:rsid w:val="007228EB"/>
    <w:rsid w:val="00722C03"/>
    <w:rsid w:val="00722CE6"/>
    <w:rsid w:val="00724ACA"/>
    <w:rsid w:val="00726608"/>
    <w:rsid w:val="00731F1E"/>
    <w:rsid w:val="00735EA3"/>
    <w:rsid w:val="00740DA8"/>
    <w:rsid w:val="0074475E"/>
    <w:rsid w:val="00744E7E"/>
    <w:rsid w:val="007459F6"/>
    <w:rsid w:val="007518FE"/>
    <w:rsid w:val="00753A01"/>
    <w:rsid w:val="007555A1"/>
    <w:rsid w:val="00755A4C"/>
    <w:rsid w:val="00757F13"/>
    <w:rsid w:val="00760136"/>
    <w:rsid w:val="0076239E"/>
    <w:rsid w:val="00763A33"/>
    <w:rsid w:val="007671A6"/>
    <w:rsid w:val="007719CE"/>
    <w:rsid w:val="007724B3"/>
    <w:rsid w:val="00777101"/>
    <w:rsid w:val="007832C5"/>
    <w:rsid w:val="00784ACF"/>
    <w:rsid w:val="007851BB"/>
    <w:rsid w:val="00786620"/>
    <w:rsid w:val="00790DF4"/>
    <w:rsid w:val="00791578"/>
    <w:rsid w:val="00793279"/>
    <w:rsid w:val="00793BDB"/>
    <w:rsid w:val="00794648"/>
    <w:rsid w:val="0079494A"/>
    <w:rsid w:val="007949CB"/>
    <w:rsid w:val="0079782B"/>
    <w:rsid w:val="00797C88"/>
    <w:rsid w:val="007A0051"/>
    <w:rsid w:val="007A0138"/>
    <w:rsid w:val="007A2238"/>
    <w:rsid w:val="007A2BA3"/>
    <w:rsid w:val="007A3D14"/>
    <w:rsid w:val="007A4C4E"/>
    <w:rsid w:val="007A4D2D"/>
    <w:rsid w:val="007B0BA5"/>
    <w:rsid w:val="007B0C49"/>
    <w:rsid w:val="007B1122"/>
    <w:rsid w:val="007B14A7"/>
    <w:rsid w:val="007B206B"/>
    <w:rsid w:val="007B2760"/>
    <w:rsid w:val="007B55C4"/>
    <w:rsid w:val="007B566E"/>
    <w:rsid w:val="007B6361"/>
    <w:rsid w:val="007C0451"/>
    <w:rsid w:val="007C0D48"/>
    <w:rsid w:val="007C114F"/>
    <w:rsid w:val="007C1BF7"/>
    <w:rsid w:val="007C2390"/>
    <w:rsid w:val="007C2E9A"/>
    <w:rsid w:val="007C3AD7"/>
    <w:rsid w:val="007C5A24"/>
    <w:rsid w:val="007C6681"/>
    <w:rsid w:val="007C678A"/>
    <w:rsid w:val="007D3114"/>
    <w:rsid w:val="007D3C1A"/>
    <w:rsid w:val="007D4E24"/>
    <w:rsid w:val="007E0F9A"/>
    <w:rsid w:val="007E26BB"/>
    <w:rsid w:val="007E2F53"/>
    <w:rsid w:val="007E4558"/>
    <w:rsid w:val="007E66A9"/>
    <w:rsid w:val="007E789D"/>
    <w:rsid w:val="007E7C39"/>
    <w:rsid w:val="007F1EAD"/>
    <w:rsid w:val="007F3B7B"/>
    <w:rsid w:val="007F3DA8"/>
    <w:rsid w:val="007F44D4"/>
    <w:rsid w:val="007F4D5F"/>
    <w:rsid w:val="007F65E8"/>
    <w:rsid w:val="007F6B1C"/>
    <w:rsid w:val="0080043F"/>
    <w:rsid w:val="008033D7"/>
    <w:rsid w:val="00805AE1"/>
    <w:rsid w:val="00805D06"/>
    <w:rsid w:val="00810F28"/>
    <w:rsid w:val="0081127A"/>
    <w:rsid w:val="0081135E"/>
    <w:rsid w:val="008134C0"/>
    <w:rsid w:val="00813C32"/>
    <w:rsid w:val="00814F40"/>
    <w:rsid w:val="00814F4F"/>
    <w:rsid w:val="008239C8"/>
    <w:rsid w:val="008240ED"/>
    <w:rsid w:val="008241B4"/>
    <w:rsid w:val="008258DE"/>
    <w:rsid w:val="00826877"/>
    <w:rsid w:val="00826EF7"/>
    <w:rsid w:val="00827248"/>
    <w:rsid w:val="008326BA"/>
    <w:rsid w:val="00833FBB"/>
    <w:rsid w:val="00834505"/>
    <w:rsid w:val="00840A59"/>
    <w:rsid w:val="00840B2D"/>
    <w:rsid w:val="00840C9D"/>
    <w:rsid w:val="00842C7A"/>
    <w:rsid w:val="00843213"/>
    <w:rsid w:val="008443A5"/>
    <w:rsid w:val="0084703D"/>
    <w:rsid w:val="00847DC8"/>
    <w:rsid w:val="00847ED4"/>
    <w:rsid w:val="00850365"/>
    <w:rsid w:val="00852740"/>
    <w:rsid w:val="0085431D"/>
    <w:rsid w:val="00857A42"/>
    <w:rsid w:val="00861337"/>
    <w:rsid w:val="00861E86"/>
    <w:rsid w:val="00862985"/>
    <w:rsid w:val="00863D92"/>
    <w:rsid w:val="008643DE"/>
    <w:rsid w:val="008660A1"/>
    <w:rsid w:val="008707D4"/>
    <w:rsid w:val="00873329"/>
    <w:rsid w:val="008739B1"/>
    <w:rsid w:val="00876485"/>
    <w:rsid w:val="00876762"/>
    <w:rsid w:val="00881A0F"/>
    <w:rsid w:val="008832AC"/>
    <w:rsid w:val="00883E7A"/>
    <w:rsid w:val="00887BD7"/>
    <w:rsid w:val="008904FA"/>
    <w:rsid w:val="00890C29"/>
    <w:rsid w:val="00891392"/>
    <w:rsid w:val="00893826"/>
    <w:rsid w:val="00894396"/>
    <w:rsid w:val="00894B7D"/>
    <w:rsid w:val="00894E93"/>
    <w:rsid w:val="0089506A"/>
    <w:rsid w:val="00895E32"/>
    <w:rsid w:val="00895E5C"/>
    <w:rsid w:val="00897A05"/>
    <w:rsid w:val="008A276C"/>
    <w:rsid w:val="008A2B6A"/>
    <w:rsid w:val="008A49BE"/>
    <w:rsid w:val="008A5270"/>
    <w:rsid w:val="008B183A"/>
    <w:rsid w:val="008B3F15"/>
    <w:rsid w:val="008B7330"/>
    <w:rsid w:val="008C76E0"/>
    <w:rsid w:val="008D018A"/>
    <w:rsid w:val="008D0A66"/>
    <w:rsid w:val="008D2F3E"/>
    <w:rsid w:val="008E30CB"/>
    <w:rsid w:val="008E5C20"/>
    <w:rsid w:val="008E70C4"/>
    <w:rsid w:val="008E73F7"/>
    <w:rsid w:val="008E7B58"/>
    <w:rsid w:val="008F0985"/>
    <w:rsid w:val="008F1813"/>
    <w:rsid w:val="008F2DAE"/>
    <w:rsid w:val="008F6E2C"/>
    <w:rsid w:val="008F7A13"/>
    <w:rsid w:val="00902398"/>
    <w:rsid w:val="00903176"/>
    <w:rsid w:val="00903D0C"/>
    <w:rsid w:val="009046D7"/>
    <w:rsid w:val="00904C8B"/>
    <w:rsid w:val="00906343"/>
    <w:rsid w:val="009105A4"/>
    <w:rsid w:val="00910D40"/>
    <w:rsid w:val="00913ACC"/>
    <w:rsid w:val="00914B0F"/>
    <w:rsid w:val="00923847"/>
    <w:rsid w:val="00931C9C"/>
    <w:rsid w:val="0093231D"/>
    <w:rsid w:val="00934142"/>
    <w:rsid w:val="009347FB"/>
    <w:rsid w:val="00936F05"/>
    <w:rsid w:val="009370D2"/>
    <w:rsid w:val="00937DBC"/>
    <w:rsid w:val="009408E1"/>
    <w:rsid w:val="00940EDF"/>
    <w:rsid w:val="00945877"/>
    <w:rsid w:val="009465CB"/>
    <w:rsid w:val="00947676"/>
    <w:rsid w:val="0095555D"/>
    <w:rsid w:val="00962E96"/>
    <w:rsid w:val="00963171"/>
    <w:rsid w:val="009671CA"/>
    <w:rsid w:val="00970158"/>
    <w:rsid w:val="009718C0"/>
    <w:rsid w:val="00972634"/>
    <w:rsid w:val="009750B0"/>
    <w:rsid w:val="009805A1"/>
    <w:rsid w:val="009839FD"/>
    <w:rsid w:val="00987092"/>
    <w:rsid w:val="00990121"/>
    <w:rsid w:val="00990B40"/>
    <w:rsid w:val="0099403F"/>
    <w:rsid w:val="0099491E"/>
    <w:rsid w:val="00996C28"/>
    <w:rsid w:val="00997DF4"/>
    <w:rsid w:val="009A5311"/>
    <w:rsid w:val="009A65EA"/>
    <w:rsid w:val="009A7C26"/>
    <w:rsid w:val="009B1CF5"/>
    <w:rsid w:val="009B366E"/>
    <w:rsid w:val="009B3706"/>
    <w:rsid w:val="009C0227"/>
    <w:rsid w:val="009C342C"/>
    <w:rsid w:val="009C5406"/>
    <w:rsid w:val="009D6999"/>
    <w:rsid w:val="009E0D58"/>
    <w:rsid w:val="009E31E5"/>
    <w:rsid w:val="009E3222"/>
    <w:rsid w:val="009E5457"/>
    <w:rsid w:val="009F0EFB"/>
    <w:rsid w:val="009F27F5"/>
    <w:rsid w:val="009F40C4"/>
    <w:rsid w:val="009F5CB4"/>
    <w:rsid w:val="00A00D6F"/>
    <w:rsid w:val="00A03485"/>
    <w:rsid w:val="00A05B23"/>
    <w:rsid w:val="00A06409"/>
    <w:rsid w:val="00A075AD"/>
    <w:rsid w:val="00A10C60"/>
    <w:rsid w:val="00A11DD9"/>
    <w:rsid w:val="00A12616"/>
    <w:rsid w:val="00A12B9E"/>
    <w:rsid w:val="00A13821"/>
    <w:rsid w:val="00A1421F"/>
    <w:rsid w:val="00A15A0C"/>
    <w:rsid w:val="00A16B2A"/>
    <w:rsid w:val="00A1728D"/>
    <w:rsid w:val="00A17AC5"/>
    <w:rsid w:val="00A21F06"/>
    <w:rsid w:val="00A2368F"/>
    <w:rsid w:val="00A23E72"/>
    <w:rsid w:val="00A24E27"/>
    <w:rsid w:val="00A26D52"/>
    <w:rsid w:val="00A26E82"/>
    <w:rsid w:val="00A27858"/>
    <w:rsid w:val="00A33A22"/>
    <w:rsid w:val="00A33C3E"/>
    <w:rsid w:val="00A34079"/>
    <w:rsid w:val="00A42B69"/>
    <w:rsid w:val="00A504C6"/>
    <w:rsid w:val="00A50B8C"/>
    <w:rsid w:val="00A55293"/>
    <w:rsid w:val="00A55DA9"/>
    <w:rsid w:val="00A60A01"/>
    <w:rsid w:val="00A61214"/>
    <w:rsid w:val="00A63011"/>
    <w:rsid w:val="00A67FCF"/>
    <w:rsid w:val="00A7043F"/>
    <w:rsid w:val="00A71077"/>
    <w:rsid w:val="00A73480"/>
    <w:rsid w:val="00A73553"/>
    <w:rsid w:val="00A7576B"/>
    <w:rsid w:val="00A804BB"/>
    <w:rsid w:val="00A81689"/>
    <w:rsid w:val="00A81917"/>
    <w:rsid w:val="00A81D28"/>
    <w:rsid w:val="00A81EE1"/>
    <w:rsid w:val="00A82FDC"/>
    <w:rsid w:val="00A839D8"/>
    <w:rsid w:val="00A85D94"/>
    <w:rsid w:val="00A869C0"/>
    <w:rsid w:val="00A90AD6"/>
    <w:rsid w:val="00A92DF1"/>
    <w:rsid w:val="00A9313E"/>
    <w:rsid w:val="00A94475"/>
    <w:rsid w:val="00A966B1"/>
    <w:rsid w:val="00A97307"/>
    <w:rsid w:val="00AA1F38"/>
    <w:rsid w:val="00AA2832"/>
    <w:rsid w:val="00AA3A58"/>
    <w:rsid w:val="00AA3D3C"/>
    <w:rsid w:val="00AA48D7"/>
    <w:rsid w:val="00AB2071"/>
    <w:rsid w:val="00AB243B"/>
    <w:rsid w:val="00AB29F6"/>
    <w:rsid w:val="00AB3352"/>
    <w:rsid w:val="00AB4BDC"/>
    <w:rsid w:val="00AB5DCD"/>
    <w:rsid w:val="00AB624E"/>
    <w:rsid w:val="00AB6593"/>
    <w:rsid w:val="00AC13E1"/>
    <w:rsid w:val="00AC17E9"/>
    <w:rsid w:val="00AC4D15"/>
    <w:rsid w:val="00AC5EB2"/>
    <w:rsid w:val="00AD0FDB"/>
    <w:rsid w:val="00AD33B6"/>
    <w:rsid w:val="00AD3DB6"/>
    <w:rsid w:val="00AE2A18"/>
    <w:rsid w:val="00AE6676"/>
    <w:rsid w:val="00AE6E17"/>
    <w:rsid w:val="00AF1F16"/>
    <w:rsid w:val="00AF344B"/>
    <w:rsid w:val="00AF5F8A"/>
    <w:rsid w:val="00AF6105"/>
    <w:rsid w:val="00AF694A"/>
    <w:rsid w:val="00B00740"/>
    <w:rsid w:val="00B02BC4"/>
    <w:rsid w:val="00B05092"/>
    <w:rsid w:val="00B05976"/>
    <w:rsid w:val="00B059EC"/>
    <w:rsid w:val="00B05E85"/>
    <w:rsid w:val="00B07A4B"/>
    <w:rsid w:val="00B07CE2"/>
    <w:rsid w:val="00B12726"/>
    <w:rsid w:val="00B14243"/>
    <w:rsid w:val="00B14CDC"/>
    <w:rsid w:val="00B15726"/>
    <w:rsid w:val="00B20D71"/>
    <w:rsid w:val="00B2289B"/>
    <w:rsid w:val="00B23BFA"/>
    <w:rsid w:val="00B25174"/>
    <w:rsid w:val="00B316C6"/>
    <w:rsid w:val="00B32A1F"/>
    <w:rsid w:val="00B3407D"/>
    <w:rsid w:val="00B37A6A"/>
    <w:rsid w:val="00B40ADE"/>
    <w:rsid w:val="00B438EC"/>
    <w:rsid w:val="00B46B6F"/>
    <w:rsid w:val="00B4757C"/>
    <w:rsid w:val="00B520BA"/>
    <w:rsid w:val="00B532F4"/>
    <w:rsid w:val="00B534E6"/>
    <w:rsid w:val="00B57C2A"/>
    <w:rsid w:val="00B57FD9"/>
    <w:rsid w:val="00B647F3"/>
    <w:rsid w:val="00B65152"/>
    <w:rsid w:val="00B7146F"/>
    <w:rsid w:val="00B72316"/>
    <w:rsid w:val="00B734C7"/>
    <w:rsid w:val="00B745FD"/>
    <w:rsid w:val="00B7631A"/>
    <w:rsid w:val="00B777AA"/>
    <w:rsid w:val="00B77ABB"/>
    <w:rsid w:val="00B77BA8"/>
    <w:rsid w:val="00B850C1"/>
    <w:rsid w:val="00B86A00"/>
    <w:rsid w:val="00B905AC"/>
    <w:rsid w:val="00B91AEF"/>
    <w:rsid w:val="00B9391E"/>
    <w:rsid w:val="00B942A4"/>
    <w:rsid w:val="00BA146A"/>
    <w:rsid w:val="00BA18E5"/>
    <w:rsid w:val="00BA608A"/>
    <w:rsid w:val="00BA61C7"/>
    <w:rsid w:val="00BB3EB6"/>
    <w:rsid w:val="00BB7749"/>
    <w:rsid w:val="00BC050B"/>
    <w:rsid w:val="00BC2542"/>
    <w:rsid w:val="00BC60BA"/>
    <w:rsid w:val="00BD3D32"/>
    <w:rsid w:val="00BD57A4"/>
    <w:rsid w:val="00BE070B"/>
    <w:rsid w:val="00BE07F5"/>
    <w:rsid w:val="00BE4204"/>
    <w:rsid w:val="00BE5506"/>
    <w:rsid w:val="00BE6A6F"/>
    <w:rsid w:val="00BF0F0C"/>
    <w:rsid w:val="00BF17B2"/>
    <w:rsid w:val="00BF3D5E"/>
    <w:rsid w:val="00BF417C"/>
    <w:rsid w:val="00BF55F4"/>
    <w:rsid w:val="00BF5D18"/>
    <w:rsid w:val="00BF7F80"/>
    <w:rsid w:val="00C06261"/>
    <w:rsid w:val="00C06A09"/>
    <w:rsid w:val="00C06DA9"/>
    <w:rsid w:val="00C1414A"/>
    <w:rsid w:val="00C14954"/>
    <w:rsid w:val="00C150D0"/>
    <w:rsid w:val="00C15FE4"/>
    <w:rsid w:val="00C17F88"/>
    <w:rsid w:val="00C230EC"/>
    <w:rsid w:val="00C2377F"/>
    <w:rsid w:val="00C25B8F"/>
    <w:rsid w:val="00C25BD5"/>
    <w:rsid w:val="00C26CB7"/>
    <w:rsid w:val="00C27A75"/>
    <w:rsid w:val="00C33DEF"/>
    <w:rsid w:val="00C33EDC"/>
    <w:rsid w:val="00C34F35"/>
    <w:rsid w:val="00C37AC7"/>
    <w:rsid w:val="00C401AC"/>
    <w:rsid w:val="00C432AF"/>
    <w:rsid w:val="00C44674"/>
    <w:rsid w:val="00C45130"/>
    <w:rsid w:val="00C454B4"/>
    <w:rsid w:val="00C47481"/>
    <w:rsid w:val="00C56DBF"/>
    <w:rsid w:val="00C57190"/>
    <w:rsid w:val="00C5729F"/>
    <w:rsid w:val="00C60FA1"/>
    <w:rsid w:val="00C64E5C"/>
    <w:rsid w:val="00C65601"/>
    <w:rsid w:val="00C667BA"/>
    <w:rsid w:val="00C67D5B"/>
    <w:rsid w:val="00C74408"/>
    <w:rsid w:val="00C75137"/>
    <w:rsid w:val="00C8267B"/>
    <w:rsid w:val="00C82DB4"/>
    <w:rsid w:val="00C8486E"/>
    <w:rsid w:val="00C85B71"/>
    <w:rsid w:val="00C85BFD"/>
    <w:rsid w:val="00C8608D"/>
    <w:rsid w:val="00C86268"/>
    <w:rsid w:val="00C862B4"/>
    <w:rsid w:val="00C87F4C"/>
    <w:rsid w:val="00C9056A"/>
    <w:rsid w:val="00C9072D"/>
    <w:rsid w:val="00C927FF"/>
    <w:rsid w:val="00C95B8C"/>
    <w:rsid w:val="00C97785"/>
    <w:rsid w:val="00CA2170"/>
    <w:rsid w:val="00CA238C"/>
    <w:rsid w:val="00CA294C"/>
    <w:rsid w:val="00CA5BC7"/>
    <w:rsid w:val="00CA6928"/>
    <w:rsid w:val="00CB0BC7"/>
    <w:rsid w:val="00CB1E4C"/>
    <w:rsid w:val="00CB40B7"/>
    <w:rsid w:val="00CB526A"/>
    <w:rsid w:val="00CB6884"/>
    <w:rsid w:val="00CB710C"/>
    <w:rsid w:val="00CC1EF9"/>
    <w:rsid w:val="00CC373F"/>
    <w:rsid w:val="00CC40EC"/>
    <w:rsid w:val="00CC4104"/>
    <w:rsid w:val="00CC7769"/>
    <w:rsid w:val="00CD070B"/>
    <w:rsid w:val="00CD1D16"/>
    <w:rsid w:val="00CD71AE"/>
    <w:rsid w:val="00CE1C36"/>
    <w:rsid w:val="00CE1D41"/>
    <w:rsid w:val="00CE647F"/>
    <w:rsid w:val="00CE6BB9"/>
    <w:rsid w:val="00CF0652"/>
    <w:rsid w:val="00CF16C2"/>
    <w:rsid w:val="00CF3DD4"/>
    <w:rsid w:val="00CF50CA"/>
    <w:rsid w:val="00D02B8C"/>
    <w:rsid w:val="00D030D0"/>
    <w:rsid w:val="00D03794"/>
    <w:rsid w:val="00D0504E"/>
    <w:rsid w:val="00D05304"/>
    <w:rsid w:val="00D05E98"/>
    <w:rsid w:val="00D0761D"/>
    <w:rsid w:val="00D10E3E"/>
    <w:rsid w:val="00D121FC"/>
    <w:rsid w:val="00D157B9"/>
    <w:rsid w:val="00D16234"/>
    <w:rsid w:val="00D166EF"/>
    <w:rsid w:val="00D2217B"/>
    <w:rsid w:val="00D2370E"/>
    <w:rsid w:val="00D250EB"/>
    <w:rsid w:val="00D26DD3"/>
    <w:rsid w:val="00D27369"/>
    <w:rsid w:val="00D27B48"/>
    <w:rsid w:val="00D3148A"/>
    <w:rsid w:val="00D32279"/>
    <w:rsid w:val="00D332A5"/>
    <w:rsid w:val="00D376A1"/>
    <w:rsid w:val="00D46ABA"/>
    <w:rsid w:val="00D46F31"/>
    <w:rsid w:val="00D47218"/>
    <w:rsid w:val="00D5337D"/>
    <w:rsid w:val="00D56EBF"/>
    <w:rsid w:val="00D573DC"/>
    <w:rsid w:val="00D57D73"/>
    <w:rsid w:val="00D6170C"/>
    <w:rsid w:val="00D62DA0"/>
    <w:rsid w:val="00D641E3"/>
    <w:rsid w:val="00D7086D"/>
    <w:rsid w:val="00D81432"/>
    <w:rsid w:val="00D827AD"/>
    <w:rsid w:val="00D83E54"/>
    <w:rsid w:val="00D84EED"/>
    <w:rsid w:val="00D87DC2"/>
    <w:rsid w:val="00D9166E"/>
    <w:rsid w:val="00D93606"/>
    <w:rsid w:val="00D938A1"/>
    <w:rsid w:val="00D959F2"/>
    <w:rsid w:val="00DA2FE0"/>
    <w:rsid w:val="00DA4270"/>
    <w:rsid w:val="00DA65D5"/>
    <w:rsid w:val="00DB1E24"/>
    <w:rsid w:val="00DB51C6"/>
    <w:rsid w:val="00DB62D4"/>
    <w:rsid w:val="00DC050A"/>
    <w:rsid w:val="00DC0CA6"/>
    <w:rsid w:val="00DC3428"/>
    <w:rsid w:val="00DC3922"/>
    <w:rsid w:val="00DC3F0B"/>
    <w:rsid w:val="00DC60B6"/>
    <w:rsid w:val="00DC75E1"/>
    <w:rsid w:val="00DD142F"/>
    <w:rsid w:val="00DD229E"/>
    <w:rsid w:val="00DD33BD"/>
    <w:rsid w:val="00DD4510"/>
    <w:rsid w:val="00DD6C33"/>
    <w:rsid w:val="00DD7C93"/>
    <w:rsid w:val="00DE1AC4"/>
    <w:rsid w:val="00DE1E0C"/>
    <w:rsid w:val="00DE4507"/>
    <w:rsid w:val="00DF1FD6"/>
    <w:rsid w:val="00DF51E8"/>
    <w:rsid w:val="00DF54AF"/>
    <w:rsid w:val="00DF5609"/>
    <w:rsid w:val="00E000D1"/>
    <w:rsid w:val="00E016EB"/>
    <w:rsid w:val="00E029CE"/>
    <w:rsid w:val="00E04764"/>
    <w:rsid w:val="00E11379"/>
    <w:rsid w:val="00E13AFA"/>
    <w:rsid w:val="00E1646C"/>
    <w:rsid w:val="00E17A78"/>
    <w:rsid w:val="00E243B6"/>
    <w:rsid w:val="00E268D8"/>
    <w:rsid w:val="00E27C71"/>
    <w:rsid w:val="00E27E72"/>
    <w:rsid w:val="00E3207E"/>
    <w:rsid w:val="00E321FC"/>
    <w:rsid w:val="00E3259F"/>
    <w:rsid w:val="00E333F3"/>
    <w:rsid w:val="00E36BB5"/>
    <w:rsid w:val="00E36BDE"/>
    <w:rsid w:val="00E40771"/>
    <w:rsid w:val="00E412C0"/>
    <w:rsid w:val="00E416E0"/>
    <w:rsid w:val="00E43DAE"/>
    <w:rsid w:val="00E4413D"/>
    <w:rsid w:val="00E459E3"/>
    <w:rsid w:val="00E51962"/>
    <w:rsid w:val="00E53D3C"/>
    <w:rsid w:val="00E55413"/>
    <w:rsid w:val="00E63D9A"/>
    <w:rsid w:val="00E64165"/>
    <w:rsid w:val="00E65F68"/>
    <w:rsid w:val="00E66A01"/>
    <w:rsid w:val="00E6757E"/>
    <w:rsid w:val="00E6777E"/>
    <w:rsid w:val="00E77759"/>
    <w:rsid w:val="00E808E5"/>
    <w:rsid w:val="00E81135"/>
    <w:rsid w:val="00E8202A"/>
    <w:rsid w:val="00E85233"/>
    <w:rsid w:val="00E871E4"/>
    <w:rsid w:val="00E92165"/>
    <w:rsid w:val="00E9409B"/>
    <w:rsid w:val="00E9581E"/>
    <w:rsid w:val="00E96496"/>
    <w:rsid w:val="00EA0787"/>
    <w:rsid w:val="00EA0A05"/>
    <w:rsid w:val="00EA0F57"/>
    <w:rsid w:val="00EA2A36"/>
    <w:rsid w:val="00EA455D"/>
    <w:rsid w:val="00EA4622"/>
    <w:rsid w:val="00EA69D4"/>
    <w:rsid w:val="00EA6E8A"/>
    <w:rsid w:val="00EB04D7"/>
    <w:rsid w:val="00EB270D"/>
    <w:rsid w:val="00EB74AB"/>
    <w:rsid w:val="00EC0DF2"/>
    <w:rsid w:val="00EC1F88"/>
    <w:rsid w:val="00EC582B"/>
    <w:rsid w:val="00EC6411"/>
    <w:rsid w:val="00ED2AF0"/>
    <w:rsid w:val="00ED2BDD"/>
    <w:rsid w:val="00ED2D69"/>
    <w:rsid w:val="00ED4308"/>
    <w:rsid w:val="00ED4F0F"/>
    <w:rsid w:val="00ED6A8F"/>
    <w:rsid w:val="00ED79A1"/>
    <w:rsid w:val="00ED7CA4"/>
    <w:rsid w:val="00EE2CBD"/>
    <w:rsid w:val="00EE3072"/>
    <w:rsid w:val="00EE58D9"/>
    <w:rsid w:val="00EF0444"/>
    <w:rsid w:val="00EF1C5D"/>
    <w:rsid w:val="00EF3180"/>
    <w:rsid w:val="00EF347B"/>
    <w:rsid w:val="00EF3659"/>
    <w:rsid w:val="00EF5AEB"/>
    <w:rsid w:val="00F002E2"/>
    <w:rsid w:val="00F00843"/>
    <w:rsid w:val="00F00871"/>
    <w:rsid w:val="00F00DAD"/>
    <w:rsid w:val="00F03128"/>
    <w:rsid w:val="00F13598"/>
    <w:rsid w:val="00F1447A"/>
    <w:rsid w:val="00F1705F"/>
    <w:rsid w:val="00F2053B"/>
    <w:rsid w:val="00F25866"/>
    <w:rsid w:val="00F317FA"/>
    <w:rsid w:val="00F32343"/>
    <w:rsid w:val="00F32927"/>
    <w:rsid w:val="00F36FBB"/>
    <w:rsid w:val="00F37EC4"/>
    <w:rsid w:val="00F44F91"/>
    <w:rsid w:val="00F46822"/>
    <w:rsid w:val="00F47C32"/>
    <w:rsid w:val="00F5092E"/>
    <w:rsid w:val="00F51BEC"/>
    <w:rsid w:val="00F53489"/>
    <w:rsid w:val="00F54C69"/>
    <w:rsid w:val="00F56A46"/>
    <w:rsid w:val="00F61F27"/>
    <w:rsid w:val="00F626F1"/>
    <w:rsid w:val="00F627D4"/>
    <w:rsid w:val="00F65153"/>
    <w:rsid w:val="00F7252E"/>
    <w:rsid w:val="00F757FB"/>
    <w:rsid w:val="00F76E30"/>
    <w:rsid w:val="00F77BBE"/>
    <w:rsid w:val="00F810E6"/>
    <w:rsid w:val="00F81A80"/>
    <w:rsid w:val="00F8261F"/>
    <w:rsid w:val="00F84B34"/>
    <w:rsid w:val="00F86D4B"/>
    <w:rsid w:val="00F876B4"/>
    <w:rsid w:val="00F87D53"/>
    <w:rsid w:val="00F9014D"/>
    <w:rsid w:val="00F9250D"/>
    <w:rsid w:val="00F92939"/>
    <w:rsid w:val="00F96241"/>
    <w:rsid w:val="00F97C02"/>
    <w:rsid w:val="00FA0C76"/>
    <w:rsid w:val="00FA2FA9"/>
    <w:rsid w:val="00FA4F76"/>
    <w:rsid w:val="00FA734F"/>
    <w:rsid w:val="00FA7824"/>
    <w:rsid w:val="00FB14A5"/>
    <w:rsid w:val="00FB1853"/>
    <w:rsid w:val="00FB1D9F"/>
    <w:rsid w:val="00FB1E96"/>
    <w:rsid w:val="00FB29F0"/>
    <w:rsid w:val="00FD2695"/>
    <w:rsid w:val="00FD402A"/>
    <w:rsid w:val="00FD4176"/>
    <w:rsid w:val="00FD63EE"/>
    <w:rsid w:val="00FD71D1"/>
    <w:rsid w:val="00FE1AB9"/>
    <w:rsid w:val="00FE53F2"/>
    <w:rsid w:val="00FE5902"/>
    <w:rsid w:val="00FE5D67"/>
    <w:rsid w:val="00FF05F7"/>
    <w:rsid w:val="00FF3645"/>
    <w:rsid w:val="00FF63C0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1A6EAA"/>
  <w15:docId w15:val="{D2281547-E355-3146-814F-259EBCB7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7A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uiPriority w:val="99"/>
    <w:rsid w:val="002D57CA"/>
    <w:rPr>
      <w:rFonts w:ascii="Comic Sans MS" w:hAnsi="Comic Sans MS"/>
      <w:b/>
      <w:bCs/>
      <w:sz w:val="32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084082"/>
    <w:rPr>
      <w:rFonts w:ascii="Comic Sans MS" w:hAnsi="Comic Sans MS" w:cs="Times New Roman"/>
      <w:b/>
      <w:sz w:val="24"/>
    </w:rPr>
  </w:style>
  <w:style w:type="table" w:styleId="Grilledutableau">
    <w:name w:val="Table Grid"/>
    <w:basedOn w:val="TableauNormal"/>
    <w:uiPriority w:val="99"/>
    <w:rsid w:val="00F008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rsid w:val="00231817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rsid w:val="00C37AC7"/>
    <w:rPr>
      <w:rFonts w:ascii="Segoe UI" w:hAnsi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C37AC7"/>
    <w:rPr>
      <w:rFonts w:ascii="Segoe UI" w:hAnsi="Segoe UI" w:cs="Times New Roman"/>
      <w:sz w:val="18"/>
    </w:rPr>
  </w:style>
  <w:style w:type="paragraph" w:styleId="Paragraphedeliste">
    <w:name w:val="List Paragraph"/>
    <w:basedOn w:val="Normal"/>
    <w:uiPriority w:val="99"/>
    <w:qFormat/>
    <w:rsid w:val="00450A6C"/>
    <w:pPr>
      <w:ind w:left="708"/>
    </w:pPr>
  </w:style>
  <w:style w:type="paragraph" w:styleId="En-tte">
    <w:name w:val="header"/>
    <w:basedOn w:val="Normal"/>
    <w:link w:val="En-tteCar"/>
    <w:uiPriority w:val="99"/>
    <w:rsid w:val="00E164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E1646C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164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E1646C"/>
    <w:rPr>
      <w:rFonts w:cs="Times New Roman"/>
      <w:sz w:val="24"/>
      <w:szCs w:val="24"/>
    </w:rPr>
  </w:style>
  <w:style w:type="paragraph" w:customStyle="1" w:styleId="Contenudetableau">
    <w:name w:val="Contenu de tableau"/>
    <w:basedOn w:val="Normal"/>
    <w:uiPriority w:val="99"/>
    <w:rsid w:val="00421D64"/>
    <w:pPr>
      <w:widowControl w:val="0"/>
      <w:autoSpaceDE w:val="0"/>
      <w:autoSpaceDN w:val="0"/>
      <w:adjustRightInd w:val="0"/>
    </w:pPr>
  </w:style>
  <w:style w:type="paragraph" w:customStyle="1" w:styleId="Normal0">
    <w:name w:val="[Normal]"/>
    <w:rsid w:val="00421D6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andard">
    <w:name w:val="Standard"/>
    <w:basedOn w:val="Normal0"/>
    <w:uiPriority w:val="99"/>
    <w:rsid w:val="007C5A24"/>
    <w:pPr>
      <w:widowControl/>
    </w:pPr>
    <w:rPr>
      <w:rFonts w:ascii="Liberation Serif" w:hAnsi="Liberation Serif" w:cs="Liberation Seri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C5A2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C5A24"/>
    <w:rPr>
      <w:sz w:val="24"/>
      <w:szCs w:val="24"/>
    </w:rPr>
  </w:style>
  <w:style w:type="character" w:styleId="lev">
    <w:name w:val="Strong"/>
    <w:basedOn w:val="Policepardfaut"/>
    <w:uiPriority w:val="99"/>
    <w:qFormat/>
    <w:locked/>
    <w:rsid w:val="007C5A24"/>
    <w:rPr>
      <w:b/>
      <w:bCs/>
    </w:rPr>
  </w:style>
  <w:style w:type="paragraph" w:customStyle="1" w:styleId="M6">
    <w:name w:val="M6"/>
    <w:basedOn w:val="Normal"/>
    <w:uiPriority w:val="99"/>
    <w:rsid w:val="007C5A24"/>
    <w:pPr>
      <w:widowControl w:val="0"/>
      <w:autoSpaceDE w:val="0"/>
      <w:autoSpaceDN w:val="0"/>
      <w:adjustRightInd w:val="0"/>
      <w:spacing w:before="20"/>
      <w:ind w:left="113" w:right="57" w:firstLine="113"/>
      <w:jc w:val="both"/>
    </w:pPr>
    <w:rPr>
      <w:rFonts w:ascii="Arial" w:hAnsi="Arial" w:cs="Arial"/>
      <w:sz w:val="18"/>
      <w:szCs w:val="18"/>
    </w:rPr>
  </w:style>
  <w:style w:type="paragraph" w:styleId="Sansinterligne">
    <w:name w:val="No Spacing"/>
    <w:uiPriority w:val="1"/>
    <w:qFormat/>
    <w:rsid w:val="00F725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ieres%20Sabli&#232;res%20Sabli&#232;res\Sablieres%20Conseil%20municipal\2020\5%20COMPTE%20RENDU%20DU%20CONSEIL%20MUNICIPAL%20du%208%20ao&#251;t%202020%20&#224;%2016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B4DD0-B9CC-4719-BFA0-869125FD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C:\Sablieres Sablières Sablières\Sablieres Conseil municipal\2020\5 COMPTE RENDU DU CONSEIL MUNICIPAL du 8 août 2020 à 16h.dot</Template>
  <TotalTime>1</TotalTime>
  <Pages>2</Pages>
  <Words>542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DU CONSEIL MUNICIPAL DU 9 JANVIER 2012</vt:lpstr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DU CONSEIL MUNICIPAL DU 9 JANVIER 2012</dc:title>
  <dc:creator>Hours pc</dc:creator>
  <cp:lastModifiedBy>isabelle eschalier</cp:lastModifiedBy>
  <cp:revision>3</cp:revision>
  <cp:lastPrinted>2022-04-28T19:37:00Z</cp:lastPrinted>
  <dcterms:created xsi:type="dcterms:W3CDTF">2023-03-20T20:35:00Z</dcterms:created>
  <dcterms:modified xsi:type="dcterms:W3CDTF">2023-03-20T20:35:00Z</dcterms:modified>
</cp:coreProperties>
</file>