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6E42AB" w14:textId="77777777" w:rsidR="00C86268" w:rsidRDefault="00C86268" w:rsidP="00DE1E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</w:pPr>
    </w:p>
    <w:p w14:paraId="77008437" w14:textId="77777777" w:rsidR="00C86268" w:rsidRDefault="00C86268" w:rsidP="00997D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</w:pPr>
    </w:p>
    <w:p w14:paraId="69DD39F9" w14:textId="77777777" w:rsidR="00C86268" w:rsidRDefault="00C86268" w:rsidP="00997D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  <w:rPr>
          <w:b/>
          <w:sz w:val="28"/>
          <w:szCs w:val="28"/>
        </w:rPr>
      </w:pPr>
      <w:r w:rsidRPr="004F21BD">
        <w:rPr>
          <w:b/>
          <w:sz w:val="28"/>
          <w:szCs w:val="28"/>
        </w:rPr>
        <w:t>COMPTE RENDU DU CONSEIL MUNICIPAL</w:t>
      </w:r>
    </w:p>
    <w:p w14:paraId="6705F95E" w14:textId="42463C6C" w:rsidR="00C86268" w:rsidRPr="004F21BD" w:rsidRDefault="00C86268" w:rsidP="00997D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Du </w:t>
      </w:r>
      <w:r w:rsidR="001A3D5F">
        <w:rPr>
          <w:b/>
          <w:sz w:val="28"/>
          <w:szCs w:val="28"/>
        </w:rPr>
        <w:t>2</w:t>
      </w:r>
      <w:r w:rsidR="00906343">
        <w:rPr>
          <w:b/>
          <w:sz w:val="28"/>
          <w:szCs w:val="28"/>
        </w:rPr>
        <w:t>2</w:t>
      </w:r>
      <w:r w:rsidR="001A3D5F">
        <w:rPr>
          <w:b/>
          <w:sz w:val="28"/>
          <w:szCs w:val="28"/>
        </w:rPr>
        <w:t xml:space="preserve"> mai</w:t>
      </w:r>
      <w:r w:rsidR="00421D64">
        <w:rPr>
          <w:b/>
          <w:sz w:val="28"/>
          <w:szCs w:val="28"/>
        </w:rPr>
        <w:t xml:space="preserve"> 2021 </w:t>
      </w:r>
      <w:r w:rsidR="00D83E54">
        <w:rPr>
          <w:b/>
          <w:sz w:val="28"/>
          <w:szCs w:val="28"/>
        </w:rPr>
        <w:t>à 1</w:t>
      </w:r>
      <w:r w:rsidR="005A73A5">
        <w:rPr>
          <w:b/>
          <w:sz w:val="28"/>
          <w:szCs w:val="28"/>
        </w:rPr>
        <w:t>7</w:t>
      </w:r>
      <w:r w:rsidR="00A61214">
        <w:rPr>
          <w:b/>
          <w:sz w:val="28"/>
          <w:szCs w:val="28"/>
        </w:rPr>
        <w:t xml:space="preserve"> </w:t>
      </w:r>
      <w:r w:rsidR="00D83E54">
        <w:rPr>
          <w:b/>
          <w:sz w:val="28"/>
          <w:szCs w:val="28"/>
        </w:rPr>
        <w:t>heures</w:t>
      </w:r>
      <w:r w:rsidR="00A61214">
        <w:rPr>
          <w:b/>
          <w:sz w:val="28"/>
          <w:szCs w:val="28"/>
        </w:rPr>
        <w:t xml:space="preserve"> </w:t>
      </w:r>
    </w:p>
    <w:p w14:paraId="6B3C8B46" w14:textId="77777777" w:rsidR="00C86268" w:rsidRPr="004F21BD" w:rsidRDefault="00C86268" w:rsidP="00997D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  <w:rPr>
          <w:b/>
          <w:sz w:val="28"/>
          <w:szCs w:val="28"/>
        </w:rPr>
      </w:pPr>
    </w:p>
    <w:p w14:paraId="0CB7ED80" w14:textId="77777777" w:rsidR="00C86268" w:rsidRDefault="00C86268" w:rsidP="00997D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</w:pPr>
    </w:p>
    <w:p w14:paraId="071EFEBA" w14:textId="77777777" w:rsidR="00C86268" w:rsidRDefault="00C86268" w:rsidP="001F21E9">
      <w:pPr>
        <w:ind w:left="1980" w:hanging="1980"/>
        <w:rPr>
          <w:sz w:val="20"/>
          <w:szCs w:val="20"/>
        </w:rPr>
      </w:pPr>
      <w:r w:rsidRPr="005D0303">
        <w:rPr>
          <w:sz w:val="20"/>
          <w:szCs w:val="20"/>
        </w:rPr>
        <w:t xml:space="preserve"> </w:t>
      </w:r>
    </w:p>
    <w:p w14:paraId="3EE0F828" w14:textId="77777777" w:rsidR="00ED6A8F" w:rsidRDefault="00ED6A8F" w:rsidP="001F21E9">
      <w:pPr>
        <w:ind w:left="1980" w:hanging="1980"/>
        <w:rPr>
          <w:sz w:val="20"/>
          <w:szCs w:val="20"/>
        </w:rPr>
      </w:pPr>
    </w:p>
    <w:p w14:paraId="4B1ED407" w14:textId="77777777" w:rsidR="00C86268" w:rsidRDefault="00C86268" w:rsidP="001F21E9">
      <w:pPr>
        <w:ind w:left="1980" w:hanging="1980"/>
        <w:rPr>
          <w:sz w:val="20"/>
          <w:szCs w:val="20"/>
        </w:rPr>
      </w:pPr>
    </w:p>
    <w:p w14:paraId="0C410651" w14:textId="6F64AC21" w:rsidR="00C86268" w:rsidRDefault="008E7B58" w:rsidP="00371109">
      <w:pPr>
        <w:rPr>
          <w:sz w:val="28"/>
          <w:szCs w:val="28"/>
        </w:rPr>
      </w:pPr>
      <w:r>
        <w:rPr>
          <w:sz w:val="28"/>
          <w:szCs w:val="28"/>
        </w:rPr>
        <w:t xml:space="preserve">Etaient présents : </w:t>
      </w:r>
    </w:p>
    <w:p w14:paraId="365FD055" w14:textId="7AF50FA1" w:rsidR="00303BAA" w:rsidRDefault="001F1202" w:rsidP="0037110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E7B58">
        <w:rPr>
          <w:sz w:val="28"/>
          <w:szCs w:val="28"/>
        </w:rPr>
        <w:t xml:space="preserve">Michel </w:t>
      </w:r>
      <w:proofErr w:type="gramStart"/>
      <w:r w:rsidR="008E7B58">
        <w:rPr>
          <w:sz w:val="28"/>
          <w:szCs w:val="28"/>
        </w:rPr>
        <w:t>TALAGRAND ,</w:t>
      </w:r>
      <w:proofErr w:type="gramEnd"/>
      <w:r w:rsidR="008E7B58">
        <w:rPr>
          <w:sz w:val="28"/>
          <w:szCs w:val="28"/>
        </w:rPr>
        <w:t xml:space="preserve"> </w:t>
      </w:r>
      <w:proofErr w:type="spellStart"/>
      <w:r w:rsidR="008E7B58">
        <w:rPr>
          <w:sz w:val="28"/>
          <w:szCs w:val="28"/>
        </w:rPr>
        <w:t>Elyane</w:t>
      </w:r>
      <w:proofErr w:type="spellEnd"/>
      <w:r w:rsidR="008E7B58">
        <w:rPr>
          <w:sz w:val="28"/>
          <w:szCs w:val="28"/>
        </w:rPr>
        <w:t xml:space="preserve"> ESCHALIER ,</w:t>
      </w:r>
      <w:r w:rsidR="005A73A5">
        <w:rPr>
          <w:sz w:val="28"/>
          <w:szCs w:val="28"/>
        </w:rPr>
        <w:t>,</w:t>
      </w:r>
      <w:r w:rsidR="008E7B58">
        <w:rPr>
          <w:sz w:val="28"/>
          <w:szCs w:val="28"/>
        </w:rPr>
        <w:t xml:space="preserve"> Michel MATHIOU , Jocelyn GELLY ,</w:t>
      </w:r>
      <w:r w:rsidR="00906343">
        <w:rPr>
          <w:sz w:val="28"/>
          <w:szCs w:val="28"/>
        </w:rPr>
        <w:t xml:space="preserve"> Christophe GODELET</w:t>
      </w:r>
      <w:r w:rsidR="008E7B58">
        <w:rPr>
          <w:sz w:val="28"/>
          <w:szCs w:val="28"/>
        </w:rPr>
        <w:t xml:space="preserve"> </w:t>
      </w:r>
      <w:r w:rsidR="000C07B8">
        <w:rPr>
          <w:sz w:val="28"/>
          <w:szCs w:val="28"/>
        </w:rPr>
        <w:t xml:space="preserve">, Monique COUDERC </w:t>
      </w:r>
      <w:r w:rsidR="008E7B58">
        <w:rPr>
          <w:sz w:val="28"/>
          <w:szCs w:val="28"/>
        </w:rPr>
        <w:t xml:space="preserve">et </w:t>
      </w:r>
      <w:r>
        <w:rPr>
          <w:sz w:val="28"/>
          <w:szCs w:val="28"/>
        </w:rPr>
        <w:t xml:space="preserve"> </w:t>
      </w:r>
      <w:r w:rsidR="008E7B58">
        <w:rPr>
          <w:sz w:val="28"/>
          <w:szCs w:val="28"/>
        </w:rPr>
        <w:t>Roland HOURS</w:t>
      </w:r>
    </w:p>
    <w:p w14:paraId="32AC6A5D" w14:textId="77777777" w:rsidR="00906343" w:rsidRDefault="00906343" w:rsidP="00371109">
      <w:pPr>
        <w:rPr>
          <w:sz w:val="28"/>
          <w:szCs w:val="28"/>
        </w:rPr>
      </w:pPr>
    </w:p>
    <w:p w14:paraId="1B7930CD" w14:textId="26658F59" w:rsidR="00906343" w:rsidRDefault="00906343" w:rsidP="00371109">
      <w:pPr>
        <w:rPr>
          <w:sz w:val="28"/>
          <w:szCs w:val="28"/>
        </w:rPr>
      </w:pPr>
      <w:r>
        <w:rPr>
          <w:sz w:val="28"/>
          <w:szCs w:val="28"/>
        </w:rPr>
        <w:t>Pouvoir</w:t>
      </w:r>
      <w:r w:rsidR="00FA7824">
        <w:rPr>
          <w:sz w:val="28"/>
          <w:szCs w:val="28"/>
        </w:rPr>
        <w:t>s</w:t>
      </w:r>
      <w:r>
        <w:rPr>
          <w:sz w:val="28"/>
          <w:szCs w:val="28"/>
        </w:rPr>
        <w:t xml:space="preserve"> : </w:t>
      </w:r>
      <w:proofErr w:type="spellStart"/>
      <w:r>
        <w:rPr>
          <w:sz w:val="28"/>
          <w:szCs w:val="28"/>
        </w:rPr>
        <w:t>Elyane</w:t>
      </w:r>
      <w:proofErr w:type="spellEnd"/>
      <w:r>
        <w:rPr>
          <w:sz w:val="28"/>
          <w:szCs w:val="28"/>
        </w:rPr>
        <w:t xml:space="preserve"> ESCHALIER pour Isabelle ESCHALIER ; Monique COUDERC pour Florine TALAGRAND</w:t>
      </w:r>
    </w:p>
    <w:p w14:paraId="7D913E11" w14:textId="77777777" w:rsidR="005A73A5" w:rsidRDefault="005A73A5" w:rsidP="00371109">
      <w:pPr>
        <w:rPr>
          <w:sz w:val="28"/>
          <w:szCs w:val="28"/>
        </w:rPr>
      </w:pPr>
    </w:p>
    <w:p w14:paraId="480701AB" w14:textId="2139068D" w:rsidR="005A73A5" w:rsidRDefault="00303BAA" w:rsidP="00371109">
      <w:pPr>
        <w:rPr>
          <w:sz w:val="28"/>
          <w:szCs w:val="28"/>
        </w:rPr>
      </w:pPr>
      <w:r>
        <w:rPr>
          <w:sz w:val="28"/>
          <w:szCs w:val="28"/>
        </w:rPr>
        <w:t>Absent</w:t>
      </w:r>
      <w:r w:rsidR="00FA7824">
        <w:rPr>
          <w:sz w:val="28"/>
          <w:szCs w:val="28"/>
        </w:rPr>
        <w:t>s</w:t>
      </w:r>
      <w:r w:rsidR="00E65F68">
        <w:rPr>
          <w:sz w:val="28"/>
          <w:szCs w:val="28"/>
        </w:rPr>
        <w:t> : Stéphane VERHEYDEN</w:t>
      </w:r>
      <w:r w:rsidR="000C07B8">
        <w:rPr>
          <w:sz w:val="28"/>
          <w:szCs w:val="28"/>
        </w:rPr>
        <w:t>, Greta GODAERT</w:t>
      </w:r>
    </w:p>
    <w:p w14:paraId="33C31869" w14:textId="77777777" w:rsidR="00E65F68" w:rsidRDefault="00E65F68" w:rsidP="00371109">
      <w:pPr>
        <w:rPr>
          <w:sz w:val="28"/>
          <w:szCs w:val="28"/>
        </w:rPr>
      </w:pPr>
    </w:p>
    <w:p w14:paraId="4FD7E1C0" w14:textId="317BC220" w:rsidR="005A73A5" w:rsidRDefault="005A73A5" w:rsidP="00371109">
      <w:pPr>
        <w:rPr>
          <w:sz w:val="28"/>
          <w:szCs w:val="28"/>
        </w:rPr>
      </w:pPr>
      <w:r>
        <w:rPr>
          <w:sz w:val="28"/>
          <w:szCs w:val="28"/>
        </w:rPr>
        <w:t>Rach</w:t>
      </w:r>
      <w:r w:rsidR="00906343">
        <w:rPr>
          <w:sz w:val="28"/>
          <w:szCs w:val="28"/>
        </w:rPr>
        <w:t>el BLANC,  secrétaire de mairie</w:t>
      </w:r>
      <w:r>
        <w:rPr>
          <w:sz w:val="28"/>
          <w:szCs w:val="28"/>
        </w:rPr>
        <w:t xml:space="preserve">, participait </w:t>
      </w:r>
      <w:r w:rsidR="00AA2832">
        <w:rPr>
          <w:sz w:val="28"/>
          <w:szCs w:val="28"/>
        </w:rPr>
        <w:t xml:space="preserve">également </w:t>
      </w:r>
      <w:r w:rsidR="00850365">
        <w:rPr>
          <w:sz w:val="28"/>
          <w:szCs w:val="28"/>
        </w:rPr>
        <w:t>à</w:t>
      </w:r>
      <w:r>
        <w:rPr>
          <w:sz w:val="28"/>
          <w:szCs w:val="28"/>
        </w:rPr>
        <w:t xml:space="preserve"> cette réunion </w:t>
      </w:r>
    </w:p>
    <w:p w14:paraId="0AC3E262" w14:textId="77777777" w:rsidR="008E7B58" w:rsidRDefault="008E7B58" w:rsidP="00371109">
      <w:pPr>
        <w:rPr>
          <w:sz w:val="28"/>
          <w:szCs w:val="28"/>
        </w:rPr>
      </w:pPr>
    </w:p>
    <w:p w14:paraId="579CE7FA" w14:textId="77777777" w:rsidR="00ED6A8F" w:rsidRPr="0033314F" w:rsidRDefault="00ED6A8F" w:rsidP="00371109">
      <w:pPr>
        <w:rPr>
          <w:sz w:val="28"/>
          <w:szCs w:val="28"/>
        </w:rPr>
      </w:pPr>
    </w:p>
    <w:p w14:paraId="359C1037" w14:textId="77777777" w:rsidR="00C86268" w:rsidRPr="00F00DAD" w:rsidRDefault="00C86268" w:rsidP="00997DF4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-142"/>
        <w:rPr>
          <w:b/>
          <w:sz w:val="28"/>
          <w:szCs w:val="28"/>
        </w:rPr>
      </w:pPr>
      <w:r w:rsidRPr="00F00DAD">
        <w:rPr>
          <w:b/>
          <w:sz w:val="28"/>
          <w:szCs w:val="28"/>
        </w:rPr>
        <w:t xml:space="preserve"> Ordre du jour </w:t>
      </w:r>
    </w:p>
    <w:p w14:paraId="56A28869" w14:textId="77777777" w:rsidR="003036B1" w:rsidRDefault="003036B1" w:rsidP="003036B1">
      <w:pPr>
        <w:pStyle w:val="Normal0"/>
        <w:tabs>
          <w:tab w:val="left" w:pos="363"/>
        </w:tabs>
        <w:ind w:left="720"/>
        <w:rPr>
          <w:sz w:val="22"/>
          <w:szCs w:val="22"/>
        </w:rPr>
      </w:pPr>
    </w:p>
    <w:p w14:paraId="397C4CAB" w14:textId="77777777" w:rsidR="00ED6A8F" w:rsidRDefault="00ED6A8F" w:rsidP="003036B1">
      <w:pPr>
        <w:pStyle w:val="Normal0"/>
        <w:tabs>
          <w:tab w:val="left" w:pos="363"/>
        </w:tabs>
        <w:ind w:left="720"/>
        <w:rPr>
          <w:sz w:val="22"/>
          <w:szCs w:val="22"/>
        </w:rPr>
      </w:pPr>
    </w:p>
    <w:p w14:paraId="3B67D4EA" w14:textId="3FABEB8D" w:rsidR="004720A2" w:rsidRPr="001F1202" w:rsidRDefault="003036B1" w:rsidP="003036B1">
      <w:pPr>
        <w:pStyle w:val="Normal0"/>
        <w:tabs>
          <w:tab w:val="left" w:pos="363"/>
        </w:tabs>
        <w:ind w:left="720"/>
        <w:rPr>
          <w:b/>
          <w:sz w:val="22"/>
          <w:szCs w:val="22"/>
        </w:rPr>
      </w:pPr>
      <w:r>
        <w:rPr>
          <w:sz w:val="22"/>
          <w:szCs w:val="22"/>
        </w:rPr>
        <w:t>1</w:t>
      </w:r>
      <w:r w:rsidR="00303BAA">
        <w:rPr>
          <w:sz w:val="22"/>
          <w:szCs w:val="22"/>
        </w:rPr>
        <w:t xml:space="preserve"> </w:t>
      </w:r>
      <w:r w:rsidR="00240A75">
        <w:rPr>
          <w:sz w:val="22"/>
          <w:szCs w:val="22"/>
        </w:rPr>
        <w:t>–</w:t>
      </w:r>
      <w:r w:rsidR="00303BAA">
        <w:rPr>
          <w:sz w:val="22"/>
          <w:szCs w:val="22"/>
        </w:rPr>
        <w:t xml:space="preserve"> </w:t>
      </w:r>
      <w:r w:rsidR="00906343">
        <w:t>Vote de la taxe de séjour</w:t>
      </w:r>
    </w:p>
    <w:p w14:paraId="74C3A8F7" w14:textId="77777777" w:rsidR="004720A2" w:rsidRPr="001F1202" w:rsidRDefault="004720A2" w:rsidP="004720A2">
      <w:pPr>
        <w:pStyle w:val="Normal0"/>
        <w:tabs>
          <w:tab w:val="left" w:pos="363"/>
        </w:tabs>
        <w:ind w:left="363"/>
        <w:rPr>
          <w:b/>
          <w:sz w:val="22"/>
          <w:szCs w:val="22"/>
        </w:rPr>
      </w:pPr>
    </w:p>
    <w:p w14:paraId="2E38F99D" w14:textId="2CC8D1CE" w:rsidR="00240A75" w:rsidRDefault="003036B1" w:rsidP="00906343">
      <w:pPr>
        <w:pStyle w:val="Normal0"/>
        <w:tabs>
          <w:tab w:val="left" w:pos="363"/>
        </w:tabs>
        <w:ind w:left="360"/>
      </w:pPr>
      <w:r w:rsidRPr="001F1202">
        <w:rPr>
          <w:b/>
          <w:sz w:val="22"/>
          <w:szCs w:val="22"/>
        </w:rPr>
        <w:t xml:space="preserve">    </w:t>
      </w:r>
      <w:r w:rsidR="001F1202">
        <w:rPr>
          <w:b/>
          <w:sz w:val="22"/>
          <w:szCs w:val="22"/>
        </w:rPr>
        <w:t xml:space="preserve"> </w:t>
      </w:r>
      <w:r w:rsidRPr="001F1202">
        <w:rPr>
          <w:b/>
          <w:sz w:val="22"/>
          <w:szCs w:val="22"/>
        </w:rPr>
        <w:t xml:space="preserve"> </w:t>
      </w:r>
      <w:r w:rsidRPr="00C150D0">
        <w:rPr>
          <w:sz w:val="22"/>
          <w:szCs w:val="22"/>
        </w:rPr>
        <w:t>2</w:t>
      </w:r>
      <w:r w:rsidR="00240A75">
        <w:rPr>
          <w:sz w:val="22"/>
          <w:szCs w:val="22"/>
        </w:rPr>
        <w:t xml:space="preserve"> </w:t>
      </w:r>
      <w:r w:rsidRPr="00C150D0">
        <w:rPr>
          <w:sz w:val="22"/>
          <w:szCs w:val="22"/>
        </w:rPr>
        <w:t xml:space="preserve">- </w:t>
      </w:r>
      <w:r w:rsidR="00906343">
        <w:t xml:space="preserve">Prêt de la salle polyvalente à l'association </w:t>
      </w:r>
      <w:r w:rsidR="00E65F68">
        <w:t>APE</w:t>
      </w:r>
    </w:p>
    <w:p w14:paraId="4385F2EA" w14:textId="77777777" w:rsidR="00906343" w:rsidRDefault="00906343" w:rsidP="00906343">
      <w:pPr>
        <w:pStyle w:val="Normal0"/>
        <w:tabs>
          <w:tab w:val="left" w:pos="363"/>
        </w:tabs>
        <w:ind w:left="360"/>
        <w:rPr>
          <w:sz w:val="22"/>
          <w:szCs w:val="22"/>
        </w:rPr>
      </w:pPr>
    </w:p>
    <w:p w14:paraId="23A7C4CA" w14:textId="77777777" w:rsidR="00BF3D5E" w:rsidRDefault="003036B1" w:rsidP="00906343">
      <w:pPr>
        <w:pStyle w:val="Normal0"/>
        <w:tabs>
          <w:tab w:val="left" w:pos="363"/>
        </w:tabs>
        <w:ind w:left="360"/>
      </w:pPr>
      <w:r>
        <w:rPr>
          <w:sz w:val="22"/>
          <w:szCs w:val="22"/>
        </w:rPr>
        <w:t xml:space="preserve"> </w:t>
      </w:r>
      <w:r w:rsidR="00240A75">
        <w:rPr>
          <w:sz w:val="22"/>
          <w:szCs w:val="22"/>
        </w:rPr>
        <w:t xml:space="preserve">     </w:t>
      </w:r>
      <w:r>
        <w:rPr>
          <w:sz w:val="22"/>
          <w:szCs w:val="22"/>
        </w:rPr>
        <w:t>3</w:t>
      </w:r>
      <w:r w:rsidR="00240A7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- </w:t>
      </w:r>
      <w:r w:rsidR="00906343">
        <w:t>Rapport de la CLECT du 9 mars 2021</w:t>
      </w:r>
    </w:p>
    <w:p w14:paraId="3635EF20" w14:textId="7C3FFE83" w:rsidR="00EA6E8A" w:rsidRDefault="00FA7824" w:rsidP="00906343">
      <w:pPr>
        <w:pStyle w:val="Normal0"/>
        <w:tabs>
          <w:tab w:val="left" w:pos="363"/>
        </w:tabs>
        <w:ind w:left="360"/>
      </w:pPr>
      <w:r>
        <w:t xml:space="preserve"> (Commission Locale d’Evaluation des Transferts de Charges</w:t>
      </w:r>
      <w:r w:rsidR="00BF3D5E">
        <w:t xml:space="preserve"> )</w:t>
      </w:r>
      <w:bookmarkStart w:id="0" w:name="_GoBack"/>
      <w:bookmarkEnd w:id="0"/>
    </w:p>
    <w:p w14:paraId="45D9DA96" w14:textId="77777777" w:rsidR="00906343" w:rsidRDefault="00906343" w:rsidP="00906343">
      <w:pPr>
        <w:pStyle w:val="Normal0"/>
        <w:tabs>
          <w:tab w:val="left" w:pos="363"/>
        </w:tabs>
        <w:ind w:left="360"/>
        <w:rPr>
          <w:sz w:val="22"/>
          <w:szCs w:val="22"/>
        </w:rPr>
      </w:pPr>
    </w:p>
    <w:p w14:paraId="17CC0CC8" w14:textId="4661B948" w:rsidR="004720A2" w:rsidRDefault="00D27B48" w:rsidP="00906343">
      <w:pPr>
        <w:pStyle w:val="Normal0"/>
        <w:tabs>
          <w:tab w:val="left" w:pos="363"/>
        </w:tabs>
      </w:pPr>
      <w:r>
        <w:rPr>
          <w:sz w:val="22"/>
          <w:szCs w:val="22"/>
        </w:rPr>
        <w:t xml:space="preserve">          </w:t>
      </w:r>
      <w:r w:rsidR="00240A75">
        <w:rPr>
          <w:sz w:val="22"/>
          <w:szCs w:val="22"/>
        </w:rPr>
        <w:t xml:space="preserve"> </w:t>
      </w:r>
      <w:r w:rsidR="00C150D0">
        <w:rPr>
          <w:sz w:val="22"/>
          <w:szCs w:val="22"/>
        </w:rPr>
        <w:t xml:space="preserve"> </w:t>
      </w:r>
      <w:r>
        <w:rPr>
          <w:sz w:val="22"/>
          <w:szCs w:val="22"/>
        </w:rPr>
        <w:t>4</w:t>
      </w:r>
      <w:r w:rsidR="00240A7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- </w:t>
      </w:r>
      <w:r w:rsidR="00906343">
        <w:t>Décision modificative au budget M14</w:t>
      </w:r>
    </w:p>
    <w:p w14:paraId="2E0DC7C3" w14:textId="77777777" w:rsidR="00906343" w:rsidRPr="004720A2" w:rsidRDefault="00906343" w:rsidP="00906343">
      <w:pPr>
        <w:pStyle w:val="Normal0"/>
        <w:tabs>
          <w:tab w:val="left" w:pos="363"/>
        </w:tabs>
        <w:rPr>
          <w:sz w:val="22"/>
          <w:szCs w:val="22"/>
        </w:rPr>
      </w:pPr>
    </w:p>
    <w:p w14:paraId="5D43B53A" w14:textId="77777777" w:rsidR="00906343" w:rsidRDefault="003036B1" w:rsidP="00906343">
      <w:pPr>
        <w:pStyle w:val="Normal0"/>
        <w:tabs>
          <w:tab w:val="left" w:pos="363"/>
        </w:tabs>
      </w:pPr>
      <w:r>
        <w:rPr>
          <w:sz w:val="22"/>
          <w:szCs w:val="22"/>
        </w:rPr>
        <w:t xml:space="preserve">          </w:t>
      </w:r>
      <w:r w:rsidR="00240A7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D27B48">
        <w:rPr>
          <w:sz w:val="22"/>
          <w:szCs w:val="22"/>
        </w:rPr>
        <w:t>5</w:t>
      </w:r>
      <w:r w:rsidR="00240A7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- </w:t>
      </w:r>
      <w:r w:rsidR="00EA6E8A">
        <w:rPr>
          <w:sz w:val="22"/>
          <w:szCs w:val="22"/>
        </w:rPr>
        <w:t xml:space="preserve"> </w:t>
      </w:r>
      <w:r w:rsidR="00906343">
        <w:t>Décision modificative au budget M40</w:t>
      </w:r>
    </w:p>
    <w:p w14:paraId="3BF400B7" w14:textId="77777777" w:rsidR="00906343" w:rsidRDefault="00906343" w:rsidP="00906343">
      <w:pPr>
        <w:pStyle w:val="Normal0"/>
        <w:tabs>
          <w:tab w:val="left" w:pos="363"/>
        </w:tabs>
      </w:pPr>
    </w:p>
    <w:p w14:paraId="184AC141" w14:textId="6873C25B" w:rsidR="004720A2" w:rsidRDefault="00906343" w:rsidP="00906343">
      <w:pPr>
        <w:pStyle w:val="Normal0"/>
        <w:tabs>
          <w:tab w:val="left" w:pos="363"/>
        </w:tabs>
        <w:rPr>
          <w:rFonts w:ascii="Times New Roman" w:hAnsi="Times New Roman" w:cs="Times New Roman"/>
          <w:sz w:val="22"/>
          <w:szCs w:val="22"/>
        </w:rPr>
      </w:pPr>
      <w:r>
        <w:t xml:space="preserve">           </w:t>
      </w:r>
      <w:r w:rsidR="00240A75">
        <w:rPr>
          <w:sz w:val="22"/>
          <w:szCs w:val="22"/>
        </w:rPr>
        <w:t>6</w:t>
      </w:r>
      <w:r w:rsidR="00EA6E8A">
        <w:rPr>
          <w:sz w:val="22"/>
          <w:szCs w:val="22"/>
        </w:rPr>
        <w:t xml:space="preserve"> – Question diverses</w:t>
      </w:r>
    </w:p>
    <w:p w14:paraId="3F26F010" w14:textId="7B4BAF5B" w:rsidR="00C86268" w:rsidRDefault="00C86268" w:rsidP="00C74408">
      <w:pPr>
        <w:ind w:firstLine="708"/>
        <w:rPr>
          <w:sz w:val="28"/>
          <w:szCs w:val="28"/>
        </w:rPr>
      </w:pPr>
    </w:p>
    <w:p w14:paraId="7169C1EA" w14:textId="77777777" w:rsidR="00ED6A8F" w:rsidRDefault="00ED6A8F" w:rsidP="00C74408">
      <w:pPr>
        <w:ind w:firstLine="708"/>
        <w:rPr>
          <w:sz w:val="28"/>
          <w:szCs w:val="28"/>
        </w:rPr>
      </w:pPr>
    </w:p>
    <w:p w14:paraId="014112DE" w14:textId="77777777" w:rsidR="00ED6A8F" w:rsidRDefault="00ED6A8F" w:rsidP="00C74408">
      <w:pPr>
        <w:ind w:firstLine="708"/>
        <w:rPr>
          <w:sz w:val="28"/>
          <w:szCs w:val="28"/>
        </w:rPr>
      </w:pPr>
    </w:p>
    <w:p w14:paraId="0FCDD7E5" w14:textId="77777777" w:rsidR="00ED6A8F" w:rsidRDefault="00ED6A8F" w:rsidP="00ED6A8F">
      <w:pPr>
        <w:rPr>
          <w:sz w:val="28"/>
          <w:szCs w:val="28"/>
        </w:rPr>
      </w:pPr>
    </w:p>
    <w:p w14:paraId="66E01DB8" w14:textId="77777777" w:rsidR="00ED6A8F" w:rsidRDefault="00ED6A8F" w:rsidP="00C74408">
      <w:pPr>
        <w:ind w:firstLine="708"/>
        <w:rPr>
          <w:sz w:val="28"/>
          <w:szCs w:val="28"/>
        </w:rPr>
      </w:pPr>
    </w:p>
    <w:p w14:paraId="21932734" w14:textId="2553C265" w:rsidR="004720A2" w:rsidRDefault="004720A2" w:rsidP="00C74408">
      <w:pPr>
        <w:ind w:firstLine="708"/>
        <w:rPr>
          <w:sz w:val="28"/>
          <w:szCs w:val="28"/>
        </w:rPr>
      </w:pPr>
    </w:p>
    <w:p w14:paraId="6221F3F0" w14:textId="010CF3FE" w:rsidR="00903D0C" w:rsidRDefault="00857A42" w:rsidP="00936F05">
      <w:pPr>
        <w:pStyle w:val="Normal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363"/>
        </w:tabs>
        <w:rPr>
          <w:sz w:val="22"/>
          <w:szCs w:val="22"/>
        </w:rPr>
      </w:pPr>
      <w:r w:rsidRPr="00625D9F">
        <w:rPr>
          <w:b/>
          <w:sz w:val="28"/>
          <w:szCs w:val="28"/>
          <w:shd w:val="clear" w:color="auto" w:fill="D9D9D9" w:themeFill="background1" w:themeFillShade="D9"/>
        </w:rPr>
        <w:t>1</w:t>
      </w:r>
      <w:r w:rsidR="00C86268" w:rsidRPr="00625D9F">
        <w:rPr>
          <w:b/>
          <w:sz w:val="28"/>
          <w:szCs w:val="28"/>
          <w:shd w:val="clear" w:color="auto" w:fill="D9D9D9" w:themeFill="background1" w:themeFillShade="D9"/>
        </w:rPr>
        <w:t xml:space="preserve"> – </w:t>
      </w:r>
      <w:r w:rsidR="00E65F68">
        <w:rPr>
          <w:b/>
          <w:sz w:val="22"/>
          <w:szCs w:val="22"/>
          <w:shd w:val="clear" w:color="auto" w:fill="D9D9D9" w:themeFill="background1" w:themeFillShade="D9"/>
        </w:rPr>
        <w:t>Vote de la taxe de séjour</w:t>
      </w:r>
    </w:p>
    <w:p w14:paraId="3038277D" w14:textId="77777777" w:rsidR="00421D64" w:rsidRDefault="00421D64" w:rsidP="00421D6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FF554DC" w14:textId="00458FF4" w:rsidR="00E65F68" w:rsidRDefault="00044F9F" w:rsidP="00421D6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 maire présente au Conseil la délibération de la Communauté de Communes relative à la taxe de séjour et propose </w:t>
      </w:r>
      <w:proofErr w:type="gramStart"/>
      <w:r>
        <w:rPr>
          <w:rFonts w:ascii="Arial" w:hAnsi="Arial" w:cs="Arial"/>
          <w:sz w:val="22"/>
          <w:szCs w:val="22"/>
        </w:rPr>
        <w:t xml:space="preserve">l’approbation </w:t>
      </w:r>
      <w:r w:rsidR="00333102">
        <w:rPr>
          <w:rFonts w:ascii="Arial" w:hAnsi="Arial" w:cs="Arial"/>
          <w:sz w:val="22"/>
          <w:szCs w:val="22"/>
        </w:rPr>
        <w:t>.</w:t>
      </w:r>
      <w:proofErr w:type="gramEnd"/>
    </w:p>
    <w:p w14:paraId="443354B5" w14:textId="0C21DCAC" w:rsidR="00333102" w:rsidRDefault="00333102" w:rsidP="00421D6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Les locataires paient la taxe de séjour et le propriétaire doit faire la déclaration à la Communauté </w:t>
      </w:r>
    </w:p>
    <w:p w14:paraId="03EB44D4" w14:textId="77777777" w:rsidR="002E2814" w:rsidRDefault="002E2814" w:rsidP="00421D6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7ADA863" w14:textId="73BC3182" w:rsidR="00333102" w:rsidRPr="00333102" w:rsidRDefault="00333102" w:rsidP="00421D64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333102">
        <w:rPr>
          <w:rFonts w:ascii="Arial" w:hAnsi="Arial" w:cs="Arial"/>
          <w:b/>
          <w:sz w:val="22"/>
          <w:szCs w:val="22"/>
        </w:rPr>
        <w:t xml:space="preserve">Après en avoir </w:t>
      </w:r>
      <w:proofErr w:type="gramStart"/>
      <w:r w:rsidRPr="00333102">
        <w:rPr>
          <w:rFonts w:ascii="Arial" w:hAnsi="Arial" w:cs="Arial"/>
          <w:b/>
          <w:sz w:val="22"/>
          <w:szCs w:val="22"/>
        </w:rPr>
        <w:t>débattu ,</w:t>
      </w:r>
      <w:proofErr w:type="gramEnd"/>
      <w:r w:rsidRPr="00333102">
        <w:rPr>
          <w:rFonts w:ascii="Arial" w:hAnsi="Arial" w:cs="Arial"/>
          <w:b/>
          <w:sz w:val="22"/>
          <w:szCs w:val="22"/>
        </w:rPr>
        <w:t xml:space="preserve"> le Conseil accepte</w:t>
      </w:r>
      <w:r w:rsidR="002E2814">
        <w:rPr>
          <w:rFonts w:ascii="Arial" w:hAnsi="Arial" w:cs="Arial"/>
          <w:b/>
          <w:sz w:val="22"/>
          <w:szCs w:val="22"/>
        </w:rPr>
        <w:t xml:space="preserve"> et vote </w:t>
      </w:r>
      <w:r w:rsidRPr="00333102">
        <w:rPr>
          <w:rFonts w:ascii="Arial" w:hAnsi="Arial" w:cs="Arial"/>
          <w:b/>
          <w:sz w:val="22"/>
          <w:szCs w:val="22"/>
        </w:rPr>
        <w:t xml:space="preserve"> à l’unanimité cette proposition </w:t>
      </w:r>
    </w:p>
    <w:p w14:paraId="61C5674B" w14:textId="77777777" w:rsidR="00E65F68" w:rsidRDefault="00E65F68" w:rsidP="00421D6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D189BA2" w14:textId="77777777" w:rsidR="00E65F68" w:rsidRDefault="00E65F68" w:rsidP="00421D6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4178B90" w14:textId="77777777" w:rsidR="00E65F68" w:rsidRDefault="00E65F68" w:rsidP="00421D6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BF08ED0" w14:textId="77777777" w:rsidR="00ED6A8F" w:rsidRPr="004720A2" w:rsidRDefault="00ED6A8F" w:rsidP="004720A2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3580595" w14:textId="14407D2F" w:rsidR="003036B1" w:rsidRPr="00857A42" w:rsidRDefault="00C86268" w:rsidP="003036B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857A42">
        <w:rPr>
          <w:rFonts w:ascii="Arial" w:hAnsi="Arial" w:cs="Arial"/>
          <w:b/>
          <w:sz w:val="22"/>
          <w:szCs w:val="22"/>
        </w:rPr>
        <w:t>2</w:t>
      </w:r>
      <w:r w:rsidR="00857A42" w:rsidRPr="00857A42">
        <w:rPr>
          <w:rFonts w:ascii="Arial" w:hAnsi="Arial" w:cs="Arial"/>
          <w:b/>
          <w:sz w:val="22"/>
          <w:szCs w:val="22"/>
        </w:rPr>
        <w:t xml:space="preserve"> </w:t>
      </w:r>
      <w:r w:rsidR="007D4E24">
        <w:rPr>
          <w:rFonts w:ascii="Arial" w:hAnsi="Arial" w:cs="Arial"/>
          <w:b/>
          <w:sz w:val="22"/>
          <w:szCs w:val="22"/>
        </w:rPr>
        <w:t>–</w:t>
      </w:r>
      <w:r w:rsidRPr="00857A42">
        <w:rPr>
          <w:rFonts w:ascii="Arial" w:hAnsi="Arial" w:cs="Arial"/>
          <w:b/>
          <w:sz w:val="22"/>
          <w:szCs w:val="22"/>
        </w:rPr>
        <w:t xml:space="preserve"> </w:t>
      </w:r>
      <w:r w:rsidR="00E65F68">
        <w:rPr>
          <w:rFonts w:ascii="Arial" w:hAnsi="Arial" w:cs="Arial"/>
          <w:b/>
          <w:sz w:val="22"/>
          <w:szCs w:val="22"/>
        </w:rPr>
        <w:t>Prêt de la salle polyvalente à l’association APE</w:t>
      </w:r>
    </w:p>
    <w:p w14:paraId="46DFC6E4" w14:textId="77777777" w:rsidR="003036B1" w:rsidRPr="004720A2" w:rsidRDefault="003036B1" w:rsidP="004720A2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122C98E" w14:textId="3C21101D" w:rsidR="007C5A24" w:rsidRDefault="00333102" w:rsidP="004720A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La demande d’accès gratuit à la salle polyvalente de l’Association des Parents d’Elèves est totalement rejetée </w:t>
      </w:r>
    </w:p>
    <w:p w14:paraId="32E1E75C" w14:textId="23BD1210" w:rsidR="00AA3A58" w:rsidRDefault="00333102" w:rsidP="004720A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Le Maire propose </w:t>
      </w:r>
      <w:r w:rsidR="00FA7824">
        <w:rPr>
          <w:rFonts w:ascii="Arial" w:hAnsi="Arial" w:cs="Arial"/>
        </w:rPr>
        <w:t xml:space="preserve">alors </w:t>
      </w:r>
      <w:r>
        <w:rPr>
          <w:rFonts w:ascii="Arial" w:hAnsi="Arial" w:cs="Arial"/>
        </w:rPr>
        <w:t xml:space="preserve">une subvention d’aide de 100 </w:t>
      </w:r>
      <w:proofErr w:type="gramStart"/>
      <w:r>
        <w:rPr>
          <w:rFonts w:ascii="Arial" w:hAnsi="Arial" w:cs="Arial"/>
        </w:rPr>
        <w:t>€</w:t>
      </w:r>
      <w:r w:rsidR="00AA3A58">
        <w:rPr>
          <w:rFonts w:ascii="Arial" w:hAnsi="Arial" w:cs="Arial"/>
        </w:rPr>
        <w:t xml:space="preserve"> .</w:t>
      </w:r>
      <w:proofErr w:type="gramEnd"/>
      <w:r w:rsidR="00AA3A58">
        <w:rPr>
          <w:rFonts w:ascii="Arial" w:hAnsi="Arial" w:cs="Arial"/>
        </w:rPr>
        <w:t xml:space="preserve"> </w:t>
      </w:r>
    </w:p>
    <w:p w14:paraId="77DC6B59" w14:textId="2A834061" w:rsidR="005835B0" w:rsidRDefault="00AA3A58" w:rsidP="004720A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La salle devra être libérée  dans l’état de propreté  que l’Association aura </w:t>
      </w:r>
      <w:r w:rsidR="002E2814">
        <w:rPr>
          <w:rFonts w:ascii="Arial" w:hAnsi="Arial" w:cs="Arial"/>
        </w:rPr>
        <w:t xml:space="preserve">trouvé  à son </w:t>
      </w:r>
      <w:proofErr w:type="gramStart"/>
      <w:r w:rsidR="002E2814">
        <w:rPr>
          <w:rFonts w:ascii="Arial" w:hAnsi="Arial" w:cs="Arial"/>
        </w:rPr>
        <w:t>entrée .</w:t>
      </w:r>
      <w:proofErr w:type="gramEnd"/>
    </w:p>
    <w:p w14:paraId="5D97FAF4" w14:textId="77777777" w:rsidR="002E2814" w:rsidRDefault="002E2814" w:rsidP="004720A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84985A2" w14:textId="47899378" w:rsidR="002E2814" w:rsidRDefault="002E2814" w:rsidP="004720A2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 w:rsidRPr="002E2814">
        <w:rPr>
          <w:rFonts w:ascii="Arial" w:hAnsi="Arial" w:cs="Arial"/>
          <w:b/>
        </w:rPr>
        <w:t xml:space="preserve">Cette proposition est acceptée </w:t>
      </w:r>
      <w:r>
        <w:rPr>
          <w:rFonts w:ascii="Arial" w:hAnsi="Arial" w:cs="Arial"/>
          <w:b/>
        </w:rPr>
        <w:t xml:space="preserve">et votée </w:t>
      </w:r>
      <w:r w:rsidRPr="002E2814">
        <w:rPr>
          <w:rFonts w:ascii="Arial" w:hAnsi="Arial" w:cs="Arial"/>
          <w:b/>
        </w:rPr>
        <w:t xml:space="preserve">à l’unanimité </w:t>
      </w:r>
    </w:p>
    <w:p w14:paraId="7453A263" w14:textId="77777777" w:rsidR="002E2814" w:rsidRPr="002E2814" w:rsidRDefault="002E2814" w:rsidP="004720A2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p w14:paraId="69361822" w14:textId="77777777" w:rsidR="00C86268" w:rsidRPr="002E2814" w:rsidRDefault="00C86268" w:rsidP="004720A2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14:paraId="5B48BA60" w14:textId="5215B4DA" w:rsidR="00C86268" w:rsidRPr="00D27B48" w:rsidRDefault="007F1EAD" w:rsidP="00EA6E8A">
      <w:pPr>
        <w:widowControl w:val="0"/>
        <w:pBdr>
          <w:top w:val="single" w:sz="4" w:space="0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 –</w:t>
      </w:r>
      <w:r w:rsidR="00C86268" w:rsidRPr="00D27B48">
        <w:rPr>
          <w:rFonts w:ascii="Arial" w:hAnsi="Arial" w:cs="Arial"/>
          <w:b/>
          <w:sz w:val="22"/>
          <w:szCs w:val="22"/>
        </w:rPr>
        <w:t xml:space="preserve"> </w:t>
      </w:r>
      <w:r w:rsidR="00E65F68">
        <w:rPr>
          <w:rFonts w:ascii="Arial" w:hAnsi="Arial" w:cs="Arial"/>
          <w:b/>
          <w:sz w:val="22"/>
          <w:szCs w:val="22"/>
        </w:rPr>
        <w:t>Rapport de la CLECT du 9 mars 2021</w:t>
      </w:r>
    </w:p>
    <w:p w14:paraId="429BCCA4" w14:textId="435ACDC3" w:rsidR="00AA2832" w:rsidRDefault="00AA2832" w:rsidP="00AA2832">
      <w:pPr>
        <w:jc w:val="both"/>
        <w:rPr>
          <w:rFonts w:ascii="Arial" w:hAnsi="Arial" w:cs="Arial"/>
        </w:rPr>
      </w:pPr>
      <w:r w:rsidRPr="00AA2832">
        <w:rPr>
          <w:rFonts w:ascii="Arial" w:hAnsi="Arial" w:cs="Arial"/>
        </w:rPr>
        <w:t xml:space="preserve"> </w:t>
      </w:r>
    </w:p>
    <w:p w14:paraId="6E0677A8" w14:textId="1B73BFE8" w:rsidR="00AA2832" w:rsidRDefault="002E2814" w:rsidP="00AA28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840B2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Le Maire présente au Conseil le rapport de la CLECT du 9 mars dernier </w:t>
      </w:r>
    </w:p>
    <w:p w14:paraId="4A9BCD72" w14:textId="77777777" w:rsidR="00FA7824" w:rsidRDefault="002E2814" w:rsidP="00AA28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Ce rapport présente</w:t>
      </w:r>
      <w:r w:rsidR="00FA7824">
        <w:rPr>
          <w:rFonts w:ascii="Arial" w:hAnsi="Arial" w:cs="Arial"/>
        </w:rPr>
        <w:t> :</w:t>
      </w:r>
    </w:p>
    <w:p w14:paraId="6A06F7E4" w14:textId="77777777" w:rsidR="00FA7824" w:rsidRDefault="00FA7824" w:rsidP="00AA28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-</w:t>
      </w:r>
      <w:r w:rsidR="002E2814">
        <w:rPr>
          <w:rFonts w:ascii="Arial" w:hAnsi="Arial" w:cs="Arial"/>
        </w:rPr>
        <w:t xml:space="preserve"> les charges consécutives au transfert de la compétence </w:t>
      </w:r>
      <w:r>
        <w:rPr>
          <w:rFonts w:ascii="Arial" w:hAnsi="Arial" w:cs="Arial"/>
        </w:rPr>
        <w:t>« </w:t>
      </w:r>
      <w:r w:rsidR="002E2814">
        <w:rPr>
          <w:rFonts w:ascii="Arial" w:hAnsi="Arial" w:cs="Arial"/>
        </w:rPr>
        <w:t xml:space="preserve">Lecture Publique </w:t>
      </w:r>
      <w:r>
        <w:rPr>
          <w:rFonts w:ascii="Arial" w:hAnsi="Arial" w:cs="Arial"/>
        </w:rPr>
        <w:t>«  </w:t>
      </w:r>
    </w:p>
    <w:p w14:paraId="6EEB0EF9" w14:textId="2793BC05" w:rsidR="002E2814" w:rsidRDefault="00FA7824" w:rsidP="00AA28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- </w:t>
      </w:r>
      <w:r w:rsidR="002E2814">
        <w:rPr>
          <w:rFonts w:ascii="Arial" w:hAnsi="Arial" w:cs="Arial"/>
        </w:rPr>
        <w:t>la répartition dans les diff</w:t>
      </w:r>
      <w:r w:rsidR="00840B2D">
        <w:rPr>
          <w:rFonts w:ascii="Arial" w:hAnsi="Arial" w:cs="Arial"/>
        </w:rPr>
        <w:t>é</w:t>
      </w:r>
      <w:r w:rsidR="002E2814">
        <w:rPr>
          <w:rFonts w:ascii="Arial" w:hAnsi="Arial" w:cs="Arial"/>
        </w:rPr>
        <w:t xml:space="preserve">rentes communes </w:t>
      </w:r>
      <w:r w:rsidR="00840B2D">
        <w:rPr>
          <w:rFonts w:ascii="Arial" w:hAnsi="Arial" w:cs="Arial"/>
        </w:rPr>
        <w:t>….notre commune devra payer 1600€.</w:t>
      </w:r>
    </w:p>
    <w:p w14:paraId="69A0DF22" w14:textId="77777777" w:rsidR="00FA7824" w:rsidRDefault="00FA7824" w:rsidP="00AA2832">
      <w:pPr>
        <w:jc w:val="both"/>
        <w:rPr>
          <w:rFonts w:ascii="Arial" w:hAnsi="Arial" w:cs="Arial"/>
        </w:rPr>
      </w:pPr>
    </w:p>
    <w:p w14:paraId="639F89B4" w14:textId="0B4449A9" w:rsidR="00840B2D" w:rsidRDefault="00840B2D" w:rsidP="00AA28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Un long débat se met en place avec une forte réaction d’opposition et </w:t>
      </w:r>
      <w:r w:rsidRPr="00F86D4B">
        <w:rPr>
          <w:rFonts w:ascii="Arial" w:hAnsi="Arial" w:cs="Arial"/>
          <w:b/>
        </w:rPr>
        <w:t>le vote  donne</w:t>
      </w:r>
      <w:r w:rsidR="00F86D4B">
        <w:rPr>
          <w:rFonts w:ascii="Arial" w:hAnsi="Arial" w:cs="Arial"/>
        </w:rPr>
        <w:t> :</w:t>
      </w:r>
    </w:p>
    <w:p w14:paraId="55CA96CF" w14:textId="77777777" w:rsidR="00F86D4B" w:rsidRDefault="00F86D4B" w:rsidP="00AA2832">
      <w:pPr>
        <w:jc w:val="both"/>
        <w:rPr>
          <w:rFonts w:ascii="Arial" w:hAnsi="Arial" w:cs="Arial"/>
        </w:rPr>
      </w:pPr>
    </w:p>
    <w:p w14:paraId="4295E9D1" w14:textId="24F2E0AE" w:rsidR="00840B2D" w:rsidRPr="00F86D4B" w:rsidRDefault="00840B2D" w:rsidP="00AA2832">
      <w:pPr>
        <w:jc w:val="both"/>
        <w:rPr>
          <w:rFonts w:ascii="Arial" w:hAnsi="Arial" w:cs="Arial"/>
          <w:b/>
        </w:rPr>
      </w:pPr>
      <w:r w:rsidRPr="00F86D4B">
        <w:rPr>
          <w:rFonts w:ascii="Arial" w:hAnsi="Arial" w:cs="Arial"/>
          <w:b/>
        </w:rPr>
        <w:t>----- Opposition </w:t>
      </w:r>
      <w:proofErr w:type="gramStart"/>
      <w:r w:rsidRPr="00F86D4B">
        <w:rPr>
          <w:rFonts w:ascii="Arial" w:hAnsi="Arial" w:cs="Arial"/>
          <w:b/>
        </w:rPr>
        <w:t>:  8</w:t>
      </w:r>
      <w:proofErr w:type="gramEnd"/>
      <w:r w:rsidRPr="00F86D4B">
        <w:rPr>
          <w:rFonts w:ascii="Arial" w:hAnsi="Arial" w:cs="Arial"/>
          <w:b/>
        </w:rPr>
        <w:t xml:space="preserve"> </w:t>
      </w:r>
    </w:p>
    <w:p w14:paraId="0A14F6A3" w14:textId="77D8B247" w:rsidR="00840B2D" w:rsidRPr="00F86D4B" w:rsidRDefault="00840B2D" w:rsidP="00AA2832">
      <w:pPr>
        <w:jc w:val="both"/>
        <w:rPr>
          <w:rFonts w:ascii="Arial" w:hAnsi="Arial" w:cs="Arial"/>
          <w:b/>
        </w:rPr>
      </w:pPr>
      <w:r w:rsidRPr="00F86D4B">
        <w:rPr>
          <w:rFonts w:ascii="Arial" w:hAnsi="Arial" w:cs="Arial"/>
          <w:b/>
        </w:rPr>
        <w:t>----- Abstention : 1</w:t>
      </w:r>
    </w:p>
    <w:p w14:paraId="15451C83" w14:textId="77777777" w:rsidR="00840B2D" w:rsidRPr="00F86D4B" w:rsidRDefault="00840B2D" w:rsidP="00AA2832">
      <w:pPr>
        <w:jc w:val="both"/>
        <w:rPr>
          <w:rFonts w:ascii="Arial" w:hAnsi="Arial" w:cs="Arial"/>
          <w:b/>
        </w:rPr>
      </w:pPr>
    </w:p>
    <w:p w14:paraId="7C96E0F5" w14:textId="77777777" w:rsidR="00840B2D" w:rsidRDefault="00840B2D" w:rsidP="00AA2832">
      <w:pPr>
        <w:jc w:val="both"/>
        <w:rPr>
          <w:rFonts w:ascii="Arial" w:hAnsi="Arial" w:cs="Arial"/>
        </w:rPr>
      </w:pPr>
    </w:p>
    <w:p w14:paraId="2FEFBEB4" w14:textId="77777777" w:rsidR="00840B2D" w:rsidRDefault="00840B2D" w:rsidP="00AA2832">
      <w:pPr>
        <w:jc w:val="both"/>
        <w:rPr>
          <w:rFonts w:ascii="Arial" w:hAnsi="Arial" w:cs="Arial"/>
        </w:rPr>
      </w:pPr>
    </w:p>
    <w:p w14:paraId="09295E32" w14:textId="77777777" w:rsidR="00AA2832" w:rsidRPr="00AA2832" w:rsidRDefault="00AA2832" w:rsidP="00AA2832">
      <w:pPr>
        <w:jc w:val="both"/>
        <w:rPr>
          <w:rFonts w:ascii="Arial" w:hAnsi="Arial" w:cs="Arial"/>
        </w:rPr>
      </w:pPr>
    </w:p>
    <w:p w14:paraId="7D05B127" w14:textId="1B62A350" w:rsidR="00D05304" w:rsidRPr="004720A2" w:rsidRDefault="00D05304" w:rsidP="00474FB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7A0294F" w14:textId="6DC9DDFC" w:rsidR="00003B54" w:rsidRDefault="007F1EAD" w:rsidP="007F1EA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 –</w:t>
      </w:r>
      <w:r w:rsidR="00474FBA" w:rsidRPr="003036B1">
        <w:rPr>
          <w:rFonts w:ascii="Arial" w:hAnsi="Arial" w:cs="Arial"/>
          <w:b/>
          <w:sz w:val="22"/>
          <w:szCs w:val="22"/>
        </w:rPr>
        <w:t xml:space="preserve"> </w:t>
      </w:r>
      <w:r w:rsidR="00E65F68">
        <w:rPr>
          <w:rFonts w:ascii="Arial" w:hAnsi="Arial" w:cs="Arial"/>
          <w:b/>
          <w:sz w:val="22"/>
          <w:szCs w:val="22"/>
        </w:rPr>
        <w:t>Décision modificative au budget M14</w:t>
      </w:r>
    </w:p>
    <w:p w14:paraId="64045597" w14:textId="77777777" w:rsidR="00474FBA" w:rsidRDefault="00474FBA" w:rsidP="004720A2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F8C7082" w14:textId="77777777" w:rsidR="00AE2A18" w:rsidRDefault="00AE2A18" w:rsidP="004720A2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56E64B4" w14:textId="351FE94B" w:rsidR="00AE2A18" w:rsidRDefault="00F86D4B" w:rsidP="00F86D4B">
      <w:pPr>
        <w:pStyle w:val="Normal0"/>
        <w:tabs>
          <w:tab w:val="left" w:pos="363"/>
        </w:tabs>
      </w:pPr>
      <w:r>
        <w:t xml:space="preserve">Le maire </w:t>
      </w:r>
      <w:r w:rsidR="00FA7824">
        <w:t xml:space="preserve">indique </w:t>
      </w:r>
      <w:r>
        <w:t xml:space="preserve"> au Conseil que les crédits ouverts aux articles  ci-après du budget de la Commune sont insuffisants et cela nécessite de procéder aux réajustements des comptes et d’approuver les Décisions Modificatives suivantes </w:t>
      </w:r>
    </w:p>
    <w:p w14:paraId="26B8E73F" w14:textId="77777777" w:rsidR="00F86D4B" w:rsidRDefault="00F86D4B" w:rsidP="00F86D4B">
      <w:pPr>
        <w:pStyle w:val="Normal0"/>
        <w:tabs>
          <w:tab w:val="left" w:pos="363"/>
        </w:tabs>
      </w:pPr>
    </w:p>
    <w:p w14:paraId="1E8C19DB" w14:textId="77777777" w:rsidR="00F86D4B" w:rsidRDefault="00F86D4B" w:rsidP="00F86D4B">
      <w:pPr>
        <w:pStyle w:val="Normal0"/>
        <w:tabs>
          <w:tab w:val="left" w:pos="363"/>
        </w:tabs>
      </w:pPr>
    </w:p>
    <w:tbl>
      <w:tblPr>
        <w:tblStyle w:val="Grilledutableau"/>
        <w:tblW w:w="9889" w:type="dxa"/>
        <w:tblLook w:val="04A0" w:firstRow="1" w:lastRow="0" w:firstColumn="1" w:lastColumn="0" w:noHBand="0" w:noVBand="1"/>
      </w:tblPr>
      <w:tblGrid>
        <w:gridCol w:w="1526"/>
        <w:gridCol w:w="4252"/>
        <w:gridCol w:w="2127"/>
        <w:gridCol w:w="1984"/>
      </w:tblGrid>
      <w:tr w:rsidR="00D32279" w14:paraId="41418F3B" w14:textId="77777777" w:rsidTr="00D32279">
        <w:tc>
          <w:tcPr>
            <w:tcW w:w="5778" w:type="dxa"/>
            <w:gridSpan w:val="2"/>
          </w:tcPr>
          <w:p w14:paraId="1CC583DE" w14:textId="28E3C476" w:rsidR="00D32279" w:rsidRPr="00202EE9" w:rsidRDefault="00D32279" w:rsidP="00F86D4B">
            <w:pPr>
              <w:pStyle w:val="Normal0"/>
              <w:tabs>
                <w:tab w:val="left" w:pos="363"/>
              </w:tabs>
              <w:rPr>
                <w:b/>
                <w:sz w:val="22"/>
                <w:szCs w:val="22"/>
              </w:rPr>
            </w:pPr>
            <w:r w:rsidRPr="00202EE9">
              <w:rPr>
                <w:b/>
                <w:sz w:val="22"/>
                <w:szCs w:val="22"/>
              </w:rPr>
              <w:t xml:space="preserve"> Section FONCTIONNEMENT</w:t>
            </w:r>
          </w:p>
        </w:tc>
        <w:tc>
          <w:tcPr>
            <w:tcW w:w="2127" w:type="dxa"/>
          </w:tcPr>
          <w:p w14:paraId="6060ABBF" w14:textId="1CA2369D" w:rsidR="00D32279" w:rsidRPr="00202EE9" w:rsidRDefault="00D32279" w:rsidP="00F86D4B">
            <w:pPr>
              <w:pStyle w:val="Normal0"/>
              <w:tabs>
                <w:tab w:val="left" w:pos="363"/>
              </w:tabs>
              <w:rPr>
                <w:b/>
                <w:sz w:val="22"/>
                <w:szCs w:val="22"/>
              </w:rPr>
            </w:pPr>
            <w:r w:rsidRPr="00202EE9">
              <w:rPr>
                <w:b/>
                <w:sz w:val="22"/>
                <w:szCs w:val="22"/>
              </w:rPr>
              <w:t xml:space="preserve"> Dépenses (€)</w:t>
            </w:r>
          </w:p>
        </w:tc>
        <w:tc>
          <w:tcPr>
            <w:tcW w:w="1984" w:type="dxa"/>
          </w:tcPr>
          <w:p w14:paraId="77A99EE4" w14:textId="2B90B71B" w:rsidR="00D32279" w:rsidRPr="00202EE9" w:rsidRDefault="00D32279" w:rsidP="00F86D4B">
            <w:pPr>
              <w:pStyle w:val="Normal0"/>
              <w:tabs>
                <w:tab w:val="left" w:pos="363"/>
              </w:tabs>
              <w:rPr>
                <w:b/>
                <w:sz w:val="22"/>
                <w:szCs w:val="22"/>
              </w:rPr>
            </w:pPr>
            <w:r w:rsidRPr="00202EE9">
              <w:rPr>
                <w:b/>
                <w:sz w:val="22"/>
                <w:szCs w:val="22"/>
              </w:rPr>
              <w:t>Recettes (€)</w:t>
            </w:r>
          </w:p>
        </w:tc>
      </w:tr>
      <w:tr w:rsidR="00F86D4B" w14:paraId="460BB67D" w14:textId="77777777" w:rsidTr="00D32279">
        <w:tc>
          <w:tcPr>
            <w:tcW w:w="1526" w:type="dxa"/>
          </w:tcPr>
          <w:p w14:paraId="0B20B4C3" w14:textId="2B2E3B95" w:rsidR="00F86D4B" w:rsidRDefault="00D32279" w:rsidP="00F86D4B">
            <w:pPr>
              <w:pStyle w:val="Normal0"/>
              <w:tabs>
                <w:tab w:val="left" w:pos="36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75588 (042)</w:t>
            </w:r>
          </w:p>
        </w:tc>
        <w:tc>
          <w:tcPr>
            <w:tcW w:w="4252" w:type="dxa"/>
          </w:tcPr>
          <w:p w14:paraId="00C346A7" w14:textId="713E8704" w:rsidR="00F86D4B" w:rsidRDefault="00D32279" w:rsidP="00F86D4B">
            <w:pPr>
              <w:pStyle w:val="Normal0"/>
              <w:tabs>
                <w:tab w:val="left" w:pos="36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Autres produits div de gestion courante</w:t>
            </w:r>
          </w:p>
        </w:tc>
        <w:tc>
          <w:tcPr>
            <w:tcW w:w="2127" w:type="dxa"/>
          </w:tcPr>
          <w:p w14:paraId="5E7A35C7" w14:textId="77777777" w:rsidR="00F86D4B" w:rsidRDefault="00F86D4B" w:rsidP="00202EE9">
            <w:pPr>
              <w:pStyle w:val="Normal0"/>
              <w:tabs>
                <w:tab w:val="left" w:pos="36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14:paraId="116E0D95" w14:textId="3D078B7D" w:rsidR="00F86D4B" w:rsidRDefault="00D32279" w:rsidP="00202EE9">
            <w:pPr>
              <w:pStyle w:val="Normal0"/>
              <w:tabs>
                <w:tab w:val="left" w:pos="36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-400.00</w:t>
            </w:r>
          </w:p>
        </w:tc>
      </w:tr>
      <w:tr w:rsidR="00F86D4B" w14:paraId="6E1BD021" w14:textId="77777777" w:rsidTr="00D32279">
        <w:tc>
          <w:tcPr>
            <w:tcW w:w="1526" w:type="dxa"/>
          </w:tcPr>
          <w:p w14:paraId="4A64BD70" w14:textId="35AF4F99" w:rsidR="00F86D4B" w:rsidRDefault="00D32279" w:rsidP="00F86D4B">
            <w:pPr>
              <w:pStyle w:val="Normal0"/>
              <w:tabs>
                <w:tab w:val="left" w:pos="36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7588</w:t>
            </w:r>
          </w:p>
        </w:tc>
        <w:tc>
          <w:tcPr>
            <w:tcW w:w="4252" w:type="dxa"/>
          </w:tcPr>
          <w:p w14:paraId="15C45E56" w14:textId="06CE8D18" w:rsidR="00F86D4B" w:rsidRDefault="00D32279" w:rsidP="00F86D4B">
            <w:pPr>
              <w:pStyle w:val="Normal0"/>
              <w:tabs>
                <w:tab w:val="left" w:pos="36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Autres produits div de gestion courante</w:t>
            </w:r>
          </w:p>
        </w:tc>
        <w:tc>
          <w:tcPr>
            <w:tcW w:w="2127" w:type="dxa"/>
          </w:tcPr>
          <w:p w14:paraId="2963CB41" w14:textId="77777777" w:rsidR="00F86D4B" w:rsidRDefault="00F86D4B" w:rsidP="00202EE9">
            <w:pPr>
              <w:pStyle w:val="Normal0"/>
              <w:tabs>
                <w:tab w:val="left" w:pos="36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14:paraId="7479576C" w14:textId="69CD460C" w:rsidR="00F86D4B" w:rsidRDefault="00D32279" w:rsidP="00202EE9">
            <w:pPr>
              <w:pStyle w:val="Normal0"/>
              <w:tabs>
                <w:tab w:val="left" w:pos="36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400.00</w:t>
            </w:r>
          </w:p>
        </w:tc>
      </w:tr>
      <w:tr w:rsidR="00D32279" w14:paraId="4629A327" w14:textId="77777777" w:rsidTr="00B06997">
        <w:tc>
          <w:tcPr>
            <w:tcW w:w="5778" w:type="dxa"/>
            <w:gridSpan w:val="2"/>
          </w:tcPr>
          <w:p w14:paraId="44957E73" w14:textId="6E50DE0E" w:rsidR="00D32279" w:rsidRPr="00202EE9" w:rsidRDefault="00D32279" w:rsidP="00202EE9">
            <w:pPr>
              <w:pStyle w:val="Normal0"/>
              <w:tabs>
                <w:tab w:val="left" w:pos="363"/>
              </w:tabs>
              <w:jc w:val="right"/>
              <w:rPr>
                <w:b/>
                <w:sz w:val="22"/>
                <w:szCs w:val="22"/>
              </w:rPr>
            </w:pPr>
            <w:r w:rsidRPr="00202EE9">
              <w:rPr>
                <w:b/>
                <w:sz w:val="22"/>
                <w:szCs w:val="22"/>
              </w:rPr>
              <w:t>Total</w:t>
            </w:r>
          </w:p>
        </w:tc>
        <w:tc>
          <w:tcPr>
            <w:tcW w:w="2127" w:type="dxa"/>
          </w:tcPr>
          <w:p w14:paraId="3620C8F6" w14:textId="2F63B792" w:rsidR="00D32279" w:rsidRPr="00202EE9" w:rsidRDefault="00D32279" w:rsidP="00202EE9">
            <w:pPr>
              <w:pStyle w:val="Normal0"/>
              <w:tabs>
                <w:tab w:val="left" w:pos="363"/>
              </w:tabs>
              <w:jc w:val="center"/>
              <w:rPr>
                <w:b/>
                <w:sz w:val="22"/>
                <w:szCs w:val="22"/>
              </w:rPr>
            </w:pPr>
            <w:r w:rsidRPr="00202EE9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984" w:type="dxa"/>
          </w:tcPr>
          <w:p w14:paraId="22CA4E46" w14:textId="1F8638E1" w:rsidR="00D32279" w:rsidRPr="00202EE9" w:rsidRDefault="00D32279" w:rsidP="00202EE9">
            <w:pPr>
              <w:pStyle w:val="Normal0"/>
              <w:tabs>
                <w:tab w:val="left" w:pos="363"/>
              </w:tabs>
              <w:jc w:val="center"/>
              <w:rPr>
                <w:b/>
                <w:sz w:val="22"/>
                <w:szCs w:val="22"/>
              </w:rPr>
            </w:pPr>
            <w:r w:rsidRPr="00202EE9">
              <w:rPr>
                <w:b/>
                <w:sz w:val="22"/>
                <w:szCs w:val="22"/>
              </w:rPr>
              <w:t>0</w:t>
            </w:r>
          </w:p>
        </w:tc>
      </w:tr>
      <w:tr w:rsidR="00D32279" w14:paraId="0928C185" w14:textId="77777777" w:rsidTr="00432A58">
        <w:tc>
          <w:tcPr>
            <w:tcW w:w="5778" w:type="dxa"/>
            <w:gridSpan w:val="2"/>
          </w:tcPr>
          <w:p w14:paraId="29D2B1D0" w14:textId="72E2319D" w:rsidR="00D32279" w:rsidRPr="00202EE9" w:rsidRDefault="00D32279" w:rsidP="00F86D4B">
            <w:pPr>
              <w:pStyle w:val="Normal0"/>
              <w:tabs>
                <w:tab w:val="left" w:pos="363"/>
              </w:tabs>
              <w:rPr>
                <w:b/>
                <w:sz w:val="22"/>
                <w:szCs w:val="22"/>
              </w:rPr>
            </w:pPr>
            <w:r w:rsidRPr="00202EE9">
              <w:rPr>
                <w:b/>
                <w:sz w:val="22"/>
                <w:szCs w:val="22"/>
              </w:rPr>
              <w:t>Section INVESTISSEMENT</w:t>
            </w:r>
          </w:p>
        </w:tc>
        <w:tc>
          <w:tcPr>
            <w:tcW w:w="2127" w:type="dxa"/>
          </w:tcPr>
          <w:p w14:paraId="12FC3A94" w14:textId="092DEE06" w:rsidR="00D32279" w:rsidRPr="00202EE9" w:rsidRDefault="00202EE9" w:rsidP="00202EE9">
            <w:pPr>
              <w:pStyle w:val="Normal0"/>
              <w:tabs>
                <w:tab w:val="left" w:pos="363"/>
              </w:tabs>
              <w:rPr>
                <w:b/>
                <w:sz w:val="22"/>
                <w:szCs w:val="22"/>
              </w:rPr>
            </w:pPr>
            <w:r w:rsidRPr="00202EE9">
              <w:rPr>
                <w:b/>
                <w:sz w:val="22"/>
                <w:szCs w:val="22"/>
              </w:rPr>
              <w:t>Dépenses</w:t>
            </w:r>
          </w:p>
        </w:tc>
        <w:tc>
          <w:tcPr>
            <w:tcW w:w="1984" w:type="dxa"/>
          </w:tcPr>
          <w:p w14:paraId="715FF436" w14:textId="238CB1F7" w:rsidR="00D32279" w:rsidRPr="00202EE9" w:rsidRDefault="00202EE9" w:rsidP="00202EE9">
            <w:pPr>
              <w:pStyle w:val="Normal0"/>
              <w:tabs>
                <w:tab w:val="left" w:pos="363"/>
              </w:tabs>
              <w:rPr>
                <w:b/>
                <w:sz w:val="22"/>
                <w:szCs w:val="22"/>
              </w:rPr>
            </w:pPr>
            <w:r w:rsidRPr="00202EE9">
              <w:rPr>
                <w:b/>
                <w:sz w:val="22"/>
                <w:szCs w:val="22"/>
              </w:rPr>
              <w:t xml:space="preserve">Recettes </w:t>
            </w:r>
          </w:p>
        </w:tc>
      </w:tr>
      <w:tr w:rsidR="00F86D4B" w14:paraId="1E459676" w14:textId="77777777" w:rsidTr="00D32279">
        <w:tc>
          <w:tcPr>
            <w:tcW w:w="1526" w:type="dxa"/>
          </w:tcPr>
          <w:p w14:paraId="7B94AF34" w14:textId="6A964C71" w:rsidR="00F86D4B" w:rsidRDefault="00D32279" w:rsidP="00F86D4B">
            <w:pPr>
              <w:pStyle w:val="Normal0"/>
              <w:tabs>
                <w:tab w:val="left" w:pos="36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2151</w:t>
            </w:r>
          </w:p>
        </w:tc>
        <w:tc>
          <w:tcPr>
            <w:tcW w:w="4252" w:type="dxa"/>
          </w:tcPr>
          <w:p w14:paraId="12125E52" w14:textId="3FF89503" w:rsidR="00F86D4B" w:rsidRDefault="00D32279" w:rsidP="00F86D4B">
            <w:pPr>
              <w:pStyle w:val="Normal0"/>
              <w:tabs>
                <w:tab w:val="left" w:pos="36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Réseau de voirie </w:t>
            </w:r>
          </w:p>
        </w:tc>
        <w:tc>
          <w:tcPr>
            <w:tcW w:w="2127" w:type="dxa"/>
          </w:tcPr>
          <w:p w14:paraId="65B93027" w14:textId="3E795D98" w:rsidR="00F86D4B" w:rsidRDefault="00D32279" w:rsidP="00202EE9">
            <w:pPr>
              <w:pStyle w:val="Normal0"/>
              <w:tabs>
                <w:tab w:val="left" w:pos="36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-2795.00</w:t>
            </w:r>
          </w:p>
        </w:tc>
        <w:tc>
          <w:tcPr>
            <w:tcW w:w="1984" w:type="dxa"/>
          </w:tcPr>
          <w:p w14:paraId="0C792322" w14:textId="77777777" w:rsidR="00F86D4B" w:rsidRDefault="00F86D4B" w:rsidP="00202EE9">
            <w:pPr>
              <w:pStyle w:val="Normal0"/>
              <w:tabs>
                <w:tab w:val="left" w:pos="363"/>
              </w:tabs>
              <w:jc w:val="center"/>
              <w:rPr>
                <w:sz w:val="22"/>
                <w:szCs w:val="22"/>
              </w:rPr>
            </w:pPr>
          </w:p>
        </w:tc>
      </w:tr>
      <w:tr w:rsidR="00F86D4B" w14:paraId="36D0A6A6" w14:textId="77777777" w:rsidTr="00D32279">
        <w:tc>
          <w:tcPr>
            <w:tcW w:w="1526" w:type="dxa"/>
          </w:tcPr>
          <w:p w14:paraId="6EA9EECD" w14:textId="51087153" w:rsidR="00F86D4B" w:rsidRDefault="00D32279" w:rsidP="00F86D4B">
            <w:pPr>
              <w:pStyle w:val="Normal0"/>
              <w:tabs>
                <w:tab w:val="left" w:pos="36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2151 - 25</w:t>
            </w:r>
          </w:p>
        </w:tc>
        <w:tc>
          <w:tcPr>
            <w:tcW w:w="4252" w:type="dxa"/>
          </w:tcPr>
          <w:p w14:paraId="083B28AF" w14:textId="5F3088BC" w:rsidR="00F86D4B" w:rsidRDefault="00D32279" w:rsidP="00D32279">
            <w:pPr>
              <w:pStyle w:val="Normal0"/>
              <w:tabs>
                <w:tab w:val="left" w:pos="36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Réseau de voirie</w:t>
            </w:r>
          </w:p>
        </w:tc>
        <w:tc>
          <w:tcPr>
            <w:tcW w:w="2127" w:type="dxa"/>
          </w:tcPr>
          <w:p w14:paraId="60947EF0" w14:textId="63FA82D0" w:rsidR="00F86D4B" w:rsidRDefault="00D32279" w:rsidP="00202EE9">
            <w:pPr>
              <w:pStyle w:val="Normal0"/>
              <w:tabs>
                <w:tab w:val="left" w:pos="36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2795</w:t>
            </w:r>
          </w:p>
        </w:tc>
        <w:tc>
          <w:tcPr>
            <w:tcW w:w="1984" w:type="dxa"/>
          </w:tcPr>
          <w:p w14:paraId="3BD6B453" w14:textId="77777777" w:rsidR="00F86D4B" w:rsidRDefault="00F86D4B" w:rsidP="00202EE9">
            <w:pPr>
              <w:pStyle w:val="Normal0"/>
              <w:tabs>
                <w:tab w:val="left" w:pos="363"/>
              </w:tabs>
              <w:jc w:val="center"/>
              <w:rPr>
                <w:sz w:val="22"/>
                <w:szCs w:val="22"/>
              </w:rPr>
            </w:pPr>
          </w:p>
        </w:tc>
      </w:tr>
      <w:tr w:rsidR="00D32279" w14:paraId="7A84570D" w14:textId="77777777" w:rsidTr="0080401C">
        <w:tc>
          <w:tcPr>
            <w:tcW w:w="5778" w:type="dxa"/>
            <w:gridSpan w:val="2"/>
          </w:tcPr>
          <w:p w14:paraId="3752644B" w14:textId="295FF07F" w:rsidR="00D32279" w:rsidRPr="00202EE9" w:rsidRDefault="00D32279" w:rsidP="00202EE9">
            <w:pPr>
              <w:pStyle w:val="Normal0"/>
              <w:tabs>
                <w:tab w:val="left" w:pos="363"/>
              </w:tabs>
              <w:jc w:val="right"/>
              <w:rPr>
                <w:b/>
                <w:sz w:val="22"/>
                <w:szCs w:val="22"/>
              </w:rPr>
            </w:pPr>
            <w:r w:rsidRPr="00202EE9">
              <w:rPr>
                <w:b/>
                <w:sz w:val="22"/>
                <w:szCs w:val="22"/>
              </w:rPr>
              <w:t xml:space="preserve">Total </w:t>
            </w:r>
          </w:p>
        </w:tc>
        <w:tc>
          <w:tcPr>
            <w:tcW w:w="2127" w:type="dxa"/>
          </w:tcPr>
          <w:p w14:paraId="6EDE720D" w14:textId="609A0E61" w:rsidR="00D32279" w:rsidRPr="00202EE9" w:rsidRDefault="00D32279" w:rsidP="00202EE9">
            <w:pPr>
              <w:pStyle w:val="Normal0"/>
              <w:tabs>
                <w:tab w:val="left" w:pos="363"/>
              </w:tabs>
              <w:jc w:val="center"/>
              <w:rPr>
                <w:b/>
                <w:sz w:val="22"/>
                <w:szCs w:val="22"/>
              </w:rPr>
            </w:pPr>
            <w:r w:rsidRPr="00202EE9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984" w:type="dxa"/>
          </w:tcPr>
          <w:p w14:paraId="66CA50A2" w14:textId="11267BB4" w:rsidR="00D32279" w:rsidRPr="00202EE9" w:rsidRDefault="00D32279" w:rsidP="00202EE9">
            <w:pPr>
              <w:pStyle w:val="Normal0"/>
              <w:tabs>
                <w:tab w:val="left" w:pos="363"/>
              </w:tabs>
              <w:jc w:val="center"/>
              <w:rPr>
                <w:b/>
                <w:sz w:val="22"/>
                <w:szCs w:val="22"/>
              </w:rPr>
            </w:pPr>
            <w:r w:rsidRPr="00202EE9">
              <w:rPr>
                <w:b/>
                <w:sz w:val="22"/>
                <w:szCs w:val="22"/>
              </w:rPr>
              <w:t>0</w:t>
            </w:r>
          </w:p>
        </w:tc>
      </w:tr>
      <w:tr w:rsidR="00202EE9" w14:paraId="68116651" w14:textId="77777777" w:rsidTr="003277D6">
        <w:tc>
          <w:tcPr>
            <w:tcW w:w="9889" w:type="dxa"/>
            <w:gridSpan w:val="4"/>
          </w:tcPr>
          <w:p w14:paraId="7A8F5734" w14:textId="77777777" w:rsidR="00202EE9" w:rsidRPr="00202EE9" w:rsidRDefault="00202EE9" w:rsidP="00202EE9">
            <w:pPr>
              <w:pStyle w:val="Normal0"/>
              <w:tabs>
                <w:tab w:val="left" w:pos="363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202EE9" w14:paraId="137F00E0" w14:textId="77777777" w:rsidTr="00796579">
        <w:tc>
          <w:tcPr>
            <w:tcW w:w="5778" w:type="dxa"/>
            <w:gridSpan w:val="2"/>
          </w:tcPr>
          <w:p w14:paraId="563A99D3" w14:textId="61027B3C" w:rsidR="00202EE9" w:rsidRPr="00202EE9" w:rsidRDefault="00202EE9" w:rsidP="00202EE9">
            <w:pPr>
              <w:pStyle w:val="Normal0"/>
              <w:tabs>
                <w:tab w:val="left" w:pos="363"/>
              </w:tabs>
              <w:jc w:val="right"/>
              <w:rPr>
                <w:b/>
                <w:sz w:val="22"/>
                <w:szCs w:val="22"/>
              </w:rPr>
            </w:pPr>
            <w:r w:rsidRPr="00202EE9">
              <w:rPr>
                <w:b/>
                <w:sz w:val="22"/>
                <w:szCs w:val="22"/>
              </w:rPr>
              <w:t>Total</w:t>
            </w:r>
          </w:p>
        </w:tc>
        <w:tc>
          <w:tcPr>
            <w:tcW w:w="2127" w:type="dxa"/>
          </w:tcPr>
          <w:p w14:paraId="212C19C8" w14:textId="373EA356" w:rsidR="00202EE9" w:rsidRPr="00202EE9" w:rsidRDefault="00202EE9" w:rsidP="00202EE9">
            <w:pPr>
              <w:pStyle w:val="Normal0"/>
              <w:tabs>
                <w:tab w:val="left" w:pos="363"/>
              </w:tabs>
              <w:jc w:val="center"/>
              <w:rPr>
                <w:b/>
                <w:sz w:val="22"/>
                <w:szCs w:val="22"/>
              </w:rPr>
            </w:pPr>
            <w:r w:rsidRPr="00202EE9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984" w:type="dxa"/>
          </w:tcPr>
          <w:p w14:paraId="33E5D73D" w14:textId="790CDB5A" w:rsidR="00202EE9" w:rsidRPr="00202EE9" w:rsidRDefault="00202EE9" w:rsidP="00202EE9">
            <w:pPr>
              <w:pStyle w:val="Normal0"/>
              <w:tabs>
                <w:tab w:val="left" w:pos="363"/>
              </w:tabs>
              <w:jc w:val="center"/>
              <w:rPr>
                <w:b/>
                <w:sz w:val="22"/>
                <w:szCs w:val="22"/>
              </w:rPr>
            </w:pPr>
            <w:r w:rsidRPr="00202EE9">
              <w:rPr>
                <w:b/>
                <w:sz w:val="22"/>
                <w:szCs w:val="22"/>
              </w:rPr>
              <w:t>0</w:t>
            </w:r>
          </w:p>
        </w:tc>
      </w:tr>
    </w:tbl>
    <w:p w14:paraId="7FC8A259" w14:textId="77777777" w:rsidR="00F86D4B" w:rsidRDefault="00F86D4B" w:rsidP="00F86D4B">
      <w:pPr>
        <w:pStyle w:val="Normal0"/>
        <w:tabs>
          <w:tab w:val="left" w:pos="363"/>
        </w:tabs>
        <w:rPr>
          <w:sz w:val="22"/>
          <w:szCs w:val="22"/>
        </w:rPr>
      </w:pPr>
    </w:p>
    <w:p w14:paraId="5B76DA16" w14:textId="55847713" w:rsidR="007F1EAD" w:rsidRDefault="00202EE9" w:rsidP="004720A2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202EE9">
        <w:rPr>
          <w:rFonts w:ascii="Arial" w:hAnsi="Arial" w:cs="Arial"/>
          <w:b/>
          <w:sz w:val="22"/>
          <w:szCs w:val="22"/>
        </w:rPr>
        <w:t>Le Conseil vote à l’unanimité cette Décision Modificative sur le budget M14</w:t>
      </w:r>
    </w:p>
    <w:p w14:paraId="55D8FB87" w14:textId="77777777" w:rsidR="00202EE9" w:rsidRDefault="00202EE9" w:rsidP="004720A2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14:paraId="00364BE7" w14:textId="77777777" w:rsidR="00202EE9" w:rsidRDefault="00202EE9" w:rsidP="004720A2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14:paraId="3E0A98F0" w14:textId="77777777" w:rsidR="00202EE9" w:rsidRDefault="00202EE9" w:rsidP="004720A2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14:paraId="3799F59F" w14:textId="77777777" w:rsidR="00202EE9" w:rsidRDefault="00202EE9" w:rsidP="004720A2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14:paraId="2870B319" w14:textId="77777777" w:rsidR="00202EE9" w:rsidRDefault="00202EE9" w:rsidP="004720A2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14:paraId="069393DD" w14:textId="77777777" w:rsidR="00202EE9" w:rsidRPr="00202EE9" w:rsidRDefault="00202EE9" w:rsidP="004720A2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14:paraId="79995EA6" w14:textId="77777777" w:rsidR="007F1EAD" w:rsidRPr="00202EE9" w:rsidRDefault="007F1EAD" w:rsidP="004720A2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14:paraId="742604CC" w14:textId="4D7C3387" w:rsidR="00474FBA" w:rsidRDefault="007F1EAD" w:rsidP="00202EE9">
      <w:pPr>
        <w:widowControl w:val="0"/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 –</w:t>
      </w:r>
      <w:r w:rsidR="00474FBA" w:rsidRPr="00474FBA">
        <w:rPr>
          <w:rFonts w:ascii="Arial" w:hAnsi="Arial" w:cs="Arial"/>
          <w:b/>
          <w:sz w:val="22"/>
          <w:szCs w:val="22"/>
        </w:rPr>
        <w:t xml:space="preserve"> </w:t>
      </w:r>
      <w:r w:rsidR="00E65F68">
        <w:rPr>
          <w:rFonts w:ascii="Arial" w:hAnsi="Arial" w:cs="Arial"/>
          <w:b/>
          <w:sz w:val="22"/>
          <w:szCs w:val="22"/>
        </w:rPr>
        <w:t>Décision modificative au budget M40</w:t>
      </w:r>
    </w:p>
    <w:p w14:paraId="13580EF6" w14:textId="33D9C478" w:rsidR="008E70C4" w:rsidRPr="00003B54" w:rsidRDefault="0007057B" w:rsidP="007F1EA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07057B">
        <w:rPr>
          <w:rFonts w:ascii="Arial" w:hAnsi="Arial" w:cs="Arial"/>
        </w:rPr>
        <w:t xml:space="preserve">  </w:t>
      </w:r>
    </w:p>
    <w:p w14:paraId="5C511C77" w14:textId="77777777" w:rsidR="00202EE9" w:rsidRDefault="00202EE9" w:rsidP="00202EE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EBDE496" w14:textId="1185559E" w:rsidR="00202EE9" w:rsidRDefault="007133B1" w:rsidP="00202EE9">
      <w:pPr>
        <w:pStyle w:val="Normal0"/>
        <w:tabs>
          <w:tab w:val="left" w:pos="363"/>
        </w:tabs>
      </w:pPr>
      <w:r>
        <w:t>Comme précéde</w:t>
      </w:r>
      <w:r w:rsidR="00FA7824">
        <w:t>m</w:t>
      </w:r>
      <w:r>
        <w:t>ment,</w:t>
      </w:r>
      <w:r w:rsidR="00FA7824">
        <w:t xml:space="preserve"> l</w:t>
      </w:r>
      <w:r w:rsidR="00202EE9">
        <w:t xml:space="preserve">e maire </w:t>
      </w:r>
      <w:r w:rsidR="00FA7824">
        <w:t xml:space="preserve">indique </w:t>
      </w:r>
      <w:r w:rsidR="00202EE9">
        <w:t xml:space="preserve"> au Conseil que les crédits ouverts aux articles  ci-après du budget de </w:t>
      </w:r>
      <w:r>
        <w:t xml:space="preserve">Eau et Assainissement </w:t>
      </w:r>
      <w:r w:rsidR="00202EE9">
        <w:t xml:space="preserve"> sont insuffisants et cela nécessite de procéder aux réajustements des comptes et d’approuver les Décisions Modificatives suivantes </w:t>
      </w:r>
    </w:p>
    <w:p w14:paraId="45F722C9" w14:textId="77777777" w:rsidR="00202EE9" w:rsidRDefault="00202EE9" w:rsidP="00202EE9">
      <w:pPr>
        <w:pStyle w:val="Normal0"/>
        <w:tabs>
          <w:tab w:val="left" w:pos="363"/>
        </w:tabs>
      </w:pPr>
    </w:p>
    <w:p w14:paraId="34FE601F" w14:textId="77777777" w:rsidR="00202EE9" w:rsidRDefault="00202EE9" w:rsidP="00202EE9">
      <w:pPr>
        <w:pStyle w:val="Normal0"/>
        <w:tabs>
          <w:tab w:val="left" w:pos="363"/>
        </w:tabs>
      </w:pPr>
    </w:p>
    <w:tbl>
      <w:tblPr>
        <w:tblStyle w:val="Grilledutableau"/>
        <w:tblW w:w="10173" w:type="dxa"/>
        <w:tblLook w:val="04A0" w:firstRow="1" w:lastRow="0" w:firstColumn="1" w:lastColumn="0" w:noHBand="0" w:noVBand="1"/>
      </w:tblPr>
      <w:tblGrid>
        <w:gridCol w:w="1526"/>
        <w:gridCol w:w="4536"/>
        <w:gridCol w:w="2127"/>
        <w:gridCol w:w="1984"/>
      </w:tblGrid>
      <w:tr w:rsidR="00202EE9" w14:paraId="3601609F" w14:textId="77777777" w:rsidTr="007133B1">
        <w:tc>
          <w:tcPr>
            <w:tcW w:w="6062" w:type="dxa"/>
            <w:gridSpan w:val="2"/>
          </w:tcPr>
          <w:p w14:paraId="1DBA5CB5" w14:textId="77777777" w:rsidR="00202EE9" w:rsidRPr="00202EE9" w:rsidRDefault="00202EE9" w:rsidP="008D484D">
            <w:pPr>
              <w:pStyle w:val="Normal0"/>
              <w:tabs>
                <w:tab w:val="left" w:pos="363"/>
              </w:tabs>
              <w:rPr>
                <w:b/>
                <w:sz w:val="22"/>
                <w:szCs w:val="22"/>
              </w:rPr>
            </w:pPr>
            <w:r w:rsidRPr="00202EE9">
              <w:rPr>
                <w:b/>
                <w:sz w:val="22"/>
                <w:szCs w:val="22"/>
              </w:rPr>
              <w:t xml:space="preserve"> Section FONCTIONNEMENT</w:t>
            </w:r>
          </w:p>
        </w:tc>
        <w:tc>
          <w:tcPr>
            <w:tcW w:w="2127" w:type="dxa"/>
          </w:tcPr>
          <w:p w14:paraId="11833E42" w14:textId="77777777" w:rsidR="00202EE9" w:rsidRPr="00202EE9" w:rsidRDefault="00202EE9" w:rsidP="008D484D">
            <w:pPr>
              <w:pStyle w:val="Normal0"/>
              <w:tabs>
                <w:tab w:val="left" w:pos="363"/>
              </w:tabs>
              <w:rPr>
                <w:b/>
                <w:sz w:val="22"/>
                <w:szCs w:val="22"/>
              </w:rPr>
            </w:pPr>
            <w:r w:rsidRPr="00202EE9">
              <w:rPr>
                <w:b/>
                <w:sz w:val="22"/>
                <w:szCs w:val="22"/>
              </w:rPr>
              <w:t xml:space="preserve"> Dépenses (€)</w:t>
            </w:r>
          </w:p>
        </w:tc>
        <w:tc>
          <w:tcPr>
            <w:tcW w:w="1984" w:type="dxa"/>
          </w:tcPr>
          <w:p w14:paraId="72F82DC9" w14:textId="77777777" w:rsidR="00202EE9" w:rsidRPr="00202EE9" w:rsidRDefault="00202EE9" w:rsidP="008D484D">
            <w:pPr>
              <w:pStyle w:val="Normal0"/>
              <w:tabs>
                <w:tab w:val="left" w:pos="363"/>
              </w:tabs>
              <w:rPr>
                <w:b/>
                <w:sz w:val="22"/>
                <w:szCs w:val="22"/>
              </w:rPr>
            </w:pPr>
            <w:r w:rsidRPr="00202EE9">
              <w:rPr>
                <w:b/>
                <w:sz w:val="22"/>
                <w:szCs w:val="22"/>
              </w:rPr>
              <w:t>Recettes (€)</w:t>
            </w:r>
          </w:p>
        </w:tc>
      </w:tr>
      <w:tr w:rsidR="00202EE9" w14:paraId="1B61D634" w14:textId="77777777" w:rsidTr="007133B1">
        <w:tc>
          <w:tcPr>
            <w:tcW w:w="6062" w:type="dxa"/>
            <w:gridSpan w:val="2"/>
          </w:tcPr>
          <w:p w14:paraId="56E947E9" w14:textId="77777777" w:rsidR="00202EE9" w:rsidRPr="00202EE9" w:rsidRDefault="00202EE9" w:rsidP="008D484D">
            <w:pPr>
              <w:pStyle w:val="Normal0"/>
              <w:tabs>
                <w:tab w:val="left" w:pos="363"/>
              </w:tabs>
              <w:jc w:val="right"/>
              <w:rPr>
                <w:b/>
                <w:sz w:val="22"/>
                <w:szCs w:val="22"/>
              </w:rPr>
            </w:pPr>
            <w:r w:rsidRPr="00202EE9">
              <w:rPr>
                <w:b/>
                <w:sz w:val="22"/>
                <w:szCs w:val="22"/>
              </w:rPr>
              <w:t>Total</w:t>
            </w:r>
          </w:p>
        </w:tc>
        <w:tc>
          <w:tcPr>
            <w:tcW w:w="2127" w:type="dxa"/>
          </w:tcPr>
          <w:p w14:paraId="4E788957" w14:textId="77777777" w:rsidR="00202EE9" w:rsidRPr="00202EE9" w:rsidRDefault="00202EE9" w:rsidP="008D484D">
            <w:pPr>
              <w:pStyle w:val="Normal0"/>
              <w:tabs>
                <w:tab w:val="left" w:pos="363"/>
              </w:tabs>
              <w:jc w:val="center"/>
              <w:rPr>
                <w:b/>
                <w:sz w:val="22"/>
                <w:szCs w:val="22"/>
              </w:rPr>
            </w:pPr>
            <w:r w:rsidRPr="00202EE9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984" w:type="dxa"/>
          </w:tcPr>
          <w:p w14:paraId="0139A454" w14:textId="77777777" w:rsidR="00202EE9" w:rsidRPr="00202EE9" w:rsidRDefault="00202EE9" w:rsidP="008D484D">
            <w:pPr>
              <w:pStyle w:val="Normal0"/>
              <w:tabs>
                <w:tab w:val="left" w:pos="363"/>
              </w:tabs>
              <w:jc w:val="center"/>
              <w:rPr>
                <w:b/>
                <w:sz w:val="22"/>
                <w:szCs w:val="22"/>
              </w:rPr>
            </w:pPr>
            <w:r w:rsidRPr="00202EE9">
              <w:rPr>
                <w:b/>
                <w:sz w:val="22"/>
                <w:szCs w:val="22"/>
              </w:rPr>
              <w:t>0</w:t>
            </w:r>
          </w:p>
        </w:tc>
      </w:tr>
      <w:tr w:rsidR="00202EE9" w14:paraId="582CBCDE" w14:textId="77777777" w:rsidTr="007133B1">
        <w:tc>
          <w:tcPr>
            <w:tcW w:w="6062" w:type="dxa"/>
            <w:gridSpan w:val="2"/>
          </w:tcPr>
          <w:p w14:paraId="13633866" w14:textId="77777777" w:rsidR="00202EE9" w:rsidRPr="00202EE9" w:rsidRDefault="00202EE9" w:rsidP="008D484D">
            <w:pPr>
              <w:pStyle w:val="Normal0"/>
              <w:tabs>
                <w:tab w:val="left" w:pos="363"/>
              </w:tabs>
              <w:rPr>
                <w:b/>
                <w:sz w:val="22"/>
                <w:szCs w:val="22"/>
              </w:rPr>
            </w:pPr>
            <w:r w:rsidRPr="00202EE9">
              <w:rPr>
                <w:b/>
                <w:sz w:val="22"/>
                <w:szCs w:val="22"/>
              </w:rPr>
              <w:t>Section INVESTISSEMENT</w:t>
            </w:r>
          </w:p>
        </w:tc>
        <w:tc>
          <w:tcPr>
            <w:tcW w:w="2127" w:type="dxa"/>
          </w:tcPr>
          <w:p w14:paraId="6077662D" w14:textId="77777777" w:rsidR="00202EE9" w:rsidRPr="00202EE9" w:rsidRDefault="00202EE9" w:rsidP="008D484D">
            <w:pPr>
              <w:pStyle w:val="Normal0"/>
              <w:tabs>
                <w:tab w:val="left" w:pos="363"/>
              </w:tabs>
              <w:rPr>
                <w:b/>
                <w:sz w:val="22"/>
                <w:szCs w:val="22"/>
              </w:rPr>
            </w:pPr>
            <w:r w:rsidRPr="00202EE9">
              <w:rPr>
                <w:b/>
                <w:sz w:val="22"/>
                <w:szCs w:val="22"/>
              </w:rPr>
              <w:t>Dépenses</w:t>
            </w:r>
          </w:p>
        </w:tc>
        <w:tc>
          <w:tcPr>
            <w:tcW w:w="1984" w:type="dxa"/>
          </w:tcPr>
          <w:p w14:paraId="5F97A89F" w14:textId="77777777" w:rsidR="00202EE9" w:rsidRPr="00202EE9" w:rsidRDefault="00202EE9" w:rsidP="008D484D">
            <w:pPr>
              <w:pStyle w:val="Normal0"/>
              <w:tabs>
                <w:tab w:val="left" w:pos="363"/>
              </w:tabs>
              <w:rPr>
                <w:b/>
                <w:sz w:val="22"/>
                <w:szCs w:val="22"/>
              </w:rPr>
            </w:pPr>
            <w:r w:rsidRPr="00202EE9">
              <w:rPr>
                <w:b/>
                <w:sz w:val="22"/>
                <w:szCs w:val="22"/>
              </w:rPr>
              <w:t xml:space="preserve">Recettes </w:t>
            </w:r>
          </w:p>
        </w:tc>
      </w:tr>
      <w:tr w:rsidR="00202EE9" w14:paraId="4B888680" w14:textId="77777777" w:rsidTr="007133B1">
        <w:tc>
          <w:tcPr>
            <w:tcW w:w="1526" w:type="dxa"/>
          </w:tcPr>
          <w:p w14:paraId="47567A13" w14:textId="62F55795" w:rsidR="00202EE9" w:rsidRDefault="00202EE9" w:rsidP="00202EE9">
            <w:pPr>
              <w:pStyle w:val="Normal0"/>
              <w:tabs>
                <w:tab w:val="left" w:pos="36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2156 (041)1</w:t>
            </w:r>
          </w:p>
        </w:tc>
        <w:tc>
          <w:tcPr>
            <w:tcW w:w="4536" w:type="dxa"/>
          </w:tcPr>
          <w:p w14:paraId="5B95F42E" w14:textId="4A808118" w:rsidR="00202EE9" w:rsidRDefault="00202EE9" w:rsidP="007133B1">
            <w:pPr>
              <w:pStyle w:val="Normal0"/>
              <w:tabs>
                <w:tab w:val="left" w:pos="36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</w:t>
            </w:r>
            <w:r w:rsidR="007133B1">
              <w:rPr>
                <w:sz w:val="22"/>
                <w:szCs w:val="22"/>
              </w:rPr>
              <w:t>é</w:t>
            </w:r>
            <w:r>
              <w:rPr>
                <w:sz w:val="22"/>
                <w:szCs w:val="22"/>
              </w:rPr>
              <w:t xml:space="preserve">riel </w:t>
            </w:r>
            <w:proofErr w:type="spellStart"/>
            <w:r>
              <w:rPr>
                <w:sz w:val="22"/>
                <w:szCs w:val="22"/>
              </w:rPr>
              <w:t>specifique</w:t>
            </w:r>
            <w:proofErr w:type="spellEnd"/>
            <w:r>
              <w:rPr>
                <w:sz w:val="22"/>
                <w:szCs w:val="22"/>
              </w:rPr>
              <w:t xml:space="preserve"> d’exploitation </w:t>
            </w:r>
          </w:p>
        </w:tc>
        <w:tc>
          <w:tcPr>
            <w:tcW w:w="2127" w:type="dxa"/>
          </w:tcPr>
          <w:p w14:paraId="22C57B47" w14:textId="2B15241C" w:rsidR="00202EE9" w:rsidRDefault="007133B1" w:rsidP="007133B1">
            <w:pPr>
              <w:pStyle w:val="Normal0"/>
              <w:tabs>
                <w:tab w:val="left" w:pos="36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49500</w:t>
            </w:r>
          </w:p>
        </w:tc>
        <w:tc>
          <w:tcPr>
            <w:tcW w:w="1984" w:type="dxa"/>
          </w:tcPr>
          <w:p w14:paraId="0D172238" w14:textId="77777777" w:rsidR="00202EE9" w:rsidRDefault="00202EE9" w:rsidP="008D484D">
            <w:pPr>
              <w:pStyle w:val="Normal0"/>
              <w:tabs>
                <w:tab w:val="left" w:pos="363"/>
              </w:tabs>
              <w:jc w:val="center"/>
              <w:rPr>
                <w:sz w:val="22"/>
                <w:szCs w:val="22"/>
              </w:rPr>
            </w:pPr>
          </w:p>
        </w:tc>
      </w:tr>
      <w:tr w:rsidR="00202EE9" w14:paraId="3B3FAE99" w14:textId="77777777" w:rsidTr="007133B1">
        <w:tc>
          <w:tcPr>
            <w:tcW w:w="1526" w:type="dxa"/>
          </w:tcPr>
          <w:p w14:paraId="4F9CB344" w14:textId="71604BC4" w:rsidR="00202EE9" w:rsidRDefault="00202EE9" w:rsidP="008D484D">
            <w:pPr>
              <w:pStyle w:val="Normal0"/>
              <w:tabs>
                <w:tab w:val="left" w:pos="36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</w:t>
            </w:r>
          </w:p>
        </w:tc>
        <w:tc>
          <w:tcPr>
            <w:tcW w:w="4536" w:type="dxa"/>
          </w:tcPr>
          <w:p w14:paraId="49961E94" w14:textId="29865FF4" w:rsidR="00202EE9" w:rsidRDefault="007133B1" w:rsidP="008D484D">
            <w:pPr>
              <w:pStyle w:val="Normal0"/>
              <w:tabs>
                <w:tab w:val="left" w:pos="36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Subvention d’équipement</w:t>
            </w:r>
          </w:p>
        </w:tc>
        <w:tc>
          <w:tcPr>
            <w:tcW w:w="2127" w:type="dxa"/>
          </w:tcPr>
          <w:p w14:paraId="1F1FFCAB" w14:textId="65170436" w:rsidR="00202EE9" w:rsidRDefault="00202EE9" w:rsidP="008D484D">
            <w:pPr>
              <w:pStyle w:val="Normal0"/>
              <w:tabs>
                <w:tab w:val="left" w:pos="36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14:paraId="292CEAFD" w14:textId="1F83F86F" w:rsidR="00202EE9" w:rsidRDefault="007133B1" w:rsidP="008D484D">
            <w:pPr>
              <w:pStyle w:val="Normal0"/>
              <w:tabs>
                <w:tab w:val="left" w:pos="36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142092</w:t>
            </w:r>
          </w:p>
        </w:tc>
      </w:tr>
      <w:tr w:rsidR="007133B1" w14:paraId="60B6212B" w14:textId="77777777" w:rsidTr="007133B1">
        <w:tc>
          <w:tcPr>
            <w:tcW w:w="1526" w:type="dxa"/>
          </w:tcPr>
          <w:p w14:paraId="58AE63B8" w14:textId="46235EDD" w:rsidR="007133B1" w:rsidRDefault="007133B1" w:rsidP="008D484D">
            <w:pPr>
              <w:pStyle w:val="Normal0"/>
              <w:tabs>
                <w:tab w:val="left" w:pos="36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1391 (040=</w:t>
            </w:r>
          </w:p>
        </w:tc>
        <w:tc>
          <w:tcPr>
            <w:tcW w:w="4536" w:type="dxa"/>
          </w:tcPr>
          <w:p w14:paraId="353467CE" w14:textId="7DA89870" w:rsidR="007133B1" w:rsidRDefault="007133B1" w:rsidP="008D484D">
            <w:pPr>
              <w:pStyle w:val="Normal0"/>
              <w:tabs>
                <w:tab w:val="left" w:pos="36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Subvention d’équipement</w:t>
            </w:r>
          </w:p>
        </w:tc>
        <w:tc>
          <w:tcPr>
            <w:tcW w:w="2127" w:type="dxa"/>
          </w:tcPr>
          <w:p w14:paraId="367F1B22" w14:textId="77777777" w:rsidR="007133B1" w:rsidRDefault="007133B1" w:rsidP="008D484D">
            <w:pPr>
              <w:pStyle w:val="Normal0"/>
              <w:tabs>
                <w:tab w:val="left" w:pos="36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14:paraId="4540C443" w14:textId="2C18A939" w:rsidR="007133B1" w:rsidRDefault="007133B1" w:rsidP="007133B1">
            <w:pPr>
              <w:pStyle w:val="Normal0"/>
              <w:numPr>
                <w:ilvl w:val="0"/>
                <w:numId w:val="47"/>
              </w:numPr>
              <w:tabs>
                <w:tab w:val="left" w:pos="36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143092</w:t>
            </w:r>
          </w:p>
        </w:tc>
      </w:tr>
      <w:tr w:rsidR="007133B1" w14:paraId="22739022" w14:textId="77777777" w:rsidTr="007133B1">
        <w:tc>
          <w:tcPr>
            <w:tcW w:w="1526" w:type="dxa"/>
          </w:tcPr>
          <w:p w14:paraId="14C18843" w14:textId="7AE0D745" w:rsidR="007133B1" w:rsidRDefault="007133B1" w:rsidP="008D484D">
            <w:pPr>
              <w:pStyle w:val="Normal0"/>
              <w:tabs>
                <w:tab w:val="left" w:pos="36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 (041)</w:t>
            </w:r>
          </w:p>
        </w:tc>
        <w:tc>
          <w:tcPr>
            <w:tcW w:w="4536" w:type="dxa"/>
          </w:tcPr>
          <w:p w14:paraId="5F951FAB" w14:textId="47813642" w:rsidR="007133B1" w:rsidRDefault="007133B1" w:rsidP="008D484D">
            <w:pPr>
              <w:pStyle w:val="Normal0"/>
              <w:tabs>
                <w:tab w:val="left" w:pos="36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Frais </w:t>
            </w:r>
            <w:proofErr w:type="gramStart"/>
            <w:r>
              <w:rPr>
                <w:sz w:val="22"/>
                <w:szCs w:val="22"/>
              </w:rPr>
              <w:t>d’études ,</w:t>
            </w:r>
            <w:proofErr w:type="gramEnd"/>
            <w:r>
              <w:rPr>
                <w:sz w:val="22"/>
                <w:szCs w:val="22"/>
              </w:rPr>
              <w:t xml:space="preserve"> recherche, </w:t>
            </w:r>
            <w:proofErr w:type="spellStart"/>
            <w:r>
              <w:rPr>
                <w:sz w:val="22"/>
                <w:szCs w:val="22"/>
              </w:rPr>
              <w:t>developpement</w:t>
            </w:r>
            <w:proofErr w:type="spellEnd"/>
          </w:p>
        </w:tc>
        <w:tc>
          <w:tcPr>
            <w:tcW w:w="2127" w:type="dxa"/>
          </w:tcPr>
          <w:p w14:paraId="76ECDF33" w14:textId="77777777" w:rsidR="007133B1" w:rsidRDefault="007133B1" w:rsidP="008D484D">
            <w:pPr>
              <w:pStyle w:val="Normal0"/>
              <w:tabs>
                <w:tab w:val="left" w:pos="36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14:paraId="783B9FEF" w14:textId="4920C6EC" w:rsidR="007133B1" w:rsidRDefault="007133B1" w:rsidP="008D484D">
            <w:pPr>
              <w:pStyle w:val="Normal0"/>
              <w:tabs>
                <w:tab w:val="left" w:pos="36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49500</w:t>
            </w:r>
          </w:p>
        </w:tc>
      </w:tr>
      <w:tr w:rsidR="00202EE9" w14:paraId="3FD10B6E" w14:textId="77777777" w:rsidTr="007133B1">
        <w:tc>
          <w:tcPr>
            <w:tcW w:w="6062" w:type="dxa"/>
            <w:gridSpan w:val="2"/>
          </w:tcPr>
          <w:p w14:paraId="1519F063" w14:textId="77777777" w:rsidR="00202EE9" w:rsidRPr="00202EE9" w:rsidRDefault="00202EE9" w:rsidP="008D484D">
            <w:pPr>
              <w:pStyle w:val="Normal0"/>
              <w:tabs>
                <w:tab w:val="left" w:pos="363"/>
              </w:tabs>
              <w:jc w:val="right"/>
              <w:rPr>
                <w:b/>
                <w:sz w:val="22"/>
                <w:szCs w:val="22"/>
              </w:rPr>
            </w:pPr>
            <w:r w:rsidRPr="00202EE9">
              <w:rPr>
                <w:b/>
                <w:sz w:val="22"/>
                <w:szCs w:val="22"/>
              </w:rPr>
              <w:t xml:space="preserve">Total </w:t>
            </w:r>
          </w:p>
        </w:tc>
        <w:tc>
          <w:tcPr>
            <w:tcW w:w="2127" w:type="dxa"/>
          </w:tcPr>
          <w:p w14:paraId="1F27C069" w14:textId="68D070CB" w:rsidR="00202EE9" w:rsidRPr="00202EE9" w:rsidRDefault="007133B1" w:rsidP="008D484D">
            <w:pPr>
              <w:pStyle w:val="Normal0"/>
              <w:tabs>
                <w:tab w:val="left" w:pos="363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49500</w:t>
            </w:r>
          </w:p>
        </w:tc>
        <w:tc>
          <w:tcPr>
            <w:tcW w:w="1984" w:type="dxa"/>
          </w:tcPr>
          <w:p w14:paraId="530D49B2" w14:textId="097C3610" w:rsidR="00202EE9" w:rsidRPr="00202EE9" w:rsidRDefault="007133B1" w:rsidP="008D484D">
            <w:pPr>
              <w:pStyle w:val="Normal0"/>
              <w:tabs>
                <w:tab w:val="left" w:pos="363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49500</w:t>
            </w:r>
            <w:r w:rsidR="00202EE9" w:rsidRPr="00202EE9">
              <w:rPr>
                <w:b/>
                <w:sz w:val="22"/>
                <w:szCs w:val="22"/>
              </w:rPr>
              <w:t>0</w:t>
            </w:r>
          </w:p>
        </w:tc>
      </w:tr>
      <w:tr w:rsidR="00202EE9" w14:paraId="726D6844" w14:textId="77777777" w:rsidTr="007133B1">
        <w:tc>
          <w:tcPr>
            <w:tcW w:w="10173" w:type="dxa"/>
            <w:gridSpan w:val="4"/>
          </w:tcPr>
          <w:p w14:paraId="51B045AA" w14:textId="77777777" w:rsidR="00202EE9" w:rsidRPr="00202EE9" w:rsidRDefault="00202EE9" w:rsidP="008D484D">
            <w:pPr>
              <w:pStyle w:val="Normal0"/>
              <w:tabs>
                <w:tab w:val="left" w:pos="363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202EE9" w14:paraId="79CCA194" w14:textId="77777777" w:rsidTr="007133B1">
        <w:tc>
          <w:tcPr>
            <w:tcW w:w="6062" w:type="dxa"/>
            <w:gridSpan w:val="2"/>
          </w:tcPr>
          <w:p w14:paraId="6A45ECEA" w14:textId="77777777" w:rsidR="00202EE9" w:rsidRPr="00202EE9" w:rsidRDefault="00202EE9" w:rsidP="008D484D">
            <w:pPr>
              <w:pStyle w:val="Normal0"/>
              <w:tabs>
                <w:tab w:val="left" w:pos="363"/>
              </w:tabs>
              <w:jc w:val="right"/>
              <w:rPr>
                <w:b/>
                <w:sz w:val="22"/>
                <w:szCs w:val="22"/>
              </w:rPr>
            </w:pPr>
            <w:r w:rsidRPr="00202EE9">
              <w:rPr>
                <w:b/>
                <w:sz w:val="22"/>
                <w:szCs w:val="22"/>
              </w:rPr>
              <w:t>Total</w:t>
            </w:r>
          </w:p>
        </w:tc>
        <w:tc>
          <w:tcPr>
            <w:tcW w:w="2127" w:type="dxa"/>
          </w:tcPr>
          <w:p w14:paraId="179EC2B9" w14:textId="7D32AD9E" w:rsidR="00202EE9" w:rsidRPr="00202EE9" w:rsidRDefault="007133B1" w:rsidP="008D484D">
            <w:pPr>
              <w:pStyle w:val="Normal0"/>
              <w:tabs>
                <w:tab w:val="left" w:pos="363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49500</w:t>
            </w:r>
            <w:r w:rsidR="00202EE9" w:rsidRPr="00202EE9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984" w:type="dxa"/>
          </w:tcPr>
          <w:p w14:paraId="40A0F465" w14:textId="1C3B943D" w:rsidR="00202EE9" w:rsidRPr="00202EE9" w:rsidRDefault="007133B1" w:rsidP="008D484D">
            <w:pPr>
              <w:pStyle w:val="Normal0"/>
              <w:tabs>
                <w:tab w:val="left" w:pos="363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49500</w:t>
            </w:r>
            <w:r w:rsidR="00202EE9" w:rsidRPr="00202EE9">
              <w:rPr>
                <w:b/>
                <w:sz w:val="22"/>
                <w:szCs w:val="22"/>
              </w:rPr>
              <w:t>0</w:t>
            </w:r>
          </w:p>
        </w:tc>
      </w:tr>
    </w:tbl>
    <w:p w14:paraId="3A5F9145" w14:textId="77777777" w:rsidR="00202EE9" w:rsidRDefault="00202EE9" w:rsidP="00202EE9">
      <w:pPr>
        <w:pStyle w:val="Normal0"/>
        <w:tabs>
          <w:tab w:val="left" w:pos="363"/>
        </w:tabs>
        <w:rPr>
          <w:sz w:val="22"/>
          <w:szCs w:val="22"/>
        </w:rPr>
      </w:pPr>
    </w:p>
    <w:p w14:paraId="7F54CA1F" w14:textId="759EC1AA" w:rsidR="00202EE9" w:rsidRDefault="00202EE9" w:rsidP="00202EE9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202EE9">
        <w:rPr>
          <w:rFonts w:ascii="Arial" w:hAnsi="Arial" w:cs="Arial"/>
          <w:b/>
          <w:sz w:val="22"/>
          <w:szCs w:val="22"/>
        </w:rPr>
        <w:t xml:space="preserve">Le Conseil vote à l’unanimité cette Décision Modificative sur le budget </w:t>
      </w:r>
      <w:r w:rsidR="007133B1">
        <w:rPr>
          <w:rFonts w:ascii="Arial" w:hAnsi="Arial" w:cs="Arial"/>
          <w:b/>
          <w:sz w:val="22"/>
          <w:szCs w:val="22"/>
        </w:rPr>
        <w:t>M40</w:t>
      </w:r>
    </w:p>
    <w:p w14:paraId="72DB0118" w14:textId="77777777" w:rsidR="00202EE9" w:rsidRDefault="00202EE9" w:rsidP="00202EE9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14:paraId="56C5DD0B" w14:textId="77777777" w:rsidR="00202EE9" w:rsidRDefault="00202EE9" w:rsidP="00202EE9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14:paraId="0BF213EC" w14:textId="54351449" w:rsidR="007F6B1C" w:rsidRDefault="007F6B1C" w:rsidP="004720A2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431A0E6" w14:textId="1016B5F8" w:rsidR="007F6B1C" w:rsidRPr="00474FBA" w:rsidRDefault="007F1EAD" w:rsidP="007F6B1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6 </w:t>
      </w:r>
      <w:r w:rsidR="00E65F68">
        <w:rPr>
          <w:rFonts w:ascii="Arial" w:hAnsi="Arial" w:cs="Arial"/>
          <w:b/>
          <w:sz w:val="22"/>
          <w:szCs w:val="22"/>
        </w:rPr>
        <w:t xml:space="preserve"> Questions diverses</w:t>
      </w:r>
      <w:r w:rsidR="00A16B2A">
        <w:rPr>
          <w:rFonts w:ascii="Arial" w:hAnsi="Arial" w:cs="Arial"/>
          <w:b/>
          <w:sz w:val="22"/>
          <w:szCs w:val="22"/>
        </w:rPr>
        <w:t xml:space="preserve"> </w:t>
      </w:r>
    </w:p>
    <w:p w14:paraId="524FA9E2" w14:textId="77777777" w:rsidR="00E65F68" w:rsidRDefault="00E65F68" w:rsidP="007F6B1C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535252F" w14:textId="77777777" w:rsidR="00E65F68" w:rsidRDefault="00E65F68" w:rsidP="007F6B1C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2E04CFE" w14:textId="0D412B72" w:rsidR="00E65F68" w:rsidRDefault="007133B1" w:rsidP="007133B1">
      <w:pPr>
        <w:pStyle w:val="Paragraphedeliste"/>
        <w:widowControl w:val="0"/>
        <w:numPr>
          <w:ilvl w:val="0"/>
          <w:numId w:val="48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 chemin de randonnée au Chambon devrait être mieux identifié.</w:t>
      </w:r>
    </w:p>
    <w:p w14:paraId="5D9737B6" w14:textId="31D55550" w:rsidR="007133B1" w:rsidRDefault="007133B1" w:rsidP="007133B1">
      <w:pPr>
        <w:pStyle w:val="Paragraphedeliste"/>
        <w:widowControl w:val="0"/>
        <w:numPr>
          <w:ilvl w:val="0"/>
          <w:numId w:val="48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Les cadres photos offerts à la mairie devraient être mis en place</w:t>
      </w:r>
    </w:p>
    <w:p w14:paraId="21F6B312" w14:textId="34635131" w:rsidR="00E65F68" w:rsidRDefault="007133B1" w:rsidP="007F6B1C">
      <w:pPr>
        <w:pStyle w:val="Paragraphedeliste"/>
        <w:widowControl w:val="0"/>
        <w:numPr>
          <w:ilvl w:val="0"/>
          <w:numId w:val="48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133B1">
        <w:rPr>
          <w:rFonts w:ascii="Arial" w:hAnsi="Arial" w:cs="Arial"/>
          <w:sz w:val="22"/>
          <w:szCs w:val="22"/>
        </w:rPr>
        <w:t xml:space="preserve">La commune de Saint Melany et son projet de </w:t>
      </w:r>
      <w:r>
        <w:rPr>
          <w:rFonts w:ascii="Arial" w:hAnsi="Arial" w:cs="Arial"/>
          <w:sz w:val="22"/>
          <w:szCs w:val="22"/>
        </w:rPr>
        <w:t xml:space="preserve">revalorisation de la maison de </w:t>
      </w:r>
      <w:proofErr w:type="spellStart"/>
      <w:r>
        <w:rPr>
          <w:rFonts w:ascii="Arial" w:hAnsi="Arial" w:cs="Arial"/>
          <w:sz w:val="22"/>
          <w:szCs w:val="22"/>
        </w:rPr>
        <w:t>Miaille</w:t>
      </w:r>
      <w:proofErr w:type="spellEnd"/>
      <w:r>
        <w:rPr>
          <w:rFonts w:ascii="Arial" w:hAnsi="Arial" w:cs="Arial"/>
          <w:sz w:val="22"/>
          <w:szCs w:val="22"/>
        </w:rPr>
        <w:t xml:space="preserve"> avec</w:t>
      </w:r>
      <w:r w:rsidR="005F2640">
        <w:rPr>
          <w:rFonts w:ascii="Arial" w:hAnsi="Arial" w:cs="Arial"/>
          <w:sz w:val="22"/>
          <w:szCs w:val="22"/>
        </w:rPr>
        <w:t> :</w:t>
      </w:r>
    </w:p>
    <w:p w14:paraId="612E86D0" w14:textId="2352E7A7" w:rsidR="005F2640" w:rsidRDefault="005F2640" w:rsidP="005F2640">
      <w:pPr>
        <w:pStyle w:val="Paragraphedeliste"/>
        <w:widowControl w:val="0"/>
        <w:autoSpaceDE w:val="0"/>
        <w:autoSpaceDN w:val="0"/>
        <w:adjustRightInd w:val="0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---  le projet MAM</w:t>
      </w:r>
    </w:p>
    <w:p w14:paraId="0066D454" w14:textId="70E71BDB" w:rsidR="005F2640" w:rsidRPr="005F2640" w:rsidRDefault="005F2640" w:rsidP="005F2640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</w:t>
      </w:r>
      <w:r w:rsidRPr="005F2640">
        <w:rPr>
          <w:rFonts w:ascii="Arial" w:hAnsi="Arial" w:cs="Arial"/>
          <w:sz w:val="22"/>
          <w:szCs w:val="22"/>
        </w:rPr>
        <w:t xml:space="preserve">--- Le Co </w:t>
      </w:r>
      <w:proofErr w:type="spellStart"/>
      <w:r w:rsidRPr="005F2640">
        <w:rPr>
          <w:rFonts w:ascii="Arial" w:hAnsi="Arial" w:cs="Arial"/>
          <w:sz w:val="22"/>
          <w:szCs w:val="22"/>
        </w:rPr>
        <w:t>working</w:t>
      </w:r>
      <w:proofErr w:type="spellEnd"/>
      <w:r w:rsidRPr="005F2640">
        <w:rPr>
          <w:rFonts w:ascii="Arial" w:hAnsi="Arial" w:cs="Arial"/>
          <w:sz w:val="22"/>
          <w:szCs w:val="22"/>
        </w:rPr>
        <w:t xml:space="preserve"> </w:t>
      </w:r>
    </w:p>
    <w:p w14:paraId="73FC0F8D" w14:textId="368FB397" w:rsidR="005F2640" w:rsidRDefault="005F2640" w:rsidP="005F2640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</w:t>
      </w:r>
      <w:r w:rsidRPr="005F2640">
        <w:rPr>
          <w:rFonts w:ascii="Arial" w:hAnsi="Arial" w:cs="Arial"/>
          <w:sz w:val="22"/>
          <w:szCs w:val="22"/>
        </w:rPr>
        <w:t>--- Un service santé</w:t>
      </w:r>
    </w:p>
    <w:p w14:paraId="57608938" w14:textId="77777777" w:rsidR="005F2640" w:rsidRDefault="005F2640" w:rsidP="005F2640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4 -  Pour mener une commission ou les projets il est </w:t>
      </w:r>
      <w:proofErr w:type="gramStart"/>
      <w:r>
        <w:rPr>
          <w:rFonts w:ascii="Arial" w:hAnsi="Arial" w:cs="Arial"/>
          <w:sz w:val="22"/>
          <w:szCs w:val="22"/>
        </w:rPr>
        <w:t>envisager</w:t>
      </w:r>
      <w:proofErr w:type="gramEnd"/>
      <w:r>
        <w:rPr>
          <w:rFonts w:ascii="Arial" w:hAnsi="Arial" w:cs="Arial"/>
          <w:sz w:val="22"/>
          <w:szCs w:val="22"/>
        </w:rPr>
        <w:t xml:space="preserve"> d’embaucher une personne </w:t>
      </w:r>
    </w:p>
    <w:p w14:paraId="41E9878A" w14:textId="03DC95B7" w:rsidR="005F2640" w:rsidRDefault="005F2640" w:rsidP="005F2640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(bac +</w:t>
      </w:r>
      <w:proofErr w:type="gramStart"/>
      <w:r>
        <w:rPr>
          <w:rFonts w:ascii="Arial" w:hAnsi="Arial" w:cs="Arial"/>
          <w:sz w:val="22"/>
          <w:szCs w:val="22"/>
        </w:rPr>
        <w:t>5 )</w:t>
      </w:r>
      <w:proofErr w:type="gramEnd"/>
      <w:r>
        <w:rPr>
          <w:rFonts w:ascii="Arial" w:hAnsi="Arial" w:cs="Arial"/>
          <w:sz w:val="22"/>
          <w:szCs w:val="22"/>
        </w:rPr>
        <w:t xml:space="preserve"> sur la commune de Beaumont. …35000€/an …avec une aide de 15000€</w:t>
      </w:r>
    </w:p>
    <w:p w14:paraId="3912882E" w14:textId="59FEA756" w:rsidR="005F2640" w:rsidRDefault="005F2640" w:rsidP="005F2640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Pourquoi ne pas faire ceci sur les 4 communes ?</w:t>
      </w:r>
    </w:p>
    <w:p w14:paraId="66D7E41E" w14:textId="77777777" w:rsidR="001277AD" w:rsidRDefault="001277AD" w:rsidP="005F2640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16303D3" w14:textId="5858EF0E" w:rsidR="00F2053B" w:rsidRPr="001277AD" w:rsidRDefault="005F2640" w:rsidP="005F2640">
      <w:pPr>
        <w:pStyle w:val="Paragraphedeliste"/>
        <w:widowControl w:val="0"/>
        <w:numPr>
          <w:ilvl w:val="0"/>
          <w:numId w:val="50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277AD">
        <w:rPr>
          <w:rFonts w:ascii="Arial" w:hAnsi="Arial" w:cs="Arial"/>
          <w:sz w:val="22"/>
          <w:szCs w:val="22"/>
        </w:rPr>
        <w:t xml:space="preserve">-  Plusieurs problèmes d’urbanisme  sur la commune </w:t>
      </w:r>
      <w:r w:rsidR="00F2053B" w:rsidRPr="001277AD">
        <w:rPr>
          <w:rFonts w:ascii="Arial" w:hAnsi="Arial" w:cs="Arial"/>
          <w:sz w:val="22"/>
          <w:szCs w:val="22"/>
        </w:rPr>
        <w:t xml:space="preserve">….au </w:t>
      </w:r>
      <w:proofErr w:type="spellStart"/>
      <w:r w:rsidR="00F2053B" w:rsidRPr="001277AD">
        <w:rPr>
          <w:rFonts w:ascii="Arial" w:hAnsi="Arial" w:cs="Arial"/>
          <w:sz w:val="22"/>
          <w:szCs w:val="22"/>
        </w:rPr>
        <w:t>Grimaldès</w:t>
      </w:r>
      <w:proofErr w:type="spellEnd"/>
      <w:r w:rsidR="00F2053B" w:rsidRPr="001277AD">
        <w:rPr>
          <w:rFonts w:ascii="Arial" w:hAnsi="Arial" w:cs="Arial"/>
          <w:sz w:val="22"/>
          <w:szCs w:val="22"/>
        </w:rPr>
        <w:t xml:space="preserve">, à </w:t>
      </w:r>
      <w:proofErr w:type="spellStart"/>
      <w:r w:rsidR="00F2053B" w:rsidRPr="001277AD">
        <w:rPr>
          <w:rFonts w:ascii="Arial" w:hAnsi="Arial" w:cs="Arial"/>
          <w:sz w:val="22"/>
          <w:szCs w:val="22"/>
        </w:rPr>
        <w:t>Serrecourte</w:t>
      </w:r>
      <w:proofErr w:type="spellEnd"/>
      <w:r w:rsidR="00F2053B" w:rsidRPr="001277AD">
        <w:rPr>
          <w:rFonts w:ascii="Arial" w:hAnsi="Arial" w:cs="Arial"/>
          <w:sz w:val="22"/>
          <w:szCs w:val="22"/>
        </w:rPr>
        <w:t>…..</w:t>
      </w:r>
    </w:p>
    <w:p w14:paraId="6C1A8BFA" w14:textId="7685DA25" w:rsidR="00F2053B" w:rsidRPr="00F2053B" w:rsidRDefault="00F2053B" w:rsidP="00F2053B">
      <w:pPr>
        <w:pStyle w:val="Paragraphedeliste"/>
        <w:widowControl w:val="0"/>
        <w:autoSpaceDE w:val="0"/>
        <w:autoSpaceDN w:val="0"/>
        <w:adjustRightInd w:val="0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-- </w:t>
      </w:r>
      <w:r w:rsidRPr="00F2053B">
        <w:rPr>
          <w:rFonts w:ascii="Arial" w:hAnsi="Arial" w:cs="Arial"/>
          <w:sz w:val="22"/>
          <w:szCs w:val="22"/>
        </w:rPr>
        <w:t xml:space="preserve">Les autorisations de travaux ou les permis ne sont pas respectés ….et les  réalisations sont toujours en </w:t>
      </w:r>
      <w:proofErr w:type="gramStart"/>
      <w:r w:rsidRPr="00F2053B">
        <w:rPr>
          <w:rFonts w:ascii="Arial" w:hAnsi="Arial" w:cs="Arial"/>
          <w:sz w:val="22"/>
          <w:szCs w:val="22"/>
        </w:rPr>
        <w:t>place .</w:t>
      </w:r>
      <w:proofErr w:type="gramEnd"/>
    </w:p>
    <w:p w14:paraId="7CC0CDAA" w14:textId="480A9EE5" w:rsidR="00481712" w:rsidRDefault="00F2053B" w:rsidP="005F2640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 w:rsidR="00481712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</w:t>
      </w:r>
      <w:r w:rsidR="00481712">
        <w:rPr>
          <w:rFonts w:ascii="Arial" w:hAnsi="Arial" w:cs="Arial"/>
          <w:sz w:val="22"/>
          <w:szCs w:val="22"/>
        </w:rPr>
        <w:t xml:space="preserve">-- </w:t>
      </w:r>
      <w:r>
        <w:rPr>
          <w:rFonts w:ascii="Arial" w:hAnsi="Arial" w:cs="Arial"/>
          <w:sz w:val="22"/>
          <w:szCs w:val="22"/>
        </w:rPr>
        <w:t xml:space="preserve">D’autres travaux se font sans aucune  autorisation </w:t>
      </w:r>
    </w:p>
    <w:p w14:paraId="6559E0F7" w14:textId="605C609F" w:rsidR="00481712" w:rsidRDefault="00481712" w:rsidP="005F2640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Après une longue conversation relative à ces problèmes, le Conseil  demande le respect des règlements et l’utilisation des documents officiels </w:t>
      </w:r>
    </w:p>
    <w:p w14:paraId="52F3A5F4" w14:textId="77777777" w:rsidR="00481712" w:rsidRDefault="00481712" w:rsidP="005F2640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CACC24A" w14:textId="5A7E82F1" w:rsidR="00481712" w:rsidRDefault="00481712" w:rsidP="005F2640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6--  Préparation des élections  du 20 et 27 juin 2021        </w:t>
      </w:r>
    </w:p>
    <w:p w14:paraId="7AA64C26" w14:textId="05CB0EAD" w:rsidR="00481712" w:rsidRDefault="00481712" w:rsidP="005F2640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-</w:t>
      </w:r>
      <w:r w:rsidR="001277AD">
        <w:rPr>
          <w:rFonts w:ascii="Arial" w:hAnsi="Arial" w:cs="Arial"/>
          <w:sz w:val="22"/>
          <w:szCs w:val="22"/>
        </w:rPr>
        <w:t>avec les personnes</w:t>
      </w:r>
      <w:r>
        <w:rPr>
          <w:rFonts w:ascii="Arial" w:hAnsi="Arial" w:cs="Arial"/>
          <w:sz w:val="22"/>
          <w:szCs w:val="22"/>
        </w:rPr>
        <w:t xml:space="preserve"> </w:t>
      </w:r>
      <w:r w:rsidR="001277AD">
        <w:rPr>
          <w:rFonts w:ascii="Arial" w:hAnsi="Arial" w:cs="Arial"/>
          <w:sz w:val="22"/>
          <w:szCs w:val="22"/>
        </w:rPr>
        <w:t xml:space="preserve">qui seront au bureau de vote </w:t>
      </w:r>
    </w:p>
    <w:p w14:paraId="427249E4" w14:textId="77777777" w:rsidR="001277AD" w:rsidRDefault="001277AD" w:rsidP="005F2640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Tableau planning …</w:t>
      </w:r>
    </w:p>
    <w:p w14:paraId="01E2E3DB" w14:textId="77777777" w:rsidR="001277AD" w:rsidRDefault="001277AD" w:rsidP="005F2640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180713C" w14:textId="5CD3567E" w:rsidR="007133B1" w:rsidRPr="007133B1" w:rsidRDefault="001277AD" w:rsidP="001277AD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7— Achat de la lame biaise pour le chasse neige ….</w:t>
      </w:r>
    </w:p>
    <w:p w14:paraId="10408AB1" w14:textId="77777777" w:rsidR="00E65F68" w:rsidRDefault="00E65F68" w:rsidP="007F6B1C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71550EA" w14:textId="77777777" w:rsidR="00E65F68" w:rsidRDefault="00E65F68" w:rsidP="007F6B1C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7CDE5B8" w14:textId="77777777" w:rsidR="00E65F68" w:rsidRDefault="00E65F68" w:rsidP="007F6B1C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0F28CFA" w14:textId="77777777" w:rsidR="00E65F68" w:rsidRDefault="00E65F68" w:rsidP="007F6B1C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4171117" w14:textId="77777777" w:rsidR="00E65F68" w:rsidRDefault="00E65F68" w:rsidP="007F6B1C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399251A" w14:textId="7FAA0407" w:rsidR="004E36BE" w:rsidRPr="00364837" w:rsidRDefault="004E36BE" w:rsidP="004720A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364837">
        <w:rPr>
          <w:rFonts w:ascii="Arial" w:hAnsi="Arial" w:cs="Arial"/>
        </w:rPr>
        <w:t>La séance se termine vers 19h 30</w:t>
      </w:r>
    </w:p>
    <w:p w14:paraId="5E4942D9" w14:textId="2678F00D" w:rsidR="00192194" w:rsidRPr="00364837" w:rsidRDefault="00192194" w:rsidP="004720A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364837">
        <w:rPr>
          <w:rFonts w:ascii="Arial" w:hAnsi="Arial" w:cs="Arial"/>
        </w:rPr>
        <w:t xml:space="preserve">Roland HOURS </w:t>
      </w:r>
    </w:p>
    <w:sectPr w:rsidR="00192194" w:rsidRPr="00364837" w:rsidSect="004404C7">
      <w:pgSz w:w="11906" w:h="16838"/>
      <w:pgMar w:top="709" w:right="566" w:bottom="1418" w:left="1701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7A4F33" w14:textId="77777777" w:rsidR="00611B6B" w:rsidRDefault="00611B6B" w:rsidP="00E1646C">
      <w:r>
        <w:separator/>
      </w:r>
    </w:p>
  </w:endnote>
  <w:endnote w:type="continuationSeparator" w:id="0">
    <w:p w14:paraId="59DA9AF4" w14:textId="77777777" w:rsidR="00611B6B" w:rsidRDefault="00611B6B" w:rsidP="00E16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B11565" w14:textId="77777777" w:rsidR="00611B6B" w:rsidRDefault="00611B6B" w:rsidP="00E1646C">
      <w:r>
        <w:separator/>
      </w:r>
    </w:p>
  </w:footnote>
  <w:footnote w:type="continuationSeparator" w:id="0">
    <w:p w14:paraId="5094FABA" w14:textId="77777777" w:rsidR="00611B6B" w:rsidRDefault="00611B6B" w:rsidP="00E164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ind w:left="363" w:hanging="363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1">
      <w:start w:val="1"/>
      <w:numFmt w:val="bullet"/>
      <w:lvlText w:val=""/>
      <w:lvlJc w:val="left"/>
      <w:pPr>
        <w:ind w:left="723" w:hanging="363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2">
      <w:start w:val="1"/>
      <w:numFmt w:val="bullet"/>
      <w:lvlText w:val=""/>
      <w:lvlJc w:val="left"/>
      <w:pPr>
        <w:ind w:left="1083" w:hanging="363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3">
      <w:start w:val="1"/>
      <w:numFmt w:val="bullet"/>
      <w:lvlText w:val=""/>
      <w:lvlJc w:val="left"/>
      <w:pPr>
        <w:ind w:left="1443" w:hanging="363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4">
      <w:start w:val="1"/>
      <w:numFmt w:val="bullet"/>
      <w:lvlText w:val=""/>
      <w:lvlJc w:val="left"/>
      <w:pPr>
        <w:ind w:left="1803" w:hanging="363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5">
      <w:start w:val="1"/>
      <w:numFmt w:val="bullet"/>
      <w:lvlText w:val=""/>
      <w:lvlJc w:val="left"/>
      <w:pPr>
        <w:ind w:left="2163" w:hanging="363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6">
      <w:start w:val="1"/>
      <w:numFmt w:val="bullet"/>
      <w:lvlText w:val=""/>
      <w:lvlJc w:val="left"/>
      <w:pPr>
        <w:ind w:left="2523" w:hanging="363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7">
      <w:start w:val="1"/>
      <w:numFmt w:val="bullet"/>
      <w:lvlText w:val=""/>
      <w:lvlJc w:val="left"/>
      <w:pPr>
        <w:ind w:left="2883" w:hanging="363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8">
      <w:start w:val="1"/>
      <w:numFmt w:val="bullet"/>
      <w:lvlText w:val=""/>
      <w:lvlJc w:val="left"/>
      <w:pPr>
        <w:ind w:left="3243" w:hanging="363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2">
    <w:nsid w:val="02A63ABB"/>
    <w:multiLevelType w:val="hybridMultilevel"/>
    <w:tmpl w:val="1FB00118"/>
    <w:lvl w:ilvl="0" w:tplc="45F6803C">
      <w:start w:val="1"/>
      <w:numFmt w:val="decimal"/>
      <w:lvlText w:val="%1-"/>
      <w:lvlJc w:val="left"/>
      <w:pPr>
        <w:ind w:left="76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3">
    <w:nsid w:val="04061466"/>
    <w:multiLevelType w:val="hybridMultilevel"/>
    <w:tmpl w:val="6E82FAEA"/>
    <w:lvl w:ilvl="0" w:tplc="040C0001">
      <w:start w:val="1"/>
      <w:numFmt w:val="bullet"/>
      <w:lvlText w:val=""/>
      <w:lvlJc w:val="left"/>
      <w:pPr>
        <w:tabs>
          <w:tab w:val="num" w:pos="2140"/>
        </w:tabs>
        <w:ind w:left="21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60"/>
        </w:tabs>
        <w:ind w:left="28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80"/>
        </w:tabs>
        <w:ind w:left="35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300"/>
        </w:tabs>
        <w:ind w:left="43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20"/>
        </w:tabs>
        <w:ind w:left="50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40"/>
        </w:tabs>
        <w:ind w:left="57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60"/>
        </w:tabs>
        <w:ind w:left="64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80"/>
        </w:tabs>
        <w:ind w:left="71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900"/>
        </w:tabs>
        <w:ind w:left="7900" w:hanging="360"/>
      </w:pPr>
      <w:rPr>
        <w:rFonts w:ascii="Wingdings" w:hAnsi="Wingdings" w:hint="default"/>
      </w:rPr>
    </w:lvl>
  </w:abstractNum>
  <w:abstractNum w:abstractNumId="4">
    <w:nsid w:val="04194FAD"/>
    <w:multiLevelType w:val="hybridMultilevel"/>
    <w:tmpl w:val="D444D1AA"/>
    <w:lvl w:ilvl="0" w:tplc="84E83692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6B21674"/>
    <w:multiLevelType w:val="hybridMultilevel"/>
    <w:tmpl w:val="5DF4C2E2"/>
    <w:lvl w:ilvl="0" w:tplc="81505B9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69212E"/>
    <w:multiLevelType w:val="hybridMultilevel"/>
    <w:tmpl w:val="ED044514"/>
    <w:lvl w:ilvl="0" w:tplc="91B411C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C52D91"/>
    <w:multiLevelType w:val="hybridMultilevel"/>
    <w:tmpl w:val="94340396"/>
    <w:lvl w:ilvl="0" w:tplc="E1980D04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DA74526"/>
    <w:multiLevelType w:val="hybridMultilevel"/>
    <w:tmpl w:val="27C4FB54"/>
    <w:lvl w:ilvl="0" w:tplc="AD4A6B4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3C61471"/>
    <w:multiLevelType w:val="hybridMultilevel"/>
    <w:tmpl w:val="B9D0F602"/>
    <w:lvl w:ilvl="0" w:tplc="917A9878">
      <w:start w:val="1"/>
      <w:numFmt w:val="bullet"/>
      <w:lvlText w:val="-"/>
      <w:lvlJc w:val="left"/>
      <w:pPr>
        <w:ind w:left="1188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10">
    <w:nsid w:val="25F444D5"/>
    <w:multiLevelType w:val="hybridMultilevel"/>
    <w:tmpl w:val="4CC0EE56"/>
    <w:lvl w:ilvl="0" w:tplc="C5B64D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BC2C3B"/>
    <w:multiLevelType w:val="hybridMultilevel"/>
    <w:tmpl w:val="F51850D6"/>
    <w:lvl w:ilvl="0" w:tplc="9284641C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Comic Sans MS" w:eastAsia="Times New Roman" w:hAnsi="Comic Sans M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8B618BB"/>
    <w:multiLevelType w:val="hybridMultilevel"/>
    <w:tmpl w:val="7F568002"/>
    <w:lvl w:ilvl="0" w:tplc="02605A7A">
      <w:start w:val="4"/>
      <w:numFmt w:val="bullet"/>
      <w:lvlText w:val="-"/>
      <w:lvlJc w:val="left"/>
      <w:pPr>
        <w:ind w:left="1143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6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abstractNum w:abstractNumId="13">
    <w:nsid w:val="2AE70AB3"/>
    <w:multiLevelType w:val="hybridMultilevel"/>
    <w:tmpl w:val="62F273FC"/>
    <w:lvl w:ilvl="0" w:tplc="86CA53D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344DFE"/>
    <w:multiLevelType w:val="hybridMultilevel"/>
    <w:tmpl w:val="2C32F0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430919"/>
    <w:multiLevelType w:val="hybridMultilevel"/>
    <w:tmpl w:val="E3B091E2"/>
    <w:lvl w:ilvl="0" w:tplc="41BAC75E">
      <w:start w:val="1"/>
      <w:numFmt w:val="decimal"/>
      <w:lvlText w:val="%1-"/>
      <w:lvlJc w:val="left"/>
      <w:pPr>
        <w:ind w:left="1143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863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583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303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4023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743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463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183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903" w:hanging="180"/>
      </w:pPr>
      <w:rPr>
        <w:rFonts w:cs="Times New Roman"/>
      </w:rPr>
    </w:lvl>
  </w:abstractNum>
  <w:abstractNum w:abstractNumId="16">
    <w:nsid w:val="32873590"/>
    <w:multiLevelType w:val="hybridMultilevel"/>
    <w:tmpl w:val="09A2F482"/>
    <w:lvl w:ilvl="0" w:tplc="D18EBD1A">
      <w:start w:val="2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17">
    <w:nsid w:val="345E43B3"/>
    <w:multiLevelType w:val="hybridMultilevel"/>
    <w:tmpl w:val="C136E7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CE7803"/>
    <w:multiLevelType w:val="hybridMultilevel"/>
    <w:tmpl w:val="D96A4BCC"/>
    <w:lvl w:ilvl="0" w:tplc="C9D47A28">
      <w:start w:val="1"/>
      <w:numFmt w:val="decimal"/>
      <w:lvlText w:val="%1-"/>
      <w:lvlJc w:val="left"/>
      <w:pPr>
        <w:ind w:left="218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19">
    <w:nsid w:val="393D18B6"/>
    <w:multiLevelType w:val="hybridMultilevel"/>
    <w:tmpl w:val="7E48FCC4"/>
    <w:lvl w:ilvl="0" w:tplc="6EB4691A">
      <w:start w:val="7"/>
      <w:numFmt w:val="decimal"/>
      <w:lvlText w:val="%1-"/>
      <w:lvlJc w:val="left"/>
      <w:pPr>
        <w:ind w:left="218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20">
    <w:nsid w:val="3CA37F78"/>
    <w:multiLevelType w:val="hybridMultilevel"/>
    <w:tmpl w:val="506A51A4"/>
    <w:lvl w:ilvl="0" w:tplc="2B662D46">
      <w:start w:val="4"/>
      <w:numFmt w:val="decimal"/>
      <w:lvlText w:val="%1-"/>
      <w:lvlJc w:val="left"/>
      <w:pPr>
        <w:ind w:left="8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60" w:hanging="360"/>
      </w:pPr>
    </w:lvl>
    <w:lvl w:ilvl="2" w:tplc="040C001B" w:tentative="1">
      <w:start w:val="1"/>
      <w:numFmt w:val="lowerRoman"/>
      <w:lvlText w:val="%3."/>
      <w:lvlJc w:val="right"/>
      <w:pPr>
        <w:ind w:left="2280" w:hanging="180"/>
      </w:pPr>
    </w:lvl>
    <w:lvl w:ilvl="3" w:tplc="040C000F" w:tentative="1">
      <w:start w:val="1"/>
      <w:numFmt w:val="decimal"/>
      <w:lvlText w:val="%4."/>
      <w:lvlJc w:val="left"/>
      <w:pPr>
        <w:ind w:left="3000" w:hanging="360"/>
      </w:pPr>
    </w:lvl>
    <w:lvl w:ilvl="4" w:tplc="040C0019" w:tentative="1">
      <w:start w:val="1"/>
      <w:numFmt w:val="lowerLetter"/>
      <w:lvlText w:val="%5."/>
      <w:lvlJc w:val="left"/>
      <w:pPr>
        <w:ind w:left="3720" w:hanging="360"/>
      </w:pPr>
    </w:lvl>
    <w:lvl w:ilvl="5" w:tplc="040C001B" w:tentative="1">
      <w:start w:val="1"/>
      <w:numFmt w:val="lowerRoman"/>
      <w:lvlText w:val="%6."/>
      <w:lvlJc w:val="right"/>
      <w:pPr>
        <w:ind w:left="4440" w:hanging="180"/>
      </w:pPr>
    </w:lvl>
    <w:lvl w:ilvl="6" w:tplc="040C000F" w:tentative="1">
      <w:start w:val="1"/>
      <w:numFmt w:val="decimal"/>
      <w:lvlText w:val="%7."/>
      <w:lvlJc w:val="left"/>
      <w:pPr>
        <w:ind w:left="5160" w:hanging="360"/>
      </w:pPr>
    </w:lvl>
    <w:lvl w:ilvl="7" w:tplc="040C0019" w:tentative="1">
      <w:start w:val="1"/>
      <w:numFmt w:val="lowerLetter"/>
      <w:lvlText w:val="%8."/>
      <w:lvlJc w:val="left"/>
      <w:pPr>
        <w:ind w:left="5880" w:hanging="360"/>
      </w:pPr>
    </w:lvl>
    <w:lvl w:ilvl="8" w:tplc="040C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>
    <w:nsid w:val="3D21696F"/>
    <w:multiLevelType w:val="hybridMultilevel"/>
    <w:tmpl w:val="F866F1E0"/>
    <w:lvl w:ilvl="0" w:tplc="5A1C42B8">
      <w:start w:val="7"/>
      <w:numFmt w:val="bullet"/>
      <w:lvlText w:val="-"/>
      <w:lvlJc w:val="left"/>
      <w:pPr>
        <w:ind w:left="22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2">
    <w:nsid w:val="41B21066"/>
    <w:multiLevelType w:val="hybridMultilevel"/>
    <w:tmpl w:val="3AC2884C"/>
    <w:lvl w:ilvl="0" w:tplc="D6808476">
      <w:start w:val="6"/>
      <w:numFmt w:val="bullet"/>
      <w:lvlText w:val=""/>
      <w:lvlJc w:val="left"/>
      <w:pPr>
        <w:ind w:left="1320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3">
    <w:nsid w:val="421156DD"/>
    <w:multiLevelType w:val="hybridMultilevel"/>
    <w:tmpl w:val="ACF85040"/>
    <w:lvl w:ilvl="0" w:tplc="69D0D75E">
      <w:start w:val="1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4">
    <w:nsid w:val="47CB0332"/>
    <w:multiLevelType w:val="hybridMultilevel"/>
    <w:tmpl w:val="8476083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726F46"/>
    <w:multiLevelType w:val="hybridMultilevel"/>
    <w:tmpl w:val="F580F390"/>
    <w:lvl w:ilvl="0" w:tplc="41BAC75E">
      <w:start w:val="1"/>
      <w:numFmt w:val="decimal"/>
      <w:lvlText w:val="%1-"/>
      <w:lvlJc w:val="left"/>
      <w:pPr>
        <w:ind w:left="1143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863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583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303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4023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743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463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183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903" w:hanging="180"/>
      </w:pPr>
      <w:rPr>
        <w:rFonts w:cs="Times New Roman"/>
      </w:rPr>
    </w:lvl>
  </w:abstractNum>
  <w:abstractNum w:abstractNumId="26">
    <w:nsid w:val="48756BA5"/>
    <w:multiLevelType w:val="hybridMultilevel"/>
    <w:tmpl w:val="917A8B90"/>
    <w:lvl w:ilvl="0" w:tplc="9A5A1B10">
      <w:start w:val="1"/>
      <w:numFmt w:val="decimal"/>
      <w:lvlText w:val="%1-"/>
      <w:lvlJc w:val="left"/>
      <w:pPr>
        <w:ind w:left="502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013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733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453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173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3893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613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333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053" w:hanging="180"/>
      </w:pPr>
      <w:rPr>
        <w:rFonts w:cs="Times New Roman"/>
      </w:rPr>
    </w:lvl>
  </w:abstractNum>
  <w:abstractNum w:abstractNumId="27">
    <w:nsid w:val="49B90D87"/>
    <w:multiLevelType w:val="hybridMultilevel"/>
    <w:tmpl w:val="1CF6621A"/>
    <w:lvl w:ilvl="0" w:tplc="41BAC75E">
      <w:start w:val="1"/>
      <w:numFmt w:val="decimal"/>
      <w:lvlText w:val="%1-"/>
      <w:lvlJc w:val="left"/>
      <w:pPr>
        <w:ind w:left="1143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863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583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303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4023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743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463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183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903" w:hanging="180"/>
      </w:pPr>
      <w:rPr>
        <w:rFonts w:cs="Times New Roman"/>
      </w:rPr>
    </w:lvl>
  </w:abstractNum>
  <w:abstractNum w:abstractNumId="28">
    <w:nsid w:val="4E4036C7"/>
    <w:multiLevelType w:val="hybridMultilevel"/>
    <w:tmpl w:val="DD8262D6"/>
    <w:lvl w:ilvl="0" w:tplc="01300C00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6A0867"/>
    <w:multiLevelType w:val="hybridMultilevel"/>
    <w:tmpl w:val="F300E44E"/>
    <w:lvl w:ilvl="0" w:tplc="41BAC75E">
      <w:start w:val="1"/>
      <w:numFmt w:val="decimal"/>
      <w:lvlText w:val="%1-"/>
      <w:lvlJc w:val="left"/>
      <w:pPr>
        <w:ind w:left="1143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863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583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303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4023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743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463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183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903" w:hanging="180"/>
      </w:pPr>
      <w:rPr>
        <w:rFonts w:cs="Times New Roman"/>
      </w:rPr>
    </w:lvl>
  </w:abstractNum>
  <w:abstractNum w:abstractNumId="30">
    <w:nsid w:val="4E6D749A"/>
    <w:multiLevelType w:val="hybridMultilevel"/>
    <w:tmpl w:val="0A828C4E"/>
    <w:lvl w:ilvl="0" w:tplc="040C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1">
    <w:nsid w:val="51394613"/>
    <w:multiLevelType w:val="hybridMultilevel"/>
    <w:tmpl w:val="48882072"/>
    <w:lvl w:ilvl="0" w:tplc="C0589FC2">
      <w:start w:val="5"/>
      <w:numFmt w:val="decimal"/>
      <w:lvlText w:val="%1"/>
      <w:lvlJc w:val="left"/>
      <w:pPr>
        <w:ind w:left="6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80" w:hanging="360"/>
      </w:pPr>
    </w:lvl>
    <w:lvl w:ilvl="2" w:tplc="040C001B" w:tentative="1">
      <w:start w:val="1"/>
      <w:numFmt w:val="lowerRoman"/>
      <w:lvlText w:val="%3."/>
      <w:lvlJc w:val="right"/>
      <w:pPr>
        <w:ind w:left="2100" w:hanging="180"/>
      </w:pPr>
    </w:lvl>
    <w:lvl w:ilvl="3" w:tplc="040C000F" w:tentative="1">
      <w:start w:val="1"/>
      <w:numFmt w:val="decimal"/>
      <w:lvlText w:val="%4."/>
      <w:lvlJc w:val="left"/>
      <w:pPr>
        <w:ind w:left="2820" w:hanging="360"/>
      </w:pPr>
    </w:lvl>
    <w:lvl w:ilvl="4" w:tplc="040C0019" w:tentative="1">
      <w:start w:val="1"/>
      <w:numFmt w:val="lowerLetter"/>
      <w:lvlText w:val="%5."/>
      <w:lvlJc w:val="left"/>
      <w:pPr>
        <w:ind w:left="3540" w:hanging="360"/>
      </w:pPr>
    </w:lvl>
    <w:lvl w:ilvl="5" w:tplc="040C001B" w:tentative="1">
      <w:start w:val="1"/>
      <w:numFmt w:val="lowerRoman"/>
      <w:lvlText w:val="%6."/>
      <w:lvlJc w:val="right"/>
      <w:pPr>
        <w:ind w:left="4260" w:hanging="180"/>
      </w:pPr>
    </w:lvl>
    <w:lvl w:ilvl="6" w:tplc="040C000F" w:tentative="1">
      <w:start w:val="1"/>
      <w:numFmt w:val="decimal"/>
      <w:lvlText w:val="%7."/>
      <w:lvlJc w:val="left"/>
      <w:pPr>
        <w:ind w:left="4980" w:hanging="360"/>
      </w:pPr>
    </w:lvl>
    <w:lvl w:ilvl="7" w:tplc="040C0019" w:tentative="1">
      <w:start w:val="1"/>
      <w:numFmt w:val="lowerLetter"/>
      <w:lvlText w:val="%8."/>
      <w:lvlJc w:val="left"/>
      <w:pPr>
        <w:ind w:left="5700" w:hanging="360"/>
      </w:pPr>
    </w:lvl>
    <w:lvl w:ilvl="8" w:tplc="040C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2">
    <w:nsid w:val="52097682"/>
    <w:multiLevelType w:val="hybridMultilevel"/>
    <w:tmpl w:val="E3B091E2"/>
    <w:lvl w:ilvl="0" w:tplc="41BAC75E">
      <w:start w:val="1"/>
      <w:numFmt w:val="decimal"/>
      <w:lvlText w:val="%1-"/>
      <w:lvlJc w:val="left"/>
      <w:pPr>
        <w:ind w:left="1143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863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583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303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4023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743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463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183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903" w:hanging="180"/>
      </w:pPr>
      <w:rPr>
        <w:rFonts w:cs="Times New Roman"/>
      </w:rPr>
    </w:lvl>
  </w:abstractNum>
  <w:abstractNum w:abstractNumId="33">
    <w:nsid w:val="55A9082D"/>
    <w:multiLevelType w:val="hybridMultilevel"/>
    <w:tmpl w:val="9DFA28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A831DF3"/>
    <w:multiLevelType w:val="hybridMultilevel"/>
    <w:tmpl w:val="FC82A4D6"/>
    <w:lvl w:ilvl="0" w:tplc="477852F6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E9F46CA"/>
    <w:multiLevelType w:val="hybridMultilevel"/>
    <w:tmpl w:val="0184746E"/>
    <w:lvl w:ilvl="0" w:tplc="4A46EB3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3E169A0"/>
    <w:multiLevelType w:val="hybridMultilevel"/>
    <w:tmpl w:val="F2CAEE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3FF7A8F"/>
    <w:multiLevelType w:val="hybridMultilevel"/>
    <w:tmpl w:val="47E21E82"/>
    <w:lvl w:ilvl="0" w:tplc="1270D8A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74B6C52"/>
    <w:multiLevelType w:val="hybridMultilevel"/>
    <w:tmpl w:val="4D121422"/>
    <w:lvl w:ilvl="0" w:tplc="5768A368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9105456"/>
    <w:multiLevelType w:val="hybridMultilevel"/>
    <w:tmpl w:val="03C6302C"/>
    <w:lvl w:ilvl="0" w:tplc="408EFFB2">
      <w:start w:val="182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Comic Sans MS" w:eastAsia="Times New Roman" w:hAnsi="Comic Sans M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40">
    <w:nsid w:val="69A6652C"/>
    <w:multiLevelType w:val="hybridMultilevel"/>
    <w:tmpl w:val="FB9E9FE8"/>
    <w:lvl w:ilvl="0" w:tplc="36ACAEF2">
      <w:start w:val="2"/>
      <w:numFmt w:val="bullet"/>
      <w:lvlText w:val="-"/>
      <w:lvlJc w:val="left"/>
      <w:pPr>
        <w:ind w:left="60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41">
    <w:nsid w:val="6AE52E63"/>
    <w:multiLevelType w:val="hybridMultilevel"/>
    <w:tmpl w:val="2ACE757E"/>
    <w:lvl w:ilvl="0" w:tplc="8B7CBC58">
      <w:start w:val="4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42">
    <w:nsid w:val="722C4B8F"/>
    <w:multiLevelType w:val="hybridMultilevel"/>
    <w:tmpl w:val="2FB6C10E"/>
    <w:lvl w:ilvl="0" w:tplc="EB746710">
      <w:start w:val="2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3">
    <w:nsid w:val="787732B7"/>
    <w:multiLevelType w:val="hybridMultilevel"/>
    <w:tmpl w:val="140ECD34"/>
    <w:lvl w:ilvl="0" w:tplc="E55827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E77516"/>
    <w:multiLevelType w:val="hybridMultilevel"/>
    <w:tmpl w:val="E3B091E2"/>
    <w:lvl w:ilvl="0" w:tplc="41BAC75E">
      <w:start w:val="1"/>
      <w:numFmt w:val="decimal"/>
      <w:lvlText w:val="%1-"/>
      <w:lvlJc w:val="left"/>
      <w:pPr>
        <w:ind w:left="1143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863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583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303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4023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743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463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183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903" w:hanging="180"/>
      </w:pPr>
      <w:rPr>
        <w:rFonts w:cs="Times New Roman"/>
      </w:rPr>
    </w:lvl>
  </w:abstractNum>
  <w:abstractNum w:abstractNumId="45">
    <w:nsid w:val="7A25314B"/>
    <w:multiLevelType w:val="hybridMultilevel"/>
    <w:tmpl w:val="C01C8912"/>
    <w:lvl w:ilvl="0" w:tplc="3D1E2ECC">
      <w:start w:val="2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46">
    <w:nsid w:val="7B937C7E"/>
    <w:multiLevelType w:val="hybridMultilevel"/>
    <w:tmpl w:val="D7B86F2C"/>
    <w:lvl w:ilvl="0" w:tplc="18526382">
      <w:start w:val="20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BAA03F3"/>
    <w:multiLevelType w:val="hybridMultilevel"/>
    <w:tmpl w:val="6290CB6A"/>
    <w:lvl w:ilvl="0" w:tplc="5E102622">
      <w:start w:val="1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48">
    <w:nsid w:val="7DBA1DF5"/>
    <w:multiLevelType w:val="hybridMultilevel"/>
    <w:tmpl w:val="B944D5E8"/>
    <w:lvl w:ilvl="0" w:tplc="318C311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EC87FFB"/>
    <w:multiLevelType w:val="hybridMultilevel"/>
    <w:tmpl w:val="9E9AF490"/>
    <w:lvl w:ilvl="0" w:tplc="C5F4DE5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47"/>
  </w:num>
  <w:num w:numId="3">
    <w:abstractNumId w:val="3"/>
  </w:num>
  <w:num w:numId="4">
    <w:abstractNumId w:val="11"/>
  </w:num>
  <w:num w:numId="5">
    <w:abstractNumId w:val="39"/>
  </w:num>
  <w:num w:numId="6">
    <w:abstractNumId w:val="42"/>
  </w:num>
  <w:num w:numId="7">
    <w:abstractNumId w:val="40"/>
  </w:num>
  <w:num w:numId="8">
    <w:abstractNumId w:val="4"/>
  </w:num>
  <w:num w:numId="9">
    <w:abstractNumId w:val="21"/>
  </w:num>
  <w:num w:numId="10">
    <w:abstractNumId w:val="26"/>
  </w:num>
  <w:num w:numId="11">
    <w:abstractNumId w:val="2"/>
  </w:num>
  <w:num w:numId="12">
    <w:abstractNumId w:val="18"/>
  </w:num>
  <w:num w:numId="13">
    <w:abstractNumId w:val="19"/>
  </w:num>
  <w:num w:numId="14">
    <w:abstractNumId w:val="41"/>
  </w:num>
  <w:num w:numId="15">
    <w:abstractNumId w:val="12"/>
  </w:num>
  <w:num w:numId="16">
    <w:abstractNumId w:val="6"/>
  </w:num>
  <w:num w:numId="17">
    <w:abstractNumId w:val="9"/>
  </w:num>
  <w:num w:numId="18">
    <w:abstractNumId w:val="35"/>
  </w:num>
  <w:num w:numId="19">
    <w:abstractNumId w:val="23"/>
  </w:num>
  <w:num w:numId="20">
    <w:abstractNumId w:val="10"/>
  </w:num>
  <w:num w:numId="21">
    <w:abstractNumId w:val="37"/>
  </w:num>
  <w:num w:numId="22">
    <w:abstractNumId w:val="45"/>
  </w:num>
  <w:num w:numId="23">
    <w:abstractNumId w:val="27"/>
  </w:num>
  <w:num w:numId="24">
    <w:abstractNumId w:val="48"/>
  </w:num>
  <w:num w:numId="25">
    <w:abstractNumId w:val="32"/>
  </w:num>
  <w:num w:numId="26">
    <w:abstractNumId w:val="15"/>
  </w:num>
  <w:num w:numId="27">
    <w:abstractNumId w:val="44"/>
  </w:num>
  <w:num w:numId="28">
    <w:abstractNumId w:val="8"/>
  </w:num>
  <w:num w:numId="29">
    <w:abstractNumId w:val="29"/>
  </w:num>
  <w:num w:numId="30">
    <w:abstractNumId w:val="25"/>
  </w:num>
  <w:num w:numId="31">
    <w:abstractNumId w:val="30"/>
  </w:num>
  <w:num w:numId="32">
    <w:abstractNumId w:val="33"/>
  </w:num>
  <w:num w:numId="33">
    <w:abstractNumId w:val="14"/>
  </w:num>
  <w:num w:numId="34">
    <w:abstractNumId w:val="0"/>
  </w:num>
  <w:num w:numId="35">
    <w:abstractNumId w:val="1"/>
  </w:num>
  <w:num w:numId="36">
    <w:abstractNumId w:val="36"/>
  </w:num>
  <w:num w:numId="37">
    <w:abstractNumId w:val="17"/>
  </w:num>
  <w:num w:numId="38">
    <w:abstractNumId w:val="24"/>
  </w:num>
  <w:num w:numId="39">
    <w:abstractNumId w:val="5"/>
  </w:num>
  <w:num w:numId="40">
    <w:abstractNumId w:val="34"/>
  </w:num>
  <w:num w:numId="41">
    <w:abstractNumId w:val="7"/>
  </w:num>
  <w:num w:numId="42">
    <w:abstractNumId w:val="49"/>
  </w:num>
  <w:num w:numId="43">
    <w:abstractNumId w:val="28"/>
  </w:num>
  <w:num w:numId="44">
    <w:abstractNumId w:val="20"/>
  </w:num>
  <w:num w:numId="45">
    <w:abstractNumId w:val="13"/>
  </w:num>
  <w:num w:numId="46">
    <w:abstractNumId w:val="38"/>
  </w:num>
  <w:num w:numId="47">
    <w:abstractNumId w:val="46"/>
  </w:num>
  <w:num w:numId="48">
    <w:abstractNumId w:val="43"/>
  </w:num>
  <w:num w:numId="49">
    <w:abstractNumId w:val="22"/>
  </w:num>
  <w:num w:numId="5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C20"/>
    <w:rsid w:val="0000059C"/>
    <w:rsid w:val="00001608"/>
    <w:rsid w:val="0000317C"/>
    <w:rsid w:val="00003B54"/>
    <w:rsid w:val="00007973"/>
    <w:rsid w:val="00010C85"/>
    <w:rsid w:val="000121A0"/>
    <w:rsid w:val="00024A3F"/>
    <w:rsid w:val="000272DD"/>
    <w:rsid w:val="00027E5F"/>
    <w:rsid w:val="00032F1B"/>
    <w:rsid w:val="0003303F"/>
    <w:rsid w:val="00033B15"/>
    <w:rsid w:val="000360C6"/>
    <w:rsid w:val="0004478F"/>
    <w:rsid w:val="00044F9F"/>
    <w:rsid w:val="00051167"/>
    <w:rsid w:val="00053A1B"/>
    <w:rsid w:val="00057E67"/>
    <w:rsid w:val="000619B2"/>
    <w:rsid w:val="0006276E"/>
    <w:rsid w:val="00063CD9"/>
    <w:rsid w:val="00064507"/>
    <w:rsid w:val="00067556"/>
    <w:rsid w:val="0007057B"/>
    <w:rsid w:val="0007072B"/>
    <w:rsid w:val="00073AB6"/>
    <w:rsid w:val="00073F6D"/>
    <w:rsid w:val="00076C52"/>
    <w:rsid w:val="000834B7"/>
    <w:rsid w:val="00084082"/>
    <w:rsid w:val="0008670C"/>
    <w:rsid w:val="00087310"/>
    <w:rsid w:val="00087878"/>
    <w:rsid w:val="000903F9"/>
    <w:rsid w:val="000958F9"/>
    <w:rsid w:val="00097C43"/>
    <w:rsid w:val="000A246A"/>
    <w:rsid w:val="000A2E13"/>
    <w:rsid w:val="000B18AD"/>
    <w:rsid w:val="000B50F1"/>
    <w:rsid w:val="000B6339"/>
    <w:rsid w:val="000B67B9"/>
    <w:rsid w:val="000B6CCD"/>
    <w:rsid w:val="000C07B8"/>
    <w:rsid w:val="000C2BD1"/>
    <w:rsid w:val="000D08B0"/>
    <w:rsid w:val="000D2FC0"/>
    <w:rsid w:val="000D4874"/>
    <w:rsid w:val="000D5173"/>
    <w:rsid w:val="000D51CC"/>
    <w:rsid w:val="000D5C78"/>
    <w:rsid w:val="000D5F94"/>
    <w:rsid w:val="000E6953"/>
    <w:rsid w:val="000F3A65"/>
    <w:rsid w:val="0010148C"/>
    <w:rsid w:val="00103FD7"/>
    <w:rsid w:val="001051BE"/>
    <w:rsid w:val="00105DBD"/>
    <w:rsid w:val="00112975"/>
    <w:rsid w:val="001138DD"/>
    <w:rsid w:val="00122D10"/>
    <w:rsid w:val="00125F0E"/>
    <w:rsid w:val="00126207"/>
    <w:rsid w:val="0012620C"/>
    <w:rsid w:val="001277AD"/>
    <w:rsid w:val="00132E8E"/>
    <w:rsid w:val="001409E7"/>
    <w:rsid w:val="00147F12"/>
    <w:rsid w:val="0015185B"/>
    <w:rsid w:val="00155A87"/>
    <w:rsid w:val="00155E48"/>
    <w:rsid w:val="00156E19"/>
    <w:rsid w:val="0016020C"/>
    <w:rsid w:val="0016214D"/>
    <w:rsid w:val="00163441"/>
    <w:rsid w:val="00165ABD"/>
    <w:rsid w:val="00170B4E"/>
    <w:rsid w:val="00173876"/>
    <w:rsid w:val="00173D81"/>
    <w:rsid w:val="00175CD1"/>
    <w:rsid w:val="00176758"/>
    <w:rsid w:val="0018123F"/>
    <w:rsid w:val="00182C1D"/>
    <w:rsid w:val="00184707"/>
    <w:rsid w:val="001854E8"/>
    <w:rsid w:val="00190521"/>
    <w:rsid w:val="00192194"/>
    <w:rsid w:val="00192B7A"/>
    <w:rsid w:val="00195314"/>
    <w:rsid w:val="00195C93"/>
    <w:rsid w:val="001A3D5F"/>
    <w:rsid w:val="001A3F2F"/>
    <w:rsid w:val="001A43FA"/>
    <w:rsid w:val="001B149D"/>
    <w:rsid w:val="001B22C9"/>
    <w:rsid w:val="001B298C"/>
    <w:rsid w:val="001B4319"/>
    <w:rsid w:val="001C32EC"/>
    <w:rsid w:val="001C49B3"/>
    <w:rsid w:val="001C646D"/>
    <w:rsid w:val="001D02C7"/>
    <w:rsid w:val="001D1F62"/>
    <w:rsid w:val="001D4791"/>
    <w:rsid w:val="001F1202"/>
    <w:rsid w:val="001F21E9"/>
    <w:rsid w:val="00202066"/>
    <w:rsid w:val="00202EE9"/>
    <w:rsid w:val="0020302A"/>
    <w:rsid w:val="00203D39"/>
    <w:rsid w:val="00204686"/>
    <w:rsid w:val="00204866"/>
    <w:rsid w:val="00205F0F"/>
    <w:rsid w:val="00214A9E"/>
    <w:rsid w:val="00214F91"/>
    <w:rsid w:val="00220B41"/>
    <w:rsid w:val="00231817"/>
    <w:rsid w:val="00240A75"/>
    <w:rsid w:val="00243109"/>
    <w:rsid w:val="002448F5"/>
    <w:rsid w:val="002451BC"/>
    <w:rsid w:val="002478A6"/>
    <w:rsid w:val="002509EF"/>
    <w:rsid w:val="00250A4F"/>
    <w:rsid w:val="002524DA"/>
    <w:rsid w:val="0025265F"/>
    <w:rsid w:val="0025481D"/>
    <w:rsid w:val="00261254"/>
    <w:rsid w:val="00262020"/>
    <w:rsid w:val="00262848"/>
    <w:rsid w:val="0027134B"/>
    <w:rsid w:val="00271E91"/>
    <w:rsid w:val="00275AB3"/>
    <w:rsid w:val="00275FEF"/>
    <w:rsid w:val="002803DC"/>
    <w:rsid w:val="002818C3"/>
    <w:rsid w:val="002858AB"/>
    <w:rsid w:val="00292AC3"/>
    <w:rsid w:val="002967ED"/>
    <w:rsid w:val="002A1531"/>
    <w:rsid w:val="002A22EF"/>
    <w:rsid w:val="002A512F"/>
    <w:rsid w:val="002A5D7E"/>
    <w:rsid w:val="002A76BA"/>
    <w:rsid w:val="002B21F7"/>
    <w:rsid w:val="002B2E36"/>
    <w:rsid w:val="002B59C7"/>
    <w:rsid w:val="002B6264"/>
    <w:rsid w:val="002B6D52"/>
    <w:rsid w:val="002B7338"/>
    <w:rsid w:val="002C0F85"/>
    <w:rsid w:val="002C36CF"/>
    <w:rsid w:val="002D2607"/>
    <w:rsid w:val="002D3EFA"/>
    <w:rsid w:val="002D57CA"/>
    <w:rsid w:val="002E0A66"/>
    <w:rsid w:val="002E2814"/>
    <w:rsid w:val="002E47A7"/>
    <w:rsid w:val="002E7477"/>
    <w:rsid w:val="002F35EF"/>
    <w:rsid w:val="003036B1"/>
    <w:rsid w:val="00303BAA"/>
    <w:rsid w:val="003067C6"/>
    <w:rsid w:val="003114FD"/>
    <w:rsid w:val="00312B25"/>
    <w:rsid w:val="00315C92"/>
    <w:rsid w:val="00321E9A"/>
    <w:rsid w:val="00333102"/>
    <w:rsid w:val="0033314F"/>
    <w:rsid w:val="00335A13"/>
    <w:rsid w:val="003371CA"/>
    <w:rsid w:val="00341D63"/>
    <w:rsid w:val="00344DC3"/>
    <w:rsid w:val="00353965"/>
    <w:rsid w:val="00356071"/>
    <w:rsid w:val="003572CC"/>
    <w:rsid w:val="00357E66"/>
    <w:rsid w:val="003638FC"/>
    <w:rsid w:val="00364837"/>
    <w:rsid w:val="0036635E"/>
    <w:rsid w:val="003665A7"/>
    <w:rsid w:val="00367522"/>
    <w:rsid w:val="003677F2"/>
    <w:rsid w:val="0037033B"/>
    <w:rsid w:val="0037033D"/>
    <w:rsid w:val="00371109"/>
    <w:rsid w:val="00372CDA"/>
    <w:rsid w:val="003769E9"/>
    <w:rsid w:val="00380503"/>
    <w:rsid w:val="00381ABF"/>
    <w:rsid w:val="00384A20"/>
    <w:rsid w:val="00390510"/>
    <w:rsid w:val="003938E1"/>
    <w:rsid w:val="00395E36"/>
    <w:rsid w:val="003A3890"/>
    <w:rsid w:val="003B1539"/>
    <w:rsid w:val="003B1C34"/>
    <w:rsid w:val="003B7560"/>
    <w:rsid w:val="003C0A1C"/>
    <w:rsid w:val="003C47AA"/>
    <w:rsid w:val="003C5C60"/>
    <w:rsid w:val="003C78C5"/>
    <w:rsid w:val="003D08E0"/>
    <w:rsid w:val="003D17B0"/>
    <w:rsid w:val="003D37E7"/>
    <w:rsid w:val="003E0DD2"/>
    <w:rsid w:val="003F099E"/>
    <w:rsid w:val="003F13BF"/>
    <w:rsid w:val="003F18A0"/>
    <w:rsid w:val="003F19EF"/>
    <w:rsid w:val="003F5970"/>
    <w:rsid w:val="003F7B3C"/>
    <w:rsid w:val="004026D9"/>
    <w:rsid w:val="00404ED4"/>
    <w:rsid w:val="00405B02"/>
    <w:rsid w:val="00407710"/>
    <w:rsid w:val="00411B7C"/>
    <w:rsid w:val="00417705"/>
    <w:rsid w:val="00421D64"/>
    <w:rsid w:val="00422064"/>
    <w:rsid w:val="0042502B"/>
    <w:rsid w:val="00426C23"/>
    <w:rsid w:val="00427465"/>
    <w:rsid w:val="00427BB6"/>
    <w:rsid w:val="00431246"/>
    <w:rsid w:val="00432B06"/>
    <w:rsid w:val="004404C7"/>
    <w:rsid w:val="00443B34"/>
    <w:rsid w:val="00444132"/>
    <w:rsid w:val="00447F3C"/>
    <w:rsid w:val="00450A6C"/>
    <w:rsid w:val="00453CC3"/>
    <w:rsid w:val="00455C33"/>
    <w:rsid w:val="0046180D"/>
    <w:rsid w:val="00462B98"/>
    <w:rsid w:val="00465C1A"/>
    <w:rsid w:val="00471916"/>
    <w:rsid w:val="004720A2"/>
    <w:rsid w:val="004730FD"/>
    <w:rsid w:val="00474FBA"/>
    <w:rsid w:val="00481712"/>
    <w:rsid w:val="0048561D"/>
    <w:rsid w:val="00491A54"/>
    <w:rsid w:val="00493B7F"/>
    <w:rsid w:val="00494854"/>
    <w:rsid w:val="00496933"/>
    <w:rsid w:val="004A2950"/>
    <w:rsid w:val="004A2FA4"/>
    <w:rsid w:val="004B2056"/>
    <w:rsid w:val="004B402E"/>
    <w:rsid w:val="004C4193"/>
    <w:rsid w:val="004C4D16"/>
    <w:rsid w:val="004C6809"/>
    <w:rsid w:val="004D1DDF"/>
    <w:rsid w:val="004D4996"/>
    <w:rsid w:val="004D4CCA"/>
    <w:rsid w:val="004D69AC"/>
    <w:rsid w:val="004E275E"/>
    <w:rsid w:val="004E36BE"/>
    <w:rsid w:val="004E6019"/>
    <w:rsid w:val="004E68AF"/>
    <w:rsid w:val="004E6DF5"/>
    <w:rsid w:val="004E7099"/>
    <w:rsid w:val="004F21BD"/>
    <w:rsid w:val="004F2BE2"/>
    <w:rsid w:val="004F3DC2"/>
    <w:rsid w:val="004F4D95"/>
    <w:rsid w:val="005002C9"/>
    <w:rsid w:val="0050111D"/>
    <w:rsid w:val="005020EA"/>
    <w:rsid w:val="00503AF6"/>
    <w:rsid w:val="005051FC"/>
    <w:rsid w:val="00506371"/>
    <w:rsid w:val="0050653B"/>
    <w:rsid w:val="00512DD9"/>
    <w:rsid w:val="00513C91"/>
    <w:rsid w:val="00522446"/>
    <w:rsid w:val="005304BD"/>
    <w:rsid w:val="0053102F"/>
    <w:rsid w:val="00536B9A"/>
    <w:rsid w:val="0053780C"/>
    <w:rsid w:val="00541920"/>
    <w:rsid w:val="00544DB2"/>
    <w:rsid w:val="0055132D"/>
    <w:rsid w:val="005565B1"/>
    <w:rsid w:val="00560922"/>
    <w:rsid w:val="00560D1F"/>
    <w:rsid w:val="005619E7"/>
    <w:rsid w:val="00563D0E"/>
    <w:rsid w:val="00564094"/>
    <w:rsid w:val="00567B61"/>
    <w:rsid w:val="00571F71"/>
    <w:rsid w:val="00572BAA"/>
    <w:rsid w:val="005835B0"/>
    <w:rsid w:val="00587529"/>
    <w:rsid w:val="00587BC0"/>
    <w:rsid w:val="00592344"/>
    <w:rsid w:val="005930CB"/>
    <w:rsid w:val="005933C0"/>
    <w:rsid w:val="005A0875"/>
    <w:rsid w:val="005A73A5"/>
    <w:rsid w:val="005B0AA5"/>
    <w:rsid w:val="005B2FEE"/>
    <w:rsid w:val="005B4483"/>
    <w:rsid w:val="005B52E8"/>
    <w:rsid w:val="005B5B62"/>
    <w:rsid w:val="005C233C"/>
    <w:rsid w:val="005C7C6E"/>
    <w:rsid w:val="005D0303"/>
    <w:rsid w:val="005D2A26"/>
    <w:rsid w:val="005D4291"/>
    <w:rsid w:val="005D49C6"/>
    <w:rsid w:val="005D5893"/>
    <w:rsid w:val="005D5F09"/>
    <w:rsid w:val="005D6ECF"/>
    <w:rsid w:val="005E031A"/>
    <w:rsid w:val="005E5E95"/>
    <w:rsid w:val="005F08F5"/>
    <w:rsid w:val="005F17AE"/>
    <w:rsid w:val="005F2640"/>
    <w:rsid w:val="005F2A43"/>
    <w:rsid w:val="00600CEA"/>
    <w:rsid w:val="0060480F"/>
    <w:rsid w:val="006063B6"/>
    <w:rsid w:val="00606F28"/>
    <w:rsid w:val="00610908"/>
    <w:rsid w:val="00611B6B"/>
    <w:rsid w:val="00612CE8"/>
    <w:rsid w:val="00614FEA"/>
    <w:rsid w:val="00624524"/>
    <w:rsid w:val="00625D9F"/>
    <w:rsid w:val="00631181"/>
    <w:rsid w:val="00631835"/>
    <w:rsid w:val="00632721"/>
    <w:rsid w:val="00635FB9"/>
    <w:rsid w:val="00636255"/>
    <w:rsid w:val="0064049B"/>
    <w:rsid w:val="00641D19"/>
    <w:rsid w:val="00650BAB"/>
    <w:rsid w:val="00654580"/>
    <w:rsid w:val="00656B8C"/>
    <w:rsid w:val="00662097"/>
    <w:rsid w:val="00665B74"/>
    <w:rsid w:val="00673D54"/>
    <w:rsid w:val="006744CD"/>
    <w:rsid w:val="00675C77"/>
    <w:rsid w:val="00676A10"/>
    <w:rsid w:val="006810D5"/>
    <w:rsid w:val="006840B7"/>
    <w:rsid w:val="0068614E"/>
    <w:rsid w:val="00687876"/>
    <w:rsid w:val="006879B9"/>
    <w:rsid w:val="00691B21"/>
    <w:rsid w:val="0069504F"/>
    <w:rsid w:val="006A3DE9"/>
    <w:rsid w:val="006A7C2B"/>
    <w:rsid w:val="006B0234"/>
    <w:rsid w:val="006B6DC7"/>
    <w:rsid w:val="006C3D8F"/>
    <w:rsid w:val="006D0B4E"/>
    <w:rsid w:val="006D26B0"/>
    <w:rsid w:val="006D6900"/>
    <w:rsid w:val="006D726D"/>
    <w:rsid w:val="006D7390"/>
    <w:rsid w:val="006E0821"/>
    <w:rsid w:val="006E16F8"/>
    <w:rsid w:val="006E19AD"/>
    <w:rsid w:val="006E4EDF"/>
    <w:rsid w:val="006E538B"/>
    <w:rsid w:val="006F184B"/>
    <w:rsid w:val="006F3D00"/>
    <w:rsid w:val="006F423F"/>
    <w:rsid w:val="00712128"/>
    <w:rsid w:val="007133B1"/>
    <w:rsid w:val="00713F4D"/>
    <w:rsid w:val="00715BE8"/>
    <w:rsid w:val="00717638"/>
    <w:rsid w:val="00721773"/>
    <w:rsid w:val="007228EB"/>
    <w:rsid w:val="00722C03"/>
    <w:rsid w:val="00722CE6"/>
    <w:rsid w:val="00726608"/>
    <w:rsid w:val="00731F1E"/>
    <w:rsid w:val="00735EA3"/>
    <w:rsid w:val="007518FE"/>
    <w:rsid w:val="00753A01"/>
    <w:rsid w:val="00757F13"/>
    <w:rsid w:val="00760136"/>
    <w:rsid w:val="007671A6"/>
    <w:rsid w:val="007724B3"/>
    <w:rsid w:val="00777101"/>
    <w:rsid w:val="00784ACF"/>
    <w:rsid w:val="00786620"/>
    <w:rsid w:val="00790DF4"/>
    <w:rsid w:val="00791578"/>
    <w:rsid w:val="00793BDB"/>
    <w:rsid w:val="00794648"/>
    <w:rsid w:val="0079494A"/>
    <w:rsid w:val="0079782B"/>
    <w:rsid w:val="007A0138"/>
    <w:rsid w:val="007A2BA3"/>
    <w:rsid w:val="007A3D14"/>
    <w:rsid w:val="007A4C4E"/>
    <w:rsid w:val="007A4D2D"/>
    <w:rsid w:val="007B0C49"/>
    <w:rsid w:val="007B1122"/>
    <w:rsid w:val="007B14A7"/>
    <w:rsid w:val="007B206B"/>
    <w:rsid w:val="007B566E"/>
    <w:rsid w:val="007B6361"/>
    <w:rsid w:val="007C0451"/>
    <w:rsid w:val="007C0D48"/>
    <w:rsid w:val="007C1BF7"/>
    <w:rsid w:val="007C2390"/>
    <w:rsid w:val="007C3AD7"/>
    <w:rsid w:val="007C5A24"/>
    <w:rsid w:val="007C6681"/>
    <w:rsid w:val="007D4E24"/>
    <w:rsid w:val="007E26BB"/>
    <w:rsid w:val="007E4558"/>
    <w:rsid w:val="007E66A9"/>
    <w:rsid w:val="007E789D"/>
    <w:rsid w:val="007E7C39"/>
    <w:rsid w:val="007F1EAD"/>
    <w:rsid w:val="007F3B7B"/>
    <w:rsid w:val="007F44D4"/>
    <w:rsid w:val="007F4D5F"/>
    <w:rsid w:val="007F65E8"/>
    <w:rsid w:val="007F6B1C"/>
    <w:rsid w:val="0080043F"/>
    <w:rsid w:val="00805D06"/>
    <w:rsid w:val="0081127A"/>
    <w:rsid w:val="00813C32"/>
    <w:rsid w:val="00814F40"/>
    <w:rsid w:val="00814F4F"/>
    <w:rsid w:val="008239C8"/>
    <w:rsid w:val="008241B4"/>
    <w:rsid w:val="008258DE"/>
    <w:rsid w:val="00826EF7"/>
    <w:rsid w:val="00827248"/>
    <w:rsid w:val="00833FBB"/>
    <w:rsid w:val="00840A59"/>
    <w:rsid w:val="00840B2D"/>
    <w:rsid w:val="00840C9D"/>
    <w:rsid w:val="00842C7A"/>
    <w:rsid w:val="008443A5"/>
    <w:rsid w:val="0084703D"/>
    <w:rsid w:val="00847DC8"/>
    <w:rsid w:val="00847ED4"/>
    <w:rsid w:val="00850365"/>
    <w:rsid w:val="00852740"/>
    <w:rsid w:val="0085431D"/>
    <w:rsid w:val="00857A42"/>
    <w:rsid w:val="00861337"/>
    <w:rsid w:val="00862985"/>
    <w:rsid w:val="00863D92"/>
    <w:rsid w:val="008643DE"/>
    <w:rsid w:val="00873329"/>
    <w:rsid w:val="008739B1"/>
    <w:rsid w:val="00876485"/>
    <w:rsid w:val="00876762"/>
    <w:rsid w:val="008832AC"/>
    <w:rsid w:val="00883E7A"/>
    <w:rsid w:val="00887BD7"/>
    <w:rsid w:val="008904FA"/>
    <w:rsid w:val="00890C29"/>
    <w:rsid w:val="00891392"/>
    <w:rsid w:val="00894396"/>
    <w:rsid w:val="0089506A"/>
    <w:rsid w:val="00895E5C"/>
    <w:rsid w:val="00897A05"/>
    <w:rsid w:val="008A276C"/>
    <w:rsid w:val="008A49BE"/>
    <w:rsid w:val="008A5270"/>
    <w:rsid w:val="008B183A"/>
    <w:rsid w:val="008B3F15"/>
    <w:rsid w:val="008B7330"/>
    <w:rsid w:val="008C76E0"/>
    <w:rsid w:val="008D0A66"/>
    <w:rsid w:val="008D2F3E"/>
    <w:rsid w:val="008E30CB"/>
    <w:rsid w:val="008E5C20"/>
    <w:rsid w:val="008E70C4"/>
    <w:rsid w:val="008E73F7"/>
    <w:rsid w:val="008E7B58"/>
    <w:rsid w:val="008F1813"/>
    <w:rsid w:val="008F7A13"/>
    <w:rsid w:val="00902398"/>
    <w:rsid w:val="00903176"/>
    <w:rsid w:val="00903D0C"/>
    <w:rsid w:val="009046D7"/>
    <w:rsid w:val="00904C8B"/>
    <w:rsid w:val="00906343"/>
    <w:rsid w:val="009105A4"/>
    <w:rsid w:val="00910D40"/>
    <w:rsid w:val="00913ACC"/>
    <w:rsid w:val="00914B0F"/>
    <w:rsid w:val="00923847"/>
    <w:rsid w:val="00931C9C"/>
    <w:rsid w:val="0093231D"/>
    <w:rsid w:val="00934142"/>
    <w:rsid w:val="009347FB"/>
    <w:rsid w:val="00936F05"/>
    <w:rsid w:val="009370D2"/>
    <w:rsid w:val="009408E1"/>
    <w:rsid w:val="00940EDF"/>
    <w:rsid w:val="00945877"/>
    <w:rsid w:val="009465CB"/>
    <w:rsid w:val="00947676"/>
    <w:rsid w:val="0095555D"/>
    <w:rsid w:val="00962E96"/>
    <w:rsid w:val="00963171"/>
    <w:rsid w:val="009671CA"/>
    <w:rsid w:val="00972634"/>
    <w:rsid w:val="009750B0"/>
    <w:rsid w:val="0099491E"/>
    <w:rsid w:val="00996C28"/>
    <w:rsid w:val="00997DF4"/>
    <w:rsid w:val="009A5311"/>
    <w:rsid w:val="009A65EA"/>
    <w:rsid w:val="009B366E"/>
    <w:rsid w:val="009B3706"/>
    <w:rsid w:val="009C0227"/>
    <w:rsid w:val="009D6999"/>
    <w:rsid w:val="009E0D58"/>
    <w:rsid w:val="009E31E5"/>
    <w:rsid w:val="009E3222"/>
    <w:rsid w:val="009E5457"/>
    <w:rsid w:val="009F0EFB"/>
    <w:rsid w:val="009F27F5"/>
    <w:rsid w:val="009F5CB4"/>
    <w:rsid w:val="00A00D6F"/>
    <w:rsid w:val="00A03485"/>
    <w:rsid w:val="00A10C60"/>
    <w:rsid w:val="00A12616"/>
    <w:rsid w:val="00A12B9E"/>
    <w:rsid w:val="00A13821"/>
    <w:rsid w:val="00A1421F"/>
    <w:rsid w:val="00A15A0C"/>
    <w:rsid w:val="00A16B2A"/>
    <w:rsid w:val="00A1728D"/>
    <w:rsid w:val="00A17AC5"/>
    <w:rsid w:val="00A23E72"/>
    <w:rsid w:val="00A26D52"/>
    <w:rsid w:val="00A26E82"/>
    <w:rsid w:val="00A27858"/>
    <w:rsid w:val="00A33A22"/>
    <w:rsid w:val="00A34079"/>
    <w:rsid w:val="00A42B69"/>
    <w:rsid w:val="00A55DA9"/>
    <w:rsid w:val="00A60A01"/>
    <w:rsid w:val="00A61214"/>
    <w:rsid w:val="00A63011"/>
    <w:rsid w:val="00A67FCF"/>
    <w:rsid w:val="00A7043F"/>
    <w:rsid w:val="00A71077"/>
    <w:rsid w:val="00A73480"/>
    <w:rsid w:val="00A73553"/>
    <w:rsid w:val="00A7576B"/>
    <w:rsid w:val="00A804BB"/>
    <w:rsid w:val="00A81689"/>
    <w:rsid w:val="00A81917"/>
    <w:rsid w:val="00A81D28"/>
    <w:rsid w:val="00A82FDC"/>
    <w:rsid w:val="00A85D94"/>
    <w:rsid w:val="00A869C0"/>
    <w:rsid w:val="00A90AD6"/>
    <w:rsid w:val="00A92DF1"/>
    <w:rsid w:val="00A9313E"/>
    <w:rsid w:val="00A94475"/>
    <w:rsid w:val="00A966B1"/>
    <w:rsid w:val="00A97307"/>
    <w:rsid w:val="00AA2832"/>
    <w:rsid w:val="00AA3A58"/>
    <w:rsid w:val="00AA3D3C"/>
    <w:rsid w:val="00AA48D7"/>
    <w:rsid w:val="00AB243B"/>
    <w:rsid w:val="00AB29F6"/>
    <w:rsid w:val="00AB4BDC"/>
    <w:rsid w:val="00AB5DCD"/>
    <w:rsid w:val="00AB624E"/>
    <w:rsid w:val="00AB6593"/>
    <w:rsid w:val="00AC17E9"/>
    <w:rsid w:val="00AC4D15"/>
    <w:rsid w:val="00AD33B6"/>
    <w:rsid w:val="00AD3DB6"/>
    <w:rsid w:val="00AE2A18"/>
    <w:rsid w:val="00AE6E17"/>
    <w:rsid w:val="00AF1F16"/>
    <w:rsid w:val="00AF344B"/>
    <w:rsid w:val="00AF5F8A"/>
    <w:rsid w:val="00B00740"/>
    <w:rsid w:val="00B02BC4"/>
    <w:rsid w:val="00B05092"/>
    <w:rsid w:val="00B05976"/>
    <w:rsid w:val="00B059EC"/>
    <w:rsid w:val="00B05E85"/>
    <w:rsid w:val="00B07CE2"/>
    <w:rsid w:val="00B12726"/>
    <w:rsid w:val="00B20D71"/>
    <w:rsid w:val="00B316C6"/>
    <w:rsid w:val="00B32A1F"/>
    <w:rsid w:val="00B37A6A"/>
    <w:rsid w:val="00B40ADE"/>
    <w:rsid w:val="00B46B6F"/>
    <w:rsid w:val="00B4757C"/>
    <w:rsid w:val="00B532F4"/>
    <w:rsid w:val="00B534E6"/>
    <w:rsid w:val="00B57C2A"/>
    <w:rsid w:val="00B57FD9"/>
    <w:rsid w:val="00B647F3"/>
    <w:rsid w:val="00B65152"/>
    <w:rsid w:val="00B72316"/>
    <w:rsid w:val="00B734C7"/>
    <w:rsid w:val="00B745FD"/>
    <w:rsid w:val="00B777AA"/>
    <w:rsid w:val="00B77ABB"/>
    <w:rsid w:val="00B77BA8"/>
    <w:rsid w:val="00B850C1"/>
    <w:rsid w:val="00B86A00"/>
    <w:rsid w:val="00B905AC"/>
    <w:rsid w:val="00B9391E"/>
    <w:rsid w:val="00BB3EB6"/>
    <w:rsid w:val="00BB7749"/>
    <w:rsid w:val="00BC050B"/>
    <w:rsid w:val="00BC2542"/>
    <w:rsid w:val="00BD3D32"/>
    <w:rsid w:val="00BD57A4"/>
    <w:rsid w:val="00BE070B"/>
    <w:rsid w:val="00BE07F5"/>
    <w:rsid w:val="00BE5506"/>
    <w:rsid w:val="00BF0F0C"/>
    <w:rsid w:val="00BF3D5E"/>
    <w:rsid w:val="00BF417C"/>
    <w:rsid w:val="00BF55F4"/>
    <w:rsid w:val="00BF5D18"/>
    <w:rsid w:val="00C06A09"/>
    <w:rsid w:val="00C06DA9"/>
    <w:rsid w:val="00C150D0"/>
    <w:rsid w:val="00C15FE4"/>
    <w:rsid w:val="00C17F88"/>
    <w:rsid w:val="00C230EC"/>
    <w:rsid w:val="00C2377F"/>
    <w:rsid w:val="00C25B8F"/>
    <w:rsid w:val="00C25BD5"/>
    <w:rsid w:val="00C26CB7"/>
    <w:rsid w:val="00C27A75"/>
    <w:rsid w:val="00C33DEF"/>
    <w:rsid w:val="00C34F35"/>
    <w:rsid w:val="00C37AC7"/>
    <w:rsid w:val="00C401AC"/>
    <w:rsid w:val="00C432AF"/>
    <w:rsid w:val="00C45130"/>
    <w:rsid w:val="00C47481"/>
    <w:rsid w:val="00C56DBF"/>
    <w:rsid w:val="00C5729F"/>
    <w:rsid w:val="00C60FA1"/>
    <w:rsid w:val="00C64E5C"/>
    <w:rsid w:val="00C65601"/>
    <w:rsid w:val="00C67D5B"/>
    <w:rsid w:val="00C74408"/>
    <w:rsid w:val="00C75137"/>
    <w:rsid w:val="00C8267B"/>
    <w:rsid w:val="00C82DB4"/>
    <w:rsid w:val="00C8486E"/>
    <w:rsid w:val="00C85B71"/>
    <w:rsid w:val="00C85BFD"/>
    <w:rsid w:val="00C8608D"/>
    <w:rsid w:val="00C86268"/>
    <w:rsid w:val="00C862B4"/>
    <w:rsid w:val="00C87F4C"/>
    <w:rsid w:val="00C9056A"/>
    <w:rsid w:val="00C9072D"/>
    <w:rsid w:val="00C927FF"/>
    <w:rsid w:val="00C95B8C"/>
    <w:rsid w:val="00C97785"/>
    <w:rsid w:val="00CA294C"/>
    <w:rsid w:val="00CA6928"/>
    <w:rsid w:val="00CB0BC7"/>
    <w:rsid w:val="00CB1E4C"/>
    <w:rsid w:val="00CB40B7"/>
    <w:rsid w:val="00CB526A"/>
    <w:rsid w:val="00CB6884"/>
    <w:rsid w:val="00CB710C"/>
    <w:rsid w:val="00CC1EF9"/>
    <w:rsid w:val="00CC373F"/>
    <w:rsid w:val="00CC40EC"/>
    <w:rsid w:val="00CC4104"/>
    <w:rsid w:val="00CC7769"/>
    <w:rsid w:val="00CD070B"/>
    <w:rsid w:val="00CD71AE"/>
    <w:rsid w:val="00CE1C36"/>
    <w:rsid w:val="00CE1D41"/>
    <w:rsid w:val="00CF0652"/>
    <w:rsid w:val="00CF16C2"/>
    <w:rsid w:val="00D02B8C"/>
    <w:rsid w:val="00D030D0"/>
    <w:rsid w:val="00D03794"/>
    <w:rsid w:val="00D0504E"/>
    <w:rsid w:val="00D05304"/>
    <w:rsid w:val="00D10E3E"/>
    <w:rsid w:val="00D121FC"/>
    <w:rsid w:val="00D166EF"/>
    <w:rsid w:val="00D2370E"/>
    <w:rsid w:val="00D250EB"/>
    <w:rsid w:val="00D26DD3"/>
    <w:rsid w:val="00D27B48"/>
    <w:rsid w:val="00D3148A"/>
    <w:rsid w:val="00D32279"/>
    <w:rsid w:val="00D332A5"/>
    <w:rsid w:val="00D5337D"/>
    <w:rsid w:val="00D56EBF"/>
    <w:rsid w:val="00D573DC"/>
    <w:rsid w:val="00D6170C"/>
    <w:rsid w:val="00D62DA0"/>
    <w:rsid w:val="00D641E3"/>
    <w:rsid w:val="00D7086D"/>
    <w:rsid w:val="00D81432"/>
    <w:rsid w:val="00D827AD"/>
    <w:rsid w:val="00D83E54"/>
    <w:rsid w:val="00D84EED"/>
    <w:rsid w:val="00D87DC2"/>
    <w:rsid w:val="00D9166E"/>
    <w:rsid w:val="00D93606"/>
    <w:rsid w:val="00D938A1"/>
    <w:rsid w:val="00D959F2"/>
    <w:rsid w:val="00DA2FE0"/>
    <w:rsid w:val="00DA4270"/>
    <w:rsid w:val="00DB62D4"/>
    <w:rsid w:val="00DC050A"/>
    <w:rsid w:val="00DC3428"/>
    <w:rsid w:val="00DC3922"/>
    <w:rsid w:val="00DC75E1"/>
    <w:rsid w:val="00DD33BD"/>
    <w:rsid w:val="00DD4510"/>
    <w:rsid w:val="00DE1AC4"/>
    <w:rsid w:val="00DE1E0C"/>
    <w:rsid w:val="00DE4507"/>
    <w:rsid w:val="00DF1FD6"/>
    <w:rsid w:val="00DF51E8"/>
    <w:rsid w:val="00DF54AF"/>
    <w:rsid w:val="00E000D1"/>
    <w:rsid w:val="00E016EB"/>
    <w:rsid w:val="00E029CE"/>
    <w:rsid w:val="00E04764"/>
    <w:rsid w:val="00E11379"/>
    <w:rsid w:val="00E13AFA"/>
    <w:rsid w:val="00E1646C"/>
    <w:rsid w:val="00E3207E"/>
    <w:rsid w:val="00E3259F"/>
    <w:rsid w:val="00E36BB5"/>
    <w:rsid w:val="00E40771"/>
    <w:rsid w:val="00E412C0"/>
    <w:rsid w:val="00E416E0"/>
    <w:rsid w:val="00E43DAE"/>
    <w:rsid w:val="00E459E3"/>
    <w:rsid w:val="00E51962"/>
    <w:rsid w:val="00E63D9A"/>
    <w:rsid w:val="00E65F68"/>
    <w:rsid w:val="00E66A01"/>
    <w:rsid w:val="00E6757E"/>
    <w:rsid w:val="00E6777E"/>
    <w:rsid w:val="00E77759"/>
    <w:rsid w:val="00E85233"/>
    <w:rsid w:val="00E871E4"/>
    <w:rsid w:val="00E92165"/>
    <w:rsid w:val="00EA0787"/>
    <w:rsid w:val="00EA0F57"/>
    <w:rsid w:val="00EA2A36"/>
    <w:rsid w:val="00EA4622"/>
    <w:rsid w:val="00EA69D4"/>
    <w:rsid w:val="00EA6E8A"/>
    <w:rsid w:val="00EB04D7"/>
    <w:rsid w:val="00EB270D"/>
    <w:rsid w:val="00EB74AB"/>
    <w:rsid w:val="00EC0DF2"/>
    <w:rsid w:val="00EC582B"/>
    <w:rsid w:val="00ED2AF0"/>
    <w:rsid w:val="00ED2BDD"/>
    <w:rsid w:val="00ED2D69"/>
    <w:rsid w:val="00ED4F0F"/>
    <w:rsid w:val="00ED6A8F"/>
    <w:rsid w:val="00ED79A1"/>
    <w:rsid w:val="00ED7CA4"/>
    <w:rsid w:val="00EE2CBD"/>
    <w:rsid w:val="00EE3072"/>
    <w:rsid w:val="00EF1C5D"/>
    <w:rsid w:val="00EF3180"/>
    <w:rsid w:val="00EF347B"/>
    <w:rsid w:val="00EF5AEB"/>
    <w:rsid w:val="00F002E2"/>
    <w:rsid w:val="00F00843"/>
    <w:rsid w:val="00F00871"/>
    <w:rsid w:val="00F00DAD"/>
    <w:rsid w:val="00F03128"/>
    <w:rsid w:val="00F13598"/>
    <w:rsid w:val="00F1705F"/>
    <w:rsid w:val="00F2053B"/>
    <w:rsid w:val="00F32343"/>
    <w:rsid w:val="00F32927"/>
    <w:rsid w:val="00F37EC4"/>
    <w:rsid w:val="00F44F91"/>
    <w:rsid w:val="00F47C32"/>
    <w:rsid w:val="00F5092E"/>
    <w:rsid w:val="00F53489"/>
    <w:rsid w:val="00F54C69"/>
    <w:rsid w:val="00F56A46"/>
    <w:rsid w:val="00F61F27"/>
    <w:rsid w:val="00F757FB"/>
    <w:rsid w:val="00F76E30"/>
    <w:rsid w:val="00F77BBE"/>
    <w:rsid w:val="00F810E6"/>
    <w:rsid w:val="00F81A80"/>
    <w:rsid w:val="00F8261F"/>
    <w:rsid w:val="00F84B34"/>
    <w:rsid w:val="00F86D4B"/>
    <w:rsid w:val="00F876B4"/>
    <w:rsid w:val="00F92939"/>
    <w:rsid w:val="00F97C02"/>
    <w:rsid w:val="00FA0C76"/>
    <w:rsid w:val="00FA2FA9"/>
    <w:rsid w:val="00FA4F76"/>
    <w:rsid w:val="00FA7824"/>
    <w:rsid w:val="00FB14A5"/>
    <w:rsid w:val="00FB1853"/>
    <w:rsid w:val="00FB1D9F"/>
    <w:rsid w:val="00FB1E96"/>
    <w:rsid w:val="00FB29F0"/>
    <w:rsid w:val="00FD2695"/>
    <w:rsid w:val="00FD4176"/>
    <w:rsid w:val="00FD63EE"/>
    <w:rsid w:val="00FD71D1"/>
    <w:rsid w:val="00FE53F2"/>
    <w:rsid w:val="00FE5902"/>
    <w:rsid w:val="00FE5D67"/>
    <w:rsid w:val="00FF05F7"/>
    <w:rsid w:val="00FF3645"/>
    <w:rsid w:val="00FF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1A6E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able of authorities" w:locked="1" w:semiHidden="0" w:uiPriority="0" w:unhideWhenUsed="0"/>
    <w:lsdException w:name="List" w:locked="1" w:semiHidden="0" w:uiPriority="0" w:unhideWhenUsed="0"/>
    <w:lsdException w:name="List Bulle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/>
    <w:lsdException w:name="List Continue 2" w:locked="1" w:semiHidden="0" w:uiPriority="0" w:unhideWhenUsed="0"/>
    <w:lsdException w:name="List Continue 3" w:locked="1" w:semiHidden="0" w:uiPriority="0" w:unhideWhenUsed="0"/>
    <w:lsdException w:name="List Continue 4" w:locked="1" w:semiHidden="0" w:uiPriority="0" w:unhideWhenUsed="0"/>
    <w:lsdException w:name="List Continue 5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7A4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2">
    <w:name w:val="Body Text 2"/>
    <w:basedOn w:val="Normal"/>
    <w:link w:val="Corpsdetexte2Car"/>
    <w:uiPriority w:val="99"/>
    <w:rsid w:val="002D57CA"/>
    <w:rPr>
      <w:rFonts w:ascii="Comic Sans MS" w:hAnsi="Comic Sans MS"/>
      <w:b/>
      <w:bCs/>
      <w:sz w:val="32"/>
    </w:rPr>
  </w:style>
  <w:style w:type="character" w:customStyle="1" w:styleId="Corpsdetexte2Car">
    <w:name w:val="Corps de texte 2 Car"/>
    <w:basedOn w:val="Policepardfaut"/>
    <w:link w:val="Corpsdetexte2"/>
    <w:uiPriority w:val="99"/>
    <w:locked/>
    <w:rsid w:val="00084082"/>
    <w:rPr>
      <w:rFonts w:ascii="Comic Sans MS" w:hAnsi="Comic Sans MS" w:cs="Times New Roman"/>
      <w:b/>
      <w:sz w:val="24"/>
    </w:rPr>
  </w:style>
  <w:style w:type="table" w:styleId="Grilledutableau">
    <w:name w:val="Table Grid"/>
    <w:basedOn w:val="TableauNormal"/>
    <w:uiPriority w:val="99"/>
    <w:rsid w:val="00F0084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semiHidden/>
    <w:rsid w:val="00231817"/>
    <w:rPr>
      <w:rFonts w:cs="Times New Roman"/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rsid w:val="00C37AC7"/>
    <w:rPr>
      <w:rFonts w:ascii="Segoe UI" w:hAnsi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locked/>
    <w:rsid w:val="00C37AC7"/>
    <w:rPr>
      <w:rFonts w:ascii="Segoe UI" w:hAnsi="Segoe UI" w:cs="Times New Roman"/>
      <w:sz w:val="18"/>
    </w:rPr>
  </w:style>
  <w:style w:type="paragraph" w:styleId="Paragraphedeliste">
    <w:name w:val="List Paragraph"/>
    <w:basedOn w:val="Normal"/>
    <w:uiPriority w:val="99"/>
    <w:qFormat/>
    <w:rsid w:val="00450A6C"/>
    <w:pPr>
      <w:ind w:left="708"/>
    </w:pPr>
  </w:style>
  <w:style w:type="paragraph" w:styleId="En-tte">
    <w:name w:val="header"/>
    <w:basedOn w:val="Normal"/>
    <w:link w:val="En-tteCar"/>
    <w:uiPriority w:val="99"/>
    <w:rsid w:val="00E1646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E1646C"/>
    <w:rPr>
      <w:rFonts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E1646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E1646C"/>
    <w:rPr>
      <w:rFonts w:cs="Times New Roman"/>
      <w:sz w:val="24"/>
      <w:szCs w:val="24"/>
    </w:rPr>
  </w:style>
  <w:style w:type="paragraph" w:customStyle="1" w:styleId="Contenudetableau">
    <w:name w:val="Contenu de tableau"/>
    <w:basedOn w:val="Normal"/>
    <w:uiPriority w:val="99"/>
    <w:rsid w:val="00421D64"/>
    <w:pPr>
      <w:widowControl w:val="0"/>
      <w:autoSpaceDE w:val="0"/>
      <w:autoSpaceDN w:val="0"/>
      <w:adjustRightInd w:val="0"/>
    </w:pPr>
  </w:style>
  <w:style w:type="paragraph" w:customStyle="1" w:styleId="Normal0">
    <w:name w:val="[Normal]"/>
    <w:rsid w:val="00421D6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andard">
    <w:name w:val="Standard"/>
    <w:basedOn w:val="Normal0"/>
    <w:uiPriority w:val="99"/>
    <w:rsid w:val="007C5A24"/>
    <w:pPr>
      <w:widowControl/>
    </w:pPr>
    <w:rPr>
      <w:rFonts w:ascii="Liberation Serif" w:hAnsi="Liberation Serif" w:cs="Liberation Serif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7C5A24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7C5A24"/>
    <w:rPr>
      <w:sz w:val="24"/>
      <w:szCs w:val="24"/>
    </w:rPr>
  </w:style>
  <w:style w:type="character" w:styleId="lev">
    <w:name w:val="Strong"/>
    <w:basedOn w:val="Policepardfaut"/>
    <w:uiPriority w:val="99"/>
    <w:qFormat/>
    <w:locked/>
    <w:rsid w:val="007C5A24"/>
    <w:rPr>
      <w:b/>
      <w:bCs/>
    </w:rPr>
  </w:style>
  <w:style w:type="paragraph" w:customStyle="1" w:styleId="M6">
    <w:name w:val="M6"/>
    <w:basedOn w:val="Normal"/>
    <w:uiPriority w:val="99"/>
    <w:rsid w:val="007C5A24"/>
    <w:pPr>
      <w:widowControl w:val="0"/>
      <w:autoSpaceDE w:val="0"/>
      <w:autoSpaceDN w:val="0"/>
      <w:adjustRightInd w:val="0"/>
      <w:spacing w:before="20"/>
      <w:ind w:left="113" w:right="57" w:firstLine="113"/>
      <w:jc w:val="both"/>
    </w:pPr>
    <w:rPr>
      <w:rFonts w:ascii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able of authorities" w:locked="1" w:semiHidden="0" w:uiPriority="0" w:unhideWhenUsed="0"/>
    <w:lsdException w:name="List" w:locked="1" w:semiHidden="0" w:uiPriority="0" w:unhideWhenUsed="0"/>
    <w:lsdException w:name="List Bulle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/>
    <w:lsdException w:name="List Continue 2" w:locked="1" w:semiHidden="0" w:uiPriority="0" w:unhideWhenUsed="0"/>
    <w:lsdException w:name="List Continue 3" w:locked="1" w:semiHidden="0" w:uiPriority="0" w:unhideWhenUsed="0"/>
    <w:lsdException w:name="List Continue 4" w:locked="1" w:semiHidden="0" w:uiPriority="0" w:unhideWhenUsed="0"/>
    <w:lsdException w:name="List Continue 5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7A4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2">
    <w:name w:val="Body Text 2"/>
    <w:basedOn w:val="Normal"/>
    <w:link w:val="Corpsdetexte2Car"/>
    <w:uiPriority w:val="99"/>
    <w:rsid w:val="002D57CA"/>
    <w:rPr>
      <w:rFonts w:ascii="Comic Sans MS" w:hAnsi="Comic Sans MS"/>
      <w:b/>
      <w:bCs/>
      <w:sz w:val="32"/>
    </w:rPr>
  </w:style>
  <w:style w:type="character" w:customStyle="1" w:styleId="Corpsdetexte2Car">
    <w:name w:val="Corps de texte 2 Car"/>
    <w:basedOn w:val="Policepardfaut"/>
    <w:link w:val="Corpsdetexte2"/>
    <w:uiPriority w:val="99"/>
    <w:locked/>
    <w:rsid w:val="00084082"/>
    <w:rPr>
      <w:rFonts w:ascii="Comic Sans MS" w:hAnsi="Comic Sans MS" w:cs="Times New Roman"/>
      <w:b/>
      <w:sz w:val="24"/>
    </w:rPr>
  </w:style>
  <w:style w:type="table" w:styleId="Grilledutableau">
    <w:name w:val="Table Grid"/>
    <w:basedOn w:val="TableauNormal"/>
    <w:uiPriority w:val="99"/>
    <w:rsid w:val="00F0084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semiHidden/>
    <w:rsid w:val="00231817"/>
    <w:rPr>
      <w:rFonts w:cs="Times New Roman"/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rsid w:val="00C37AC7"/>
    <w:rPr>
      <w:rFonts w:ascii="Segoe UI" w:hAnsi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locked/>
    <w:rsid w:val="00C37AC7"/>
    <w:rPr>
      <w:rFonts w:ascii="Segoe UI" w:hAnsi="Segoe UI" w:cs="Times New Roman"/>
      <w:sz w:val="18"/>
    </w:rPr>
  </w:style>
  <w:style w:type="paragraph" w:styleId="Paragraphedeliste">
    <w:name w:val="List Paragraph"/>
    <w:basedOn w:val="Normal"/>
    <w:uiPriority w:val="99"/>
    <w:qFormat/>
    <w:rsid w:val="00450A6C"/>
    <w:pPr>
      <w:ind w:left="708"/>
    </w:pPr>
  </w:style>
  <w:style w:type="paragraph" w:styleId="En-tte">
    <w:name w:val="header"/>
    <w:basedOn w:val="Normal"/>
    <w:link w:val="En-tteCar"/>
    <w:uiPriority w:val="99"/>
    <w:rsid w:val="00E1646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E1646C"/>
    <w:rPr>
      <w:rFonts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E1646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E1646C"/>
    <w:rPr>
      <w:rFonts w:cs="Times New Roman"/>
      <w:sz w:val="24"/>
      <w:szCs w:val="24"/>
    </w:rPr>
  </w:style>
  <w:style w:type="paragraph" w:customStyle="1" w:styleId="Contenudetableau">
    <w:name w:val="Contenu de tableau"/>
    <w:basedOn w:val="Normal"/>
    <w:uiPriority w:val="99"/>
    <w:rsid w:val="00421D64"/>
    <w:pPr>
      <w:widowControl w:val="0"/>
      <w:autoSpaceDE w:val="0"/>
      <w:autoSpaceDN w:val="0"/>
      <w:adjustRightInd w:val="0"/>
    </w:pPr>
  </w:style>
  <w:style w:type="paragraph" w:customStyle="1" w:styleId="Normal0">
    <w:name w:val="[Normal]"/>
    <w:rsid w:val="00421D6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andard">
    <w:name w:val="Standard"/>
    <w:basedOn w:val="Normal0"/>
    <w:uiPriority w:val="99"/>
    <w:rsid w:val="007C5A24"/>
    <w:pPr>
      <w:widowControl/>
    </w:pPr>
    <w:rPr>
      <w:rFonts w:ascii="Liberation Serif" w:hAnsi="Liberation Serif" w:cs="Liberation Serif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7C5A24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7C5A24"/>
    <w:rPr>
      <w:sz w:val="24"/>
      <w:szCs w:val="24"/>
    </w:rPr>
  </w:style>
  <w:style w:type="character" w:styleId="lev">
    <w:name w:val="Strong"/>
    <w:basedOn w:val="Policepardfaut"/>
    <w:uiPriority w:val="99"/>
    <w:qFormat/>
    <w:locked/>
    <w:rsid w:val="007C5A24"/>
    <w:rPr>
      <w:b/>
      <w:bCs/>
    </w:rPr>
  </w:style>
  <w:style w:type="paragraph" w:customStyle="1" w:styleId="M6">
    <w:name w:val="M6"/>
    <w:basedOn w:val="Normal"/>
    <w:uiPriority w:val="99"/>
    <w:rsid w:val="007C5A24"/>
    <w:pPr>
      <w:widowControl w:val="0"/>
      <w:autoSpaceDE w:val="0"/>
      <w:autoSpaceDN w:val="0"/>
      <w:adjustRightInd w:val="0"/>
      <w:spacing w:before="20"/>
      <w:ind w:left="113" w:right="57" w:firstLine="113"/>
      <w:jc w:val="both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5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ablieres%20Sabli&#232;res%20Sabli&#232;res\Sablieres%20Conseil%20municipal\2020\5%20COMPTE%20RENDU%20DU%20CONSEIL%20MUNICIPAL%20du%208%20ao&#251;t%202020%20&#224;%2016h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 COMPTE RENDU DU CONSEIL MUNICIPAL du 8 août 2020 à 16h</Template>
  <TotalTime>0</TotalTime>
  <Pages>4</Pages>
  <Words>712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COMPTE RENDU DU CONSEIL MUNICIPAL DU 9 JANVIER 2012</vt:lpstr>
    </vt:vector>
  </TitlesOfParts>
  <Company/>
  <LinksUpToDate>false</LinksUpToDate>
  <CharactersWithSpaces>4621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COMPTE RENDU DU CONSEIL MUNICIPAL DU 9 JANVIER 2012</dc:title>
  <dc:creator>Hours pc</dc:creator>
  <cp:lastModifiedBy>Roland Hours</cp:lastModifiedBy>
  <cp:revision>2</cp:revision>
  <cp:lastPrinted>2020-11-06T10:07:00Z</cp:lastPrinted>
  <dcterms:created xsi:type="dcterms:W3CDTF">2021-06-03T10:42:00Z</dcterms:created>
  <dcterms:modified xsi:type="dcterms:W3CDTF">2021-06-03T10:42:00Z</dcterms:modified>
</cp:coreProperties>
</file>